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07FBF" w14:textId="679D01E7" w:rsidR="001E0ABA" w:rsidRDefault="00CD24E2">
      <w:r>
        <w:rPr>
          <w:noProof/>
        </w:rPr>
        <mc:AlternateContent>
          <mc:Choice Requires="wps">
            <w:drawing>
              <wp:anchor distT="0" distB="0" distL="114300" distR="114300" simplePos="0" relativeHeight="251669504" behindDoc="0" locked="0" layoutInCell="1" allowOverlap="1" wp14:anchorId="53FAF818" wp14:editId="172DB9EC">
                <wp:simplePos x="0" y="0"/>
                <wp:positionH relativeFrom="page">
                  <wp:posOffset>571500</wp:posOffset>
                </wp:positionH>
                <wp:positionV relativeFrom="page">
                  <wp:posOffset>5359400</wp:posOffset>
                </wp:positionV>
                <wp:extent cx="3200400" cy="1086485"/>
                <wp:effectExtent l="0" t="0" r="0" b="5715"/>
                <wp:wrapTight wrapText="bothSides">
                  <wp:wrapPolygon edited="0">
                    <wp:start x="171" y="0"/>
                    <wp:lineTo x="171" y="21209"/>
                    <wp:lineTo x="21257" y="21209"/>
                    <wp:lineTo x="21257" y="0"/>
                    <wp:lineTo x="171" y="0"/>
                  </wp:wrapPolygon>
                </wp:wrapTight>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3B8CE65" w14:textId="77777777" w:rsidR="00B86C8B" w:rsidRPr="006362B2" w:rsidRDefault="00B86C8B" w:rsidP="001E0ABA">
                            <w:pPr>
                              <w:rPr>
                                <w:sz w:val="22"/>
                                <w:szCs w:val="22"/>
                              </w:rPr>
                            </w:pPr>
                            <w:r w:rsidRPr="006362B2">
                              <w:rPr>
                                <w:sz w:val="22"/>
                                <w:szCs w:val="22"/>
                              </w:rPr>
                              <w:t>Mrs. Cherry McCoy and Mrs. Beyonka Adams, Trumann High School Councilors and AP Coordinators. Their hard work and efforts insuring that all our students receive a first class education is greatly appreciated.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45pt;margin-top:422pt;width:252pt;height:85.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" mv:complextextbox="1" filled="f" stroked="f">
                <v:textbox inset=",0,,0">
                  <w:txbxContent>
                    <w:p w14:paraId="63B8CE65" w14:textId="77777777" w:rsidR="00B86C8B" w:rsidRPr="006362B2" w:rsidRDefault="00B86C8B" w:rsidP="001E0ABA">
                      <w:pPr>
                        <w:rPr>
                          <w:sz w:val="22"/>
                          <w:szCs w:val="22"/>
                        </w:rPr>
                      </w:pPr>
                      <w:r w:rsidRPr="006362B2">
                        <w:rPr>
                          <w:sz w:val="22"/>
                          <w:szCs w:val="22"/>
                        </w:rPr>
                        <w:t>Mrs. Cherry McCoy and Mrs. Beyonka Adams, Trumann High School Councilors and AP Coordinators. Their hard work and efforts insuring that all our students receive a first class education is greatly appreciated.</w:t>
                      </w:r>
                    </w:p>
                  </w:txbxContent>
                </v:textbox>
                <w10:wrap type="tight" anchorx="page" anchory="page"/>
              </v:shape>
            </w:pict>
          </mc:Fallback>
        </mc:AlternateContent>
      </w:r>
      <w:r w:rsidR="00FD4DF8">
        <w:rPr>
          <w:noProof/>
        </w:rPr>
        <mc:AlternateContent>
          <mc:Choice Requires="wps">
            <w:drawing>
              <wp:anchor distT="0" distB="0" distL="114300" distR="114300" simplePos="0" relativeHeight="251700230" behindDoc="0" locked="0" layoutInCell="1" allowOverlap="1" wp14:anchorId="7C17F447" wp14:editId="119C8CBE">
                <wp:simplePos x="0" y="0"/>
                <wp:positionH relativeFrom="page">
                  <wp:posOffset>635000</wp:posOffset>
                </wp:positionH>
                <wp:positionV relativeFrom="page">
                  <wp:posOffset>2887980</wp:posOffset>
                </wp:positionV>
                <wp:extent cx="3937000" cy="1114425"/>
                <wp:effectExtent l="0" t="0" r="0" b="3175"/>
                <wp:wrapThrough wrapText="bothSides">
                  <wp:wrapPolygon edited="0">
                    <wp:start x="139" y="0"/>
                    <wp:lineTo x="139" y="21169"/>
                    <wp:lineTo x="21321" y="21169"/>
                    <wp:lineTo x="21321" y="0"/>
                    <wp:lineTo x="139" y="0"/>
                  </wp:wrapPolygon>
                </wp:wrapThrough>
                <wp:docPr id="31" name="Text Box 31"/>
                <wp:cNvGraphicFramePr/>
                <a:graphic xmlns:a="http://schemas.openxmlformats.org/drawingml/2006/main">
                  <a:graphicData uri="http://schemas.microsoft.com/office/word/2010/wordprocessingShape">
                    <wps:wsp>
                      <wps:cNvSpPr txBox="1"/>
                      <wps:spPr>
                        <a:xfrm>
                          <a:off x="0" y="0"/>
                          <a:ext cx="3937000" cy="11144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A8E202" w14:textId="1303F81C" w:rsidR="00B86C8B" w:rsidRPr="00FD4DF8" w:rsidRDefault="00B86C8B">
                            <w:pPr>
                              <w:rPr>
                                <w:sz w:val="20"/>
                                <w:szCs w:val="20"/>
                              </w:rPr>
                            </w:pPr>
                            <w:r w:rsidRPr="00FD4DF8">
                              <w:rPr>
                                <w:sz w:val="20"/>
                                <w:szCs w:val="20"/>
                              </w:rPr>
                              <w:t xml:space="preserve">The GT coordinator makes plans to meet with identified GT high school students on a monthly basis. The standards require a minimum of 30-minute contact monthly, which is primarily to facilitate affective needs. </w:t>
                            </w:r>
                            <w:r>
                              <w:rPr>
                                <w:sz w:val="20"/>
                                <w:szCs w:val="20"/>
                              </w:rPr>
                              <w:t xml:space="preserve"> Echo is also a means by which communication </w:t>
                            </w:r>
                            <w:r w:rsidRPr="00FD4DF8">
                              <w:rPr>
                                <w:sz w:val="20"/>
                                <w:szCs w:val="20"/>
                              </w:rPr>
                              <w:t>with THS GT students</w:t>
                            </w:r>
                            <w:r>
                              <w:rPr>
                                <w:sz w:val="20"/>
                                <w:szCs w:val="20"/>
                              </w:rPr>
                              <w:t xml:space="preserve"> in a group forum is maintained.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50pt;margin-top:227.4pt;width:310pt;height:87.75pt;z-index:251700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LmB9QCAAAg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" mv:complextextbox="1" filled="f" stroked="f">
                <v:textbox>
                  <w:txbxContent>
                    <w:p w14:paraId="51A8E202" w14:textId="1303F81C" w:rsidR="00B86C8B" w:rsidRPr="00FD4DF8" w:rsidRDefault="00B86C8B">
                      <w:pPr>
                        <w:rPr>
                          <w:sz w:val="20"/>
                          <w:szCs w:val="20"/>
                        </w:rPr>
                      </w:pPr>
                      <w:r w:rsidRPr="00FD4DF8">
                        <w:rPr>
                          <w:sz w:val="20"/>
                          <w:szCs w:val="20"/>
                        </w:rPr>
                        <w:t xml:space="preserve">The GT coordinator makes plans to meet with identified GT high school students on a monthly basis. The standards require a minimum of 30-minute contact monthly, which is primarily to facilitate affective needs. </w:t>
                      </w:r>
                      <w:r>
                        <w:rPr>
                          <w:sz w:val="20"/>
                          <w:szCs w:val="20"/>
                        </w:rPr>
                        <w:t xml:space="preserve"> Echo is also a means by which communication </w:t>
                      </w:r>
                      <w:r w:rsidRPr="00FD4DF8">
                        <w:rPr>
                          <w:sz w:val="20"/>
                          <w:szCs w:val="20"/>
                        </w:rPr>
                        <w:t>with THS GT students</w:t>
                      </w:r>
                      <w:r>
                        <w:rPr>
                          <w:sz w:val="20"/>
                          <w:szCs w:val="20"/>
                        </w:rPr>
                        <w:t xml:space="preserve"> in a group forum is maintained. </w:t>
                      </w:r>
                    </w:p>
                  </w:txbxContent>
                </v:textbox>
                <w10:wrap type="through" anchorx="page" anchory="page"/>
              </v:shape>
            </w:pict>
          </mc:Fallback>
        </mc:AlternateContent>
      </w:r>
      <w:r w:rsidR="00FD4DF8">
        <w:rPr>
          <w:noProof/>
        </w:rPr>
        <mc:AlternateContent>
          <mc:Choice Requires="wps">
            <w:drawing>
              <wp:anchor distT="0" distB="0" distL="114300" distR="114300" simplePos="0" relativeHeight="251666432" behindDoc="0" locked="0" layoutInCell="1" allowOverlap="1" wp14:anchorId="5D8EFF03" wp14:editId="40E9A265">
                <wp:simplePos x="0" y="0"/>
                <wp:positionH relativeFrom="page">
                  <wp:posOffset>571500</wp:posOffset>
                </wp:positionH>
                <wp:positionV relativeFrom="page">
                  <wp:posOffset>3891915</wp:posOffset>
                </wp:positionV>
                <wp:extent cx="3200400" cy="227965"/>
                <wp:effectExtent l="0" t="0" r="0" b="635"/>
                <wp:wrapTight wrapText="bothSides">
                  <wp:wrapPolygon edited="0">
                    <wp:start x="171" y="0"/>
                    <wp:lineTo x="171" y="19253"/>
                    <wp:lineTo x="21257" y="19253"/>
                    <wp:lineTo x="21257" y="0"/>
                    <wp:lineTo x="171" y="0"/>
                  </wp:wrapPolygon>
                </wp:wrapTight>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503EFC3" w14:textId="77777777" w:rsidR="00B86C8B" w:rsidRDefault="00B86C8B" w:rsidP="001E0ABA">
                            <w:pPr>
                              <w:pStyle w:val="Heading1"/>
                            </w:pPr>
                            <w:r>
                              <w:t>What can you do as a parent?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5pt;margin-top:306.45pt;width:252pt;height:1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TPkPQCAABV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" filled="f" stroked="f">
                <v:textbox inset=",0,,0">
                  <w:txbxContent>
                    <w:p w14:paraId="7503EFC3" w14:textId="77777777" w:rsidR="00B86C8B" w:rsidRDefault="00B86C8B" w:rsidP="001E0ABA">
                      <w:pPr>
                        <w:pStyle w:val="Heading1"/>
                      </w:pPr>
                      <w:r>
                        <w:t>What can you do as a parent?</w:t>
                      </w:r>
                    </w:p>
                  </w:txbxContent>
                </v:textbox>
                <w10:wrap type="tight" anchorx="page" anchory="page"/>
              </v:shape>
            </w:pict>
          </mc:Fallback>
        </mc:AlternateContent>
      </w:r>
      <w:r w:rsidR="00744D46">
        <w:rPr>
          <w:noProof/>
        </w:rPr>
        <mc:AlternateContent>
          <mc:Choice Requires="wpg">
            <w:drawing>
              <wp:anchor distT="0" distB="0" distL="114300" distR="114300" simplePos="0" relativeHeight="251667456" behindDoc="0" locked="0" layoutInCell="1" allowOverlap="1" wp14:anchorId="6065232F" wp14:editId="26BF0502">
                <wp:simplePos x="0" y="0"/>
                <wp:positionH relativeFrom="page">
                  <wp:posOffset>571500</wp:posOffset>
                </wp:positionH>
                <wp:positionV relativeFrom="page">
                  <wp:posOffset>4070985</wp:posOffset>
                </wp:positionV>
                <wp:extent cx="3632200" cy="1238885"/>
                <wp:effectExtent l="0" t="0" r="0" b="5715"/>
                <wp:wrapThrough wrapText="bothSides">
                  <wp:wrapPolygon edited="0">
                    <wp:start x="151" y="0"/>
                    <wp:lineTo x="151" y="21257"/>
                    <wp:lineTo x="21298" y="21257"/>
                    <wp:lineTo x="21298" y="0"/>
                    <wp:lineTo x="151" y="0"/>
                  </wp:wrapPolygon>
                </wp:wrapThrough>
                <wp:docPr id="28" name="Group 28"/>
                <wp:cNvGraphicFramePr/>
                <a:graphic xmlns:a="http://schemas.openxmlformats.org/drawingml/2006/main">
                  <a:graphicData uri="http://schemas.microsoft.com/office/word/2010/wordprocessingGroup">
                    <wpg:wgp>
                      <wpg:cNvGrpSpPr/>
                      <wpg:grpSpPr>
                        <a:xfrm>
                          <a:off x="0" y="0"/>
                          <a:ext cx="3632200" cy="1238885"/>
                          <a:chOff x="0" y="0"/>
                          <a:chExt cx="3632200" cy="1238885"/>
                        </a:xfrm>
                        <a:extLst>
                          <a:ext uri="{0CCBE362-F206-4b92-989A-16890622DB6E}">
                            <ma14:wrappingTextBoxFlag xmlns:ma14="http://schemas.microsoft.com/office/mac/drawingml/2011/main" val="1"/>
                          </a:ext>
                        </a:extLst>
                      </wpg:grpSpPr>
                      <wps:wsp>
                        <wps:cNvPr id="41" name="Text Box 8"/>
                        <wps:cNvSpPr txBox="1">
                          <a:spLocks noChangeArrowheads="1"/>
                        </wps:cNvSpPr>
                        <wps:spPr bwMode="auto">
                          <a:xfrm>
                            <a:off x="0" y="0"/>
                            <a:ext cx="363220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3" name="Text Box 3"/>
                        <wps:cNvSpPr txBox="1"/>
                        <wps:spPr>
                          <a:xfrm>
                            <a:off x="91440" y="0"/>
                            <a:ext cx="3449320" cy="887095"/>
                          </a:xfrm>
                          <a:prstGeom prst="rect">
                            <a:avLst/>
                          </a:prstGeom>
                          <a:noFill/>
                          <a:ln>
                            <a:noFill/>
                          </a:ln>
                          <a:effectLst/>
                          <a:extLst>
                            <a:ext uri="{C572A759-6A51-4108-AA02-DFA0A04FC94B}">
                              <ma14:wrappingTextBoxFlag xmlns:ma14="http://schemas.microsoft.com/office/mac/drawingml/2011/main"/>
                            </a:ext>
                          </a:extLst>
                        </wps:spPr>
                        <wps:txbx id="4">
                          <w:txbxContent>
                            <w:p w14:paraId="675999EA" w14:textId="37A916E7" w:rsidR="00B86C8B" w:rsidRDefault="00B86C8B" w:rsidP="001E0ABA">
                              <w:pPr>
                                <w:pStyle w:val="BodyText-Small"/>
                              </w:pPr>
                              <w:r>
                                <w:t>Insure that your gifted child enrolls in at least one Pre-AP or AP course, which are offered in each of the four core curricula areas (Math, Science, History, Language Arts) as well as offerings in art.  These advanced courses that students attend daily, are a far more effective method of delivery for meeting the needs of our gifted students at these grade levels.  They then choose for themselves the specific area(s) of interest that they would like to advance 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885825"/>
                            <a:ext cx="3449320" cy="225425"/>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8" o:spid="_x0000_s1029" style="position:absolute;margin-left:45pt;margin-top:320.55pt;width:286pt;height:97.55pt;z-index:251667456;mso-position-horizontal-relative:page;mso-position-vertical-relative:page" coordsize="3632200,12388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" mv:complextextbox="1">
                <v:shape id="Text Box 8" o:spid="_x0000_s1030" type="#_x0000_t202" style="position:absolute;width:3632200;height:1238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xjxxAAA&#10;ANsAAAAPAAAAZHJzL2Rvd25yZXYueG1sRI9Ba8JAFITvgv9heUJvurGUKtFVghCoYMGqeH5mn0kw&#10;+zbJrhr767sFweMwM98w82VnKnGj1pWWFYxHEQjizOqScwWHfTqcgnAeWWNlmRQ8yMFy0e/NMdb2&#10;zj902/lcBAi7GBUU3texlC4ryKAb2Zo4eGfbGvRBtrnULd4D3FTyPYo+pcGSw0KBNa0Kyi67q1Hw&#10;vT01v+vImSrxaTpJts3mfGyUeht0yQyEp86/ws/2l1bwMYb/L+EH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2sY8cQAAADbAAAADwAAAAAAAAAAAAAAAACXAgAAZHJzL2Rv&#10;d25yZXYueG1sUEsFBgAAAAAEAAQA9QAAAIgDAAAAAA==&#10;" mv:complextextbox="1" filled="f" stroked="f">
                  <v:textbox inset=",0,,0"/>
                </v:shape>
                <v:shape id="Text Box 3" o:spid="_x0000_s1031" type="#_x0000_t202" style="position:absolute;left:91440;width:3449320;height:887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26" inset="0,0,0,0">
                    <w:txbxContent>
                      <w:p w14:paraId="675999EA" w14:textId="37A916E7" w:rsidR="00B86C8B" w:rsidRDefault="00B86C8B" w:rsidP="001E0ABA">
                        <w:pPr>
                          <w:pStyle w:val="BodyText-Small"/>
                        </w:pPr>
                        <w:r>
                          <w:t>Insure that your gifted child enrolls in at least one Pre-AP or AP course, which are offered in each of the four core curricula areas (Math, Science, History, Language Arts) as well as offerings in art.  These advanced courses that students attend daily, are a far more effective method of delivery for meeting the needs of our gifted students at these grade levels.  They then choose for themselves the specific area(s) of interest that they would like to advance in.</w:t>
                        </w:r>
                      </w:p>
                    </w:txbxContent>
                  </v:textbox>
                </v:shape>
                <v:shape id="Text Box 26" o:spid="_x0000_s1032" type="#_x0000_t202" style="position:absolute;left:91440;top:885825;width:344932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v:textbox>
                </v:shape>
                <w10:wrap type="through" anchorx="page" anchory="page"/>
              </v:group>
            </w:pict>
          </mc:Fallback>
        </mc:AlternateContent>
      </w:r>
      <w:r w:rsidR="006362B2">
        <w:rPr>
          <w:noProof/>
        </w:rPr>
        <mc:AlternateContent>
          <mc:Choice Requires="wps">
            <w:drawing>
              <wp:anchor distT="0" distB="0" distL="114300" distR="114300" simplePos="0" relativeHeight="251668480" behindDoc="0" locked="0" layoutInCell="1" allowOverlap="1" wp14:anchorId="259BFA0D" wp14:editId="3D8534E4">
                <wp:simplePos x="0" y="0"/>
                <wp:positionH relativeFrom="page">
                  <wp:posOffset>571500</wp:posOffset>
                </wp:positionH>
                <wp:positionV relativeFrom="page">
                  <wp:posOffset>5118100</wp:posOffset>
                </wp:positionV>
                <wp:extent cx="3200400" cy="227965"/>
                <wp:effectExtent l="0" t="0" r="0" b="635"/>
                <wp:wrapTight wrapText="bothSides">
                  <wp:wrapPolygon edited="0">
                    <wp:start x="171" y="0"/>
                    <wp:lineTo x="171" y="19253"/>
                    <wp:lineTo x="21257" y="19253"/>
                    <wp:lineTo x="21257" y="0"/>
                    <wp:lineTo x="171" y="0"/>
                  </wp:wrapPolygon>
                </wp:wrapTight>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BC0A79D" w14:textId="77777777" w:rsidR="00B86C8B" w:rsidRDefault="00B86C8B" w:rsidP="001E0ABA">
                            <w:pPr>
                              <w:pStyle w:val="Heading1"/>
                            </w:pPr>
                            <w:r>
                              <w:t>Thanks to: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5pt;margin-top:403pt;width:252pt;height:1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" filled="f" stroked="f">
                <v:stroke o:forcedash="t"/>
                <v:textbox inset=",0,,0">
                  <w:txbxContent>
                    <w:p w14:paraId="0BC0A79D" w14:textId="77777777" w:rsidR="00B86C8B" w:rsidRDefault="00B86C8B" w:rsidP="001E0ABA">
                      <w:pPr>
                        <w:pStyle w:val="Heading1"/>
                      </w:pPr>
                      <w:r>
                        <w:t>Thanks to:</w:t>
                      </w:r>
                    </w:p>
                  </w:txbxContent>
                </v:textbox>
                <w10:wrap type="tight" anchorx="page" anchory="page"/>
              </v:shape>
            </w:pict>
          </mc:Fallback>
        </mc:AlternateContent>
      </w:r>
      <w:r w:rsidR="00623BF8">
        <w:rPr>
          <w:noProof/>
        </w:rPr>
        <mc:AlternateContent>
          <mc:Choice Requires="wps">
            <w:drawing>
              <wp:anchor distT="0" distB="0" distL="114300" distR="114300" simplePos="0" relativeHeight="251670528" behindDoc="0" locked="0" layoutInCell="1" allowOverlap="1" wp14:anchorId="0A01A2C0" wp14:editId="3A4AE4FF">
                <wp:simplePos x="0" y="0"/>
                <wp:positionH relativeFrom="page">
                  <wp:posOffset>444500</wp:posOffset>
                </wp:positionH>
                <wp:positionV relativeFrom="page">
                  <wp:posOffset>6299200</wp:posOffset>
                </wp:positionV>
                <wp:extent cx="4165600" cy="1016000"/>
                <wp:effectExtent l="0" t="0" r="0" b="0"/>
                <wp:wrapTight wrapText="bothSides">
                  <wp:wrapPolygon edited="0">
                    <wp:start x="132" y="0"/>
                    <wp:lineTo x="132" y="21060"/>
                    <wp:lineTo x="21337" y="21060"/>
                    <wp:lineTo x="21337" y="0"/>
                    <wp:lineTo x="132" y="0"/>
                  </wp:wrapPolygon>
                </wp:wrapTight>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479A4" w14:textId="77777777" w:rsidR="00B86C8B" w:rsidRPr="00623BF8" w:rsidRDefault="00B86C8B" w:rsidP="001E0ABA">
                            <w:pPr>
                              <w:pStyle w:val="Footer"/>
                              <w:rPr>
                                <w:b/>
                              </w:rPr>
                            </w:pPr>
                            <w:r w:rsidRPr="00623BF8">
                              <w:rPr>
                                <w:b/>
                              </w:rPr>
                              <w:t>If I may be of assistance to you please feel free to contact me:</w:t>
                            </w:r>
                          </w:p>
                          <w:p w14:paraId="27EB893B" w14:textId="77777777" w:rsidR="00B86C8B" w:rsidRPr="00623BF8" w:rsidRDefault="00B86C8B" w:rsidP="001E0ABA">
                            <w:pPr>
                              <w:pStyle w:val="Footer"/>
                              <w:rPr>
                                <w:b/>
                              </w:rPr>
                            </w:pPr>
                            <w:r w:rsidRPr="00623BF8">
                              <w:rPr>
                                <w:b/>
                              </w:rPr>
                              <w:t>Mrs. Kimberly Stevens, Gifted and Talented District Coordinator at Trumann Schools</w:t>
                            </w:r>
                            <w:r w:rsidRPr="00623BF8">
                              <w:rPr>
                                <w:b/>
                              </w:rPr>
                              <w:br/>
                              <w:t>1200 Cedar Street</w:t>
                            </w:r>
                          </w:p>
                          <w:p w14:paraId="11FC71A1" w14:textId="77777777" w:rsidR="00B86C8B" w:rsidRPr="00623BF8" w:rsidRDefault="00B86C8B" w:rsidP="001E0ABA">
                            <w:pPr>
                              <w:pStyle w:val="Footer"/>
                              <w:rPr>
                                <w:b/>
                              </w:rPr>
                            </w:pPr>
                            <w:r w:rsidRPr="00623BF8">
                              <w:rPr>
                                <w:b/>
                              </w:rPr>
                              <w:t xml:space="preserve">Trumann, AR, 72472 </w:t>
                            </w:r>
                          </w:p>
                          <w:p w14:paraId="1C9FF51F" w14:textId="77777777" w:rsidR="00B86C8B" w:rsidRPr="00623BF8" w:rsidRDefault="00B86C8B" w:rsidP="001E0ABA">
                            <w:pPr>
                              <w:pStyle w:val="Footer"/>
                              <w:rPr>
                                <w:b/>
                              </w:rPr>
                            </w:pPr>
                            <w:r w:rsidRPr="00623BF8">
                              <w:rPr>
                                <w:b/>
                              </w:rPr>
                              <w:t xml:space="preserve">http://trumannschooldistrictgtwebsite.weebly.com/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5pt;margin-top:496pt;width:328pt;height:8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" filled="f" stroked="f">
                <v:textbox inset=",0,,0">
                  <w:txbxContent>
                    <w:p w14:paraId="72F479A4" w14:textId="77777777" w:rsidR="00B86C8B" w:rsidRPr="00623BF8" w:rsidRDefault="00B86C8B" w:rsidP="001E0ABA">
                      <w:pPr>
                        <w:pStyle w:val="Footer"/>
                        <w:rPr>
                          <w:b/>
                        </w:rPr>
                      </w:pPr>
                      <w:r w:rsidRPr="00623BF8">
                        <w:rPr>
                          <w:b/>
                        </w:rPr>
                        <w:t>If I may be of assistance to you please feel free to contact me:</w:t>
                      </w:r>
                    </w:p>
                    <w:p w14:paraId="27EB893B" w14:textId="77777777" w:rsidR="00B86C8B" w:rsidRPr="00623BF8" w:rsidRDefault="00B86C8B" w:rsidP="001E0ABA">
                      <w:pPr>
                        <w:pStyle w:val="Footer"/>
                        <w:rPr>
                          <w:b/>
                        </w:rPr>
                      </w:pPr>
                      <w:r w:rsidRPr="00623BF8">
                        <w:rPr>
                          <w:b/>
                        </w:rPr>
                        <w:t>Mrs. Kimberly Stevens, Gifted and Talented District Coordinator at Trumann Schools</w:t>
                      </w:r>
                      <w:r w:rsidRPr="00623BF8">
                        <w:rPr>
                          <w:b/>
                        </w:rPr>
                        <w:br/>
                        <w:t>1200 Cedar Street</w:t>
                      </w:r>
                    </w:p>
                    <w:p w14:paraId="11FC71A1" w14:textId="77777777" w:rsidR="00B86C8B" w:rsidRPr="00623BF8" w:rsidRDefault="00B86C8B" w:rsidP="001E0ABA">
                      <w:pPr>
                        <w:pStyle w:val="Footer"/>
                        <w:rPr>
                          <w:b/>
                        </w:rPr>
                      </w:pPr>
                      <w:r w:rsidRPr="00623BF8">
                        <w:rPr>
                          <w:b/>
                        </w:rPr>
                        <w:t xml:space="preserve">Trumann, AR, 72472 </w:t>
                      </w:r>
                    </w:p>
                    <w:p w14:paraId="1C9FF51F" w14:textId="77777777" w:rsidR="00B86C8B" w:rsidRPr="00623BF8" w:rsidRDefault="00B86C8B" w:rsidP="001E0ABA">
                      <w:pPr>
                        <w:pStyle w:val="Footer"/>
                        <w:rPr>
                          <w:b/>
                        </w:rPr>
                      </w:pPr>
                      <w:r w:rsidRPr="00623BF8">
                        <w:rPr>
                          <w:b/>
                        </w:rPr>
                        <w:t xml:space="preserve">http://trumannschooldistrictgtwebsite.weebly.com/  </w:t>
                      </w:r>
                    </w:p>
                  </w:txbxContent>
                </v:textbox>
                <w10:wrap type="tight" anchorx="page" anchory="page"/>
              </v:shape>
            </w:pict>
          </mc:Fallback>
        </mc:AlternateContent>
      </w:r>
      <w:r w:rsidR="002049D2">
        <w:rPr>
          <w:noProof/>
        </w:rPr>
        <mc:AlternateContent>
          <mc:Choice Requires="wps">
            <w:drawing>
              <wp:anchor distT="0" distB="0" distL="114300" distR="114300" simplePos="0" relativeHeight="251665408" behindDoc="0" locked="0" layoutInCell="1" allowOverlap="1" wp14:anchorId="0CA8C4A5" wp14:editId="418CAE4E">
                <wp:simplePos x="0" y="0"/>
                <wp:positionH relativeFrom="page">
                  <wp:posOffset>571500</wp:posOffset>
                </wp:positionH>
                <wp:positionV relativeFrom="page">
                  <wp:posOffset>1165860</wp:posOffset>
                </wp:positionV>
                <wp:extent cx="1841500" cy="1907540"/>
                <wp:effectExtent l="0" t="0" r="0" b="22860"/>
                <wp:wrapTight wrapText="bothSides">
                  <wp:wrapPolygon edited="0">
                    <wp:start x="298" y="0"/>
                    <wp:lineTo x="298" y="21571"/>
                    <wp:lineTo x="20855" y="21571"/>
                    <wp:lineTo x="20855" y="0"/>
                    <wp:lineTo x="298" y="0"/>
                  </wp:wrapPolygon>
                </wp:wrapTight>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90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72E0AB0" w14:textId="77777777" w:rsidR="00B86C8B" w:rsidRDefault="00B86C8B" w:rsidP="001E0ABA">
                            <w:pPr>
                              <w:pStyle w:val="BodyText-Light"/>
                            </w:pPr>
                            <w:r>
                              <w:t xml:space="preserve">You may be asking what happens now that my Gifted Child is in high school?  The primary means that gifted students needs are met at the high school level are through Pre-AP and AP course work. The AR Department of Education established and approved this plan, and furthermore it is utilized throughout the state.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45pt;margin-top:91.8pt;width:145pt;height:150.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" mv:complextextbox="1" filled="f" stroked="f">
                <v:textbox inset=",0,,0">
                  <w:txbxContent>
                    <w:p w14:paraId="572E0AB0" w14:textId="77777777" w:rsidR="00B86C8B" w:rsidRDefault="00B86C8B" w:rsidP="001E0ABA">
                      <w:pPr>
                        <w:pStyle w:val="BodyText-Light"/>
                      </w:pPr>
                      <w:r>
                        <w:t xml:space="preserve">You may be asking what happens now that my Gifted Child is in high school?  The primary means that gifted students needs are met at the high school level are through Pre-AP and AP course work. The AR Department of Education established and approved this plan, and furthermore it is utilized throughout the state. </w:t>
                      </w:r>
                    </w:p>
                  </w:txbxContent>
                </v:textbox>
                <w10:wrap type="tight" anchorx="page" anchory="page"/>
              </v:shape>
            </w:pict>
          </mc:Fallback>
        </mc:AlternateContent>
      </w:r>
      <w:r w:rsidR="002049D2">
        <w:rPr>
          <w:noProof/>
        </w:rPr>
        <mc:AlternateContent>
          <mc:Choice Requires="wps">
            <w:drawing>
              <wp:anchor distT="0" distB="0" distL="114300" distR="114300" simplePos="0" relativeHeight="251664384" behindDoc="0" locked="0" layoutInCell="1" allowOverlap="1" wp14:anchorId="4D07C14C" wp14:editId="3D8F6E15">
                <wp:simplePos x="0" y="0"/>
                <wp:positionH relativeFrom="page">
                  <wp:posOffset>571500</wp:posOffset>
                </wp:positionH>
                <wp:positionV relativeFrom="page">
                  <wp:posOffset>709930</wp:posOffset>
                </wp:positionV>
                <wp:extent cx="1841500" cy="394970"/>
                <wp:effectExtent l="0" t="0" r="0" b="11430"/>
                <wp:wrapTight wrapText="bothSides">
                  <wp:wrapPolygon edited="0">
                    <wp:start x="298" y="0"/>
                    <wp:lineTo x="298" y="20836"/>
                    <wp:lineTo x="20855" y="20836"/>
                    <wp:lineTo x="20855" y="0"/>
                    <wp:lineTo x="298" y="0"/>
                  </wp:wrapPolygon>
                </wp:wrapTight>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52567E6" w14:textId="77777777" w:rsidR="00B86C8B" w:rsidRDefault="00B86C8B" w:rsidP="001E0ABA">
                            <w:pPr>
                              <w:pStyle w:val="Heading2"/>
                            </w:pPr>
                            <w:r>
                              <w:t>Gifted Education at the High School Level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45pt;margin-top:55.9pt;width:145pt;height:3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" filled="f" stroked="f">
                <v:textbox inset=",0,,0">
                  <w:txbxContent>
                    <w:p w14:paraId="352567E6" w14:textId="77777777" w:rsidR="00B86C8B" w:rsidRDefault="00B86C8B" w:rsidP="001E0ABA">
                      <w:pPr>
                        <w:pStyle w:val="Heading2"/>
                      </w:pPr>
                      <w:r>
                        <w:t>Gifted Education at the High School Level</w:t>
                      </w:r>
                    </w:p>
                  </w:txbxContent>
                </v:textbox>
                <w10:wrap type="tight" anchorx="page" anchory="page"/>
              </v:shape>
            </w:pict>
          </mc:Fallback>
        </mc:AlternateContent>
      </w:r>
      <w:r w:rsidR="001E0ABA">
        <w:rPr>
          <w:noProof/>
        </w:rPr>
        <w:drawing>
          <wp:anchor distT="0" distB="0" distL="118745" distR="118745" simplePos="0" relativeHeight="251694084" behindDoc="0" locked="0" layoutInCell="0" allowOverlap="1" wp14:anchorId="427EDD91" wp14:editId="1806D786">
            <wp:simplePos x="0" y="0"/>
            <wp:positionH relativeFrom="page">
              <wp:posOffset>2540635</wp:posOffset>
            </wp:positionH>
            <wp:positionV relativeFrom="page">
              <wp:posOffset>989330</wp:posOffset>
            </wp:positionV>
            <wp:extent cx="2031365" cy="1576705"/>
            <wp:effectExtent l="0" t="0" r="635" b="0"/>
            <wp:wrapTight wrapText="bothSides">
              <wp:wrapPolygon edited="0">
                <wp:start x="0" y="0"/>
                <wp:lineTo x="0" y="21226"/>
                <wp:lineTo x="21337" y="21226"/>
                <wp:lineTo x="21337" y="0"/>
                <wp:lineTo x="0" y="0"/>
              </wp:wrapPolygon>
            </wp:wrapTight>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8">
                      <a:extLst>
                        <a:ext uri="{28A0092B-C50C-407E-A947-70E740481C1C}">
                          <a14:useLocalDpi xmlns:a14="http://schemas.microsoft.com/office/drawing/2010/main" val="0"/>
                        </a:ext>
                      </a:extLst>
                    </a:blip>
                    <a:stretch>
                      <a:fillRect/>
                    </a:stretch>
                  </pic:blipFill>
                  <pic:spPr>
                    <a:xfrm>
                      <a:off x="0" y="0"/>
                      <a:ext cx="2031365" cy="1576705"/>
                    </a:xfrm>
                    <a:prstGeom prst="rect">
                      <a:avLst/>
                    </a:prstGeom>
                  </pic:spPr>
                </pic:pic>
              </a:graphicData>
            </a:graphic>
            <wp14:sizeRelV relativeFrom="margin">
              <wp14:pctHeight>0</wp14:pctHeight>
            </wp14:sizeRelV>
          </wp:anchor>
        </w:drawing>
      </w:r>
      <w:r w:rsidR="001E0ABA">
        <w:rPr>
          <w:noProof/>
        </w:rPr>
        <mc:AlternateContent>
          <mc:Choice Requires="wps">
            <w:drawing>
              <wp:anchor distT="0" distB="0" distL="114300" distR="114300" simplePos="0" relativeHeight="251673600" behindDoc="0" locked="0" layoutInCell="1" allowOverlap="1" wp14:anchorId="5986ECF8" wp14:editId="283DD643">
                <wp:simplePos x="0" y="0"/>
                <wp:positionH relativeFrom="page">
                  <wp:posOffset>5943600</wp:posOffset>
                </wp:positionH>
                <wp:positionV relativeFrom="page">
                  <wp:posOffset>5925185</wp:posOffset>
                </wp:positionV>
                <wp:extent cx="3200400" cy="731520"/>
                <wp:effectExtent l="0" t="0" r="0" b="5080"/>
                <wp:wrapTight wrapText="bothSides">
                  <wp:wrapPolygon edited="0">
                    <wp:start x="171" y="0"/>
                    <wp:lineTo x="171" y="21000"/>
                    <wp:lineTo x="21257" y="21000"/>
                    <wp:lineTo x="21257" y="0"/>
                    <wp:lineTo x="171"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7FBEBF2" w14:textId="77777777" w:rsidR="00B86C8B" w:rsidRPr="00857F6B" w:rsidRDefault="00B86C8B" w:rsidP="001E0ABA">
                            <w:pPr>
                              <w:pStyle w:val="Title"/>
                              <w:jc w:val="center"/>
                            </w:pPr>
                            <w:r>
                              <w:t>THS GT Information Pamphlet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468pt;margin-top:466.55pt;width:252pt;height:57.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" filled="f" stroked="f">
                <v:textbox inset=",0,,0">
                  <w:txbxContent>
                    <w:p w14:paraId="37FBEBF2" w14:textId="77777777" w:rsidR="00B86C8B" w:rsidRPr="00857F6B" w:rsidRDefault="00B86C8B" w:rsidP="001E0ABA">
                      <w:pPr>
                        <w:pStyle w:val="Title"/>
                        <w:jc w:val="center"/>
                      </w:pPr>
                      <w:r>
                        <w:t>THS GT Information Pamphlet</w:t>
                      </w:r>
                    </w:p>
                  </w:txbxContent>
                </v:textbox>
                <w10:wrap type="tight" anchorx="page" anchory="page"/>
              </v:shape>
            </w:pict>
          </mc:Fallback>
        </mc:AlternateContent>
      </w:r>
      <w:r w:rsidR="001E0ABA">
        <w:rPr>
          <w:noProof/>
        </w:rPr>
        <mc:AlternateContent>
          <mc:Choice Requires="wps">
            <w:drawing>
              <wp:anchor distT="0" distB="0" distL="114300" distR="114300" simplePos="0" relativeHeight="251672576" behindDoc="0" locked="0" layoutInCell="1" allowOverlap="1" wp14:anchorId="67519EF4" wp14:editId="414BF5F2">
                <wp:simplePos x="0" y="0"/>
                <wp:positionH relativeFrom="page">
                  <wp:posOffset>6019800</wp:posOffset>
                </wp:positionH>
                <wp:positionV relativeFrom="page">
                  <wp:posOffset>5549900</wp:posOffset>
                </wp:positionV>
                <wp:extent cx="3200400" cy="330200"/>
                <wp:effectExtent l="0" t="0" r="0" b="0"/>
                <wp:wrapNone/>
                <wp:docPr id="3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B53A" w14:textId="77777777" w:rsidR="00B86C8B" w:rsidRDefault="00B86C8B" w:rsidP="001E0ABA">
                            <w:pPr>
                              <w:pStyle w:val="Heading4"/>
                              <w:jc w:val="center"/>
                            </w:pPr>
                            <w:r>
                              <w:t>Trumann School District Gifted and Talented Program Presents: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8" type="#_x0000_t202" style="position:absolute;margin-left:474pt;margin-top:437pt;width:252pt;height:2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" filled="f" stroked="f">
                <v:textbox inset=",0,,0">
                  <w:txbxContent>
                    <w:p w14:paraId="0AD3B53A" w14:textId="77777777" w:rsidR="00B86C8B" w:rsidRDefault="00B86C8B" w:rsidP="001E0ABA">
                      <w:pPr>
                        <w:pStyle w:val="Heading4"/>
                        <w:jc w:val="center"/>
                      </w:pPr>
                      <w:r>
                        <w:t>Trumann School District Gifted and Talented Program Presents:</w:t>
                      </w:r>
                    </w:p>
                  </w:txbxContent>
                </v:textbox>
                <w10:wrap anchorx="page" anchory="page"/>
              </v:shape>
            </w:pict>
          </mc:Fallback>
        </mc:AlternateContent>
      </w:r>
      <w:r w:rsidR="001E0ABA">
        <w:rPr>
          <w:noProof/>
        </w:rPr>
        <w:drawing>
          <wp:anchor distT="0" distB="0" distL="118745" distR="118745" simplePos="0" relativeHeight="251694085" behindDoc="0" locked="0" layoutInCell="0" allowOverlap="1" wp14:anchorId="1A270FB2" wp14:editId="6791DDC7">
            <wp:simplePos x="0" y="0"/>
            <wp:positionH relativeFrom="page">
              <wp:posOffset>5486400</wp:posOffset>
            </wp:positionH>
            <wp:positionV relativeFrom="page">
              <wp:posOffset>1445260</wp:posOffset>
            </wp:positionV>
            <wp:extent cx="3925570" cy="2595245"/>
            <wp:effectExtent l="0" t="0" r="11430" b="0"/>
            <wp:wrapTight wrapText="bothSides">
              <wp:wrapPolygon edited="0">
                <wp:start x="0" y="0"/>
                <wp:lineTo x="0" y="21352"/>
                <wp:lineTo x="21523" y="21352"/>
                <wp:lineTo x="21523" y="0"/>
                <wp:lineTo x="0" y="0"/>
              </wp:wrapPolygon>
            </wp:wrapTight>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9">
                      <a:extLst>
                        <a:ext uri="{28A0092B-C50C-407E-A947-70E740481C1C}">
                          <a14:useLocalDpi xmlns:a14="http://schemas.microsoft.com/office/drawing/2010/main" val="0"/>
                        </a:ext>
                      </a:extLst>
                    </a:blip>
                    <a:stretch>
                      <a:fillRect/>
                    </a:stretch>
                  </pic:blipFill>
                  <pic:spPr>
                    <a:xfrm>
                      <a:off x="0" y="0"/>
                      <a:ext cx="3925570" cy="2595245"/>
                    </a:xfrm>
                    <a:prstGeom prst="rect">
                      <a:avLst/>
                    </a:prstGeom>
                  </pic:spPr>
                </pic:pic>
              </a:graphicData>
            </a:graphic>
            <wp14:sizeRelV relativeFrom="margin">
              <wp14:pctHeight>0</wp14:pctHeight>
            </wp14:sizeRelV>
          </wp:anchor>
        </w:drawing>
      </w:r>
      <w:r w:rsidR="002A5894">
        <w:rPr>
          <w:noProof/>
        </w:rPr>
        <mc:AlternateContent>
          <mc:Choice Requires="wps">
            <w:drawing>
              <wp:anchor distT="0" distB="0" distL="114300" distR="114300" simplePos="0" relativeHeight="251694086" behindDoc="0" locked="0" layoutInCell="1" allowOverlap="1" wp14:anchorId="61F60B62" wp14:editId="5E0022BC">
                <wp:simplePos x="0" y="0"/>
                <wp:positionH relativeFrom="page">
                  <wp:posOffset>5486400</wp:posOffset>
                </wp:positionH>
                <wp:positionV relativeFrom="page">
                  <wp:posOffset>4285615</wp:posOffset>
                </wp:positionV>
                <wp:extent cx="4114800" cy="984885"/>
                <wp:effectExtent l="0" t="0" r="0" b="5715"/>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7FA7C79" w14:textId="77777777" w:rsidR="00B86C8B" w:rsidRDefault="00B86C8B" w:rsidP="001E0ABA">
                            <w:pPr>
                              <w:pStyle w:val="Date"/>
                            </w:pPr>
                            <w:r>
                              <w:t>2014-15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6in;margin-top:337.45pt;width:324pt;height:77.55pt;z-index:251694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" filled="f" stroked="f">
                <v:textbox inset=",0,,0">
                  <w:txbxContent>
                    <w:p w14:paraId="37FA7C79" w14:textId="77777777" w:rsidR="00B86C8B" w:rsidRDefault="00B86C8B" w:rsidP="001E0ABA">
                      <w:pPr>
                        <w:pStyle w:val="Date"/>
                      </w:pPr>
                      <w:r>
                        <w:t>2014-15</w:t>
                      </w:r>
                    </w:p>
                  </w:txbxContent>
                </v:textbox>
                <w10:wrap anchorx="page" anchory="page"/>
              </v:shape>
            </w:pict>
          </mc:Fallback>
        </mc:AlternateContent>
      </w:r>
      <w:r w:rsidR="002A5894">
        <w:rPr>
          <w:noProof/>
        </w:rPr>
        <mc:AlternateContent>
          <mc:Choice Requires="wps">
            <w:drawing>
              <wp:anchor distT="0" distB="0" distL="114300" distR="114300" simplePos="0" relativeHeight="251674624" behindDoc="0" locked="0" layoutInCell="1" allowOverlap="1" wp14:anchorId="2B2CF881" wp14:editId="579E4000">
                <wp:simplePos x="0" y="0"/>
                <wp:positionH relativeFrom="page">
                  <wp:posOffset>5930900</wp:posOffset>
                </wp:positionH>
                <wp:positionV relativeFrom="page">
                  <wp:posOffset>6656705</wp:posOffset>
                </wp:positionV>
                <wp:extent cx="3200400" cy="474980"/>
                <wp:effectExtent l="0" t="0" r="0" b="7620"/>
                <wp:wrapTight wrapText="bothSides">
                  <wp:wrapPolygon edited="0">
                    <wp:start x="171" y="0"/>
                    <wp:lineTo x="171" y="20791"/>
                    <wp:lineTo x="21257" y="20791"/>
                    <wp:lineTo x="21257" y="0"/>
                    <wp:lineTo x="171"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CE9DF20" w14:textId="77777777" w:rsidR="00B86C8B" w:rsidRPr="00857F6B" w:rsidRDefault="00B86C8B" w:rsidP="001E0ABA">
                            <w:pPr>
                              <w:pStyle w:val="Subtitle"/>
                            </w:pPr>
                            <w:r>
                              <w:t>Fall 2014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467pt;margin-top:524.15pt;width:252pt;height:37.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" filled="f" stroked="f">
                <v:textbox inset=",0,,0">
                  <w:txbxContent>
                    <w:p w14:paraId="0CE9DF20" w14:textId="77777777" w:rsidR="00B86C8B" w:rsidRPr="00857F6B" w:rsidRDefault="00B86C8B" w:rsidP="001E0ABA">
                      <w:pPr>
                        <w:pStyle w:val="Subtitle"/>
                      </w:pPr>
                      <w:r>
                        <w:t>Fall 2014</w:t>
                      </w:r>
                    </w:p>
                  </w:txbxContent>
                </v:textbox>
                <w10:wrap type="tight" anchorx="page" anchory="page"/>
              </v:shape>
            </w:pict>
          </mc:Fallback>
        </mc:AlternateContent>
      </w:r>
      <w:r w:rsidR="001C1206">
        <w:br w:type="page"/>
      </w:r>
      <w:r w:rsidR="00B92B47">
        <w:rPr>
          <w:noProof/>
        </w:rPr>
        <w:lastRenderedPageBreak/>
        <mc:AlternateContent>
          <mc:Choice Requires="wps">
            <w:drawing>
              <wp:anchor distT="0" distB="0" distL="114300" distR="114300" simplePos="0" relativeHeight="251701254" behindDoc="0" locked="0" layoutInCell="1" allowOverlap="1" wp14:anchorId="0A2715B8" wp14:editId="1091F8F8">
                <wp:simplePos x="0" y="0"/>
                <wp:positionH relativeFrom="page">
                  <wp:posOffset>570230</wp:posOffset>
                </wp:positionH>
                <wp:positionV relativeFrom="page">
                  <wp:posOffset>1625600</wp:posOffset>
                </wp:positionV>
                <wp:extent cx="3288665" cy="329565"/>
                <wp:effectExtent l="0" t="0" r="0" b="635"/>
                <wp:wrapThrough wrapText="bothSides">
                  <wp:wrapPolygon edited="0">
                    <wp:start x="167" y="0"/>
                    <wp:lineTo x="167" y="19977"/>
                    <wp:lineTo x="21187" y="19977"/>
                    <wp:lineTo x="21187" y="0"/>
                    <wp:lineTo x="167" y="0"/>
                  </wp:wrapPolygon>
                </wp:wrapThrough>
                <wp:docPr id="32" name="Text Box 32"/>
                <wp:cNvGraphicFramePr/>
                <a:graphic xmlns:a="http://schemas.openxmlformats.org/drawingml/2006/main">
                  <a:graphicData uri="http://schemas.microsoft.com/office/word/2010/wordprocessingShape">
                    <wps:wsp>
                      <wps:cNvSpPr txBox="1"/>
                      <wps:spPr>
                        <a:xfrm>
                          <a:off x="0" y="0"/>
                          <a:ext cx="3288665" cy="3295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B12976" w14:textId="36692D19" w:rsidR="00B92B47" w:rsidRPr="00B92B47" w:rsidRDefault="00B92B47">
                            <w:pPr>
                              <w:rPr>
                                <w:b/>
                                <w:sz w:val="28"/>
                                <w:szCs w:val="28"/>
                              </w:rPr>
                            </w:pPr>
                            <w:r w:rsidRPr="00B92B47">
                              <w:rPr>
                                <w:b/>
                                <w:sz w:val="28"/>
                                <w:szCs w:val="28"/>
                              </w:rPr>
                              <w:t>Language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1" type="#_x0000_t202" style="position:absolute;margin-left:44.9pt;margin-top:128pt;width:258.95pt;height:25.95pt;z-index:251701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Y/89YCAAAgBgAADgAAAGRycy9lMm9Eb2MueG1srFRNb9swDL0P2H8QdE9tp0mW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" mv:complextextbox="1" filled="f" stroked="f">
                <v:textbox>
                  <w:txbxContent>
                    <w:p w14:paraId="42B12976" w14:textId="36692D19" w:rsidR="00B92B47" w:rsidRPr="00B92B47" w:rsidRDefault="00B92B47">
                      <w:pPr>
                        <w:rPr>
                          <w:b/>
                          <w:sz w:val="28"/>
                          <w:szCs w:val="28"/>
                        </w:rPr>
                      </w:pPr>
                      <w:r w:rsidRPr="00B92B47">
                        <w:rPr>
                          <w:b/>
                          <w:sz w:val="28"/>
                          <w:szCs w:val="28"/>
                        </w:rPr>
                        <w:t>Language Arts</w:t>
                      </w:r>
                    </w:p>
                  </w:txbxContent>
                </v:textbox>
                <w10:wrap type="through" anchorx="page" anchory="page"/>
              </v:shape>
            </w:pict>
          </mc:Fallback>
        </mc:AlternateContent>
      </w:r>
      <w:r w:rsidR="00B92B47">
        <w:rPr>
          <w:noProof/>
        </w:rPr>
        <mc:AlternateContent>
          <mc:Choice Requires="wps">
            <w:drawing>
              <wp:anchor distT="0" distB="0" distL="114300" distR="114300" simplePos="0" relativeHeight="251679744" behindDoc="0" locked="0" layoutInCell="1" allowOverlap="1" wp14:anchorId="4767AB2D" wp14:editId="491399C2">
                <wp:simplePos x="0" y="0"/>
                <wp:positionH relativeFrom="page">
                  <wp:posOffset>568325</wp:posOffset>
                </wp:positionH>
                <wp:positionV relativeFrom="page">
                  <wp:posOffset>1931670</wp:posOffset>
                </wp:positionV>
                <wp:extent cx="3481070" cy="487045"/>
                <wp:effectExtent l="0" t="0" r="0" b="20955"/>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C8F1DCE" w14:textId="77777777" w:rsidR="00B86C8B" w:rsidRDefault="00B86C8B" w:rsidP="001E0ABA">
                            <w:pPr>
                              <w:pStyle w:val="Heading3"/>
                            </w:pPr>
                            <w:r>
                              <w:t>Pre-AP English I (9</w:t>
                            </w:r>
                            <w:r w:rsidRPr="00593855">
                              <w:rPr>
                                <w:vertAlign w:val="superscript"/>
                              </w:rPr>
                              <w:t>th</w:t>
                            </w:r>
                            <w:r>
                              <w:t>) 1 Year, 1 Unit</w:t>
                            </w:r>
                          </w:p>
                          <w:p w14:paraId="097737B7" w14:textId="77777777" w:rsidR="00B86C8B" w:rsidRDefault="00B86C8B" w:rsidP="001E0ABA">
                            <w:pPr>
                              <w:pStyle w:val="Heading3"/>
                            </w:pPr>
                            <w:r>
                              <w:t>Pre AP English II (10</w:t>
                            </w:r>
                            <w:r w:rsidRPr="00593855">
                              <w:rPr>
                                <w:vertAlign w:val="superscript"/>
                              </w:rPr>
                              <w:t>th</w:t>
                            </w:r>
                            <w:r>
                              <w:t>) 1 Year, 1 Unit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2" type="#_x0000_t202" style="position:absolute;margin-left:44.75pt;margin-top:152.1pt;width:274.1pt;height:38.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" filled="f" stroked="f">
                <v:textbox inset=",0,,0">
                  <w:txbxContent>
                    <w:p w14:paraId="2C8F1DCE" w14:textId="77777777" w:rsidR="00B86C8B" w:rsidRDefault="00B86C8B" w:rsidP="001E0ABA">
                      <w:pPr>
                        <w:pStyle w:val="Heading3"/>
                      </w:pPr>
                      <w:r>
                        <w:t>Pre-AP English I (9</w:t>
                      </w:r>
                      <w:r w:rsidRPr="00593855">
                        <w:rPr>
                          <w:vertAlign w:val="superscript"/>
                        </w:rPr>
                        <w:t>th</w:t>
                      </w:r>
                      <w:r>
                        <w:t>) 1 Year, 1 Unit</w:t>
                      </w:r>
                    </w:p>
                    <w:p w14:paraId="097737B7" w14:textId="77777777" w:rsidR="00B86C8B" w:rsidRDefault="00B86C8B" w:rsidP="001E0ABA">
                      <w:pPr>
                        <w:pStyle w:val="Heading3"/>
                      </w:pPr>
                      <w:r>
                        <w:t>Pre AP English II (10</w:t>
                      </w:r>
                      <w:r w:rsidRPr="00593855">
                        <w:rPr>
                          <w:vertAlign w:val="superscript"/>
                        </w:rPr>
                        <w:t>th</w:t>
                      </w:r>
                      <w:r>
                        <w:t>) 1 Year, 1 Unit</w:t>
                      </w:r>
                    </w:p>
                  </w:txbxContent>
                </v:textbox>
                <w10:wrap anchorx="page" anchory="page"/>
              </v:shape>
            </w:pict>
          </mc:Fallback>
        </mc:AlternateContent>
      </w:r>
      <w:r w:rsidR="00B92B47">
        <w:rPr>
          <w:noProof/>
        </w:rPr>
        <mc:AlternateContent>
          <mc:Choice Requires="wps">
            <w:drawing>
              <wp:anchor distT="0" distB="0" distL="114300" distR="114300" simplePos="0" relativeHeight="251680768" behindDoc="0" locked="0" layoutInCell="1" allowOverlap="1" wp14:anchorId="0AEA6125" wp14:editId="068F5905">
                <wp:simplePos x="0" y="0"/>
                <wp:positionH relativeFrom="page">
                  <wp:posOffset>570230</wp:posOffset>
                </wp:positionH>
                <wp:positionV relativeFrom="page">
                  <wp:posOffset>2298065</wp:posOffset>
                </wp:positionV>
                <wp:extent cx="4001770" cy="508635"/>
                <wp:effectExtent l="0" t="0" r="0" b="24765"/>
                <wp:wrapTight wrapText="bothSides">
                  <wp:wrapPolygon edited="0">
                    <wp:start x="137" y="0"/>
                    <wp:lineTo x="137" y="21573"/>
                    <wp:lineTo x="21250" y="21573"/>
                    <wp:lineTo x="21250" y="0"/>
                    <wp:lineTo x="137"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5EF9109" w14:textId="77777777" w:rsidR="00B86C8B" w:rsidRDefault="00B86C8B" w:rsidP="001E0ABA">
                            <w:pPr>
                              <w:pStyle w:val="BodyText"/>
                              <w:rPr>
                                <w:b/>
                              </w:rPr>
                            </w:pPr>
                            <w:r w:rsidRPr="00F366BB">
                              <w:rPr>
                                <w:b/>
                              </w:rPr>
                              <w:t>AP Language and Composition (11</w:t>
                            </w:r>
                            <w:r w:rsidRPr="00F366BB">
                              <w:rPr>
                                <w:b/>
                                <w:vertAlign w:val="superscript"/>
                              </w:rPr>
                              <w:t>th</w:t>
                            </w:r>
                            <w:r w:rsidRPr="00F366BB">
                              <w:rPr>
                                <w:b/>
                              </w:rPr>
                              <w:t>) 1 Year, I Unit</w:t>
                            </w:r>
                          </w:p>
                          <w:p w14:paraId="129BDB9E" w14:textId="77777777" w:rsidR="00B86C8B" w:rsidRPr="00F366BB" w:rsidRDefault="00B86C8B" w:rsidP="001E0ABA">
                            <w:pPr>
                              <w:pStyle w:val="BodyText"/>
                              <w:rPr>
                                <w:b/>
                              </w:rPr>
                            </w:pPr>
                            <w:r>
                              <w:rPr>
                                <w:b/>
                              </w:rPr>
                              <w:t>AP Literature (12</w:t>
                            </w:r>
                            <w:r w:rsidRPr="00F366BB">
                              <w:rPr>
                                <w:b/>
                                <w:vertAlign w:val="superscript"/>
                              </w:rPr>
                              <w:t>th</w:t>
                            </w:r>
                            <w:r>
                              <w:rPr>
                                <w:b/>
                              </w:rPr>
                              <w:t>) 1 Year, 1Unit, Prerequisite: English 11th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44.9pt;margin-top:180.95pt;width:315.1pt;height:40.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" mv:complextextbox="1" filled="f" stroked="f">
                <v:textbox inset=",0,,0">
                  <w:txbxContent>
                    <w:p w14:paraId="45EF9109" w14:textId="77777777" w:rsidR="00B86C8B" w:rsidRDefault="00B86C8B" w:rsidP="001E0ABA">
                      <w:pPr>
                        <w:pStyle w:val="BodyText"/>
                        <w:rPr>
                          <w:b/>
                        </w:rPr>
                      </w:pPr>
                      <w:r w:rsidRPr="00F366BB">
                        <w:rPr>
                          <w:b/>
                        </w:rPr>
                        <w:t>AP Language and Composition (11</w:t>
                      </w:r>
                      <w:r w:rsidRPr="00F366BB">
                        <w:rPr>
                          <w:b/>
                          <w:vertAlign w:val="superscript"/>
                        </w:rPr>
                        <w:t>th</w:t>
                      </w:r>
                      <w:r w:rsidRPr="00F366BB">
                        <w:rPr>
                          <w:b/>
                        </w:rPr>
                        <w:t>) 1 Year, I Unit</w:t>
                      </w:r>
                    </w:p>
                    <w:p w14:paraId="129BDB9E" w14:textId="77777777" w:rsidR="00B86C8B" w:rsidRPr="00F366BB" w:rsidRDefault="00B86C8B" w:rsidP="001E0ABA">
                      <w:pPr>
                        <w:pStyle w:val="BodyText"/>
                        <w:rPr>
                          <w:b/>
                        </w:rPr>
                      </w:pPr>
                      <w:r>
                        <w:rPr>
                          <w:b/>
                        </w:rPr>
                        <w:t>AP Literature (12</w:t>
                      </w:r>
                      <w:r w:rsidRPr="00F366BB">
                        <w:rPr>
                          <w:b/>
                          <w:vertAlign w:val="superscript"/>
                        </w:rPr>
                        <w:t>th</w:t>
                      </w:r>
                      <w:r>
                        <w:rPr>
                          <w:b/>
                        </w:rPr>
                        <w:t>) 1 Year, 1Unit, Prerequisite: English 11th</w:t>
                      </w:r>
                    </w:p>
                  </w:txbxContent>
                </v:textbox>
                <w10:wrap type="tight" anchorx="page" anchory="page"/>
              </v:shape>
            </w:pict>
          </mc:Fallback>
        </mc:AlternateContent>
      </w:r>
      <w:r w:rsidR="00B92B47">
        <w:rPr>
          <w:noProof/>
        </w:rPr>
        <mc:AlternateContent>
          <mc:Choice Requires="wps">
            <w:drawing>
              <wp:anchor distT="0" distB="0" distL="114300" distR="114300" simplePos="0" relativeHeight="251681792" behindDoc="0" locked="0" layoutInCell="1" allowOverlap="1" wp14:anchorId="79D6EA64" wp14:editId="6BA803A9">
                <wp:simplePos x="0" y="0"/>
                <wp:positionH relativeFrom="page">
                  <wp:posOffset>568325</wp:posOffset>
                </wp:positionH>
                <wp:positionV relativeFrom="page">
                  <wp:posOffset>2773680</wp:posOffset>
                </wp:positionV>
                <wp:extent cx="3481070" cy="227965"/>
                <wp:effectExtent l="0" t="0" r="0" b="63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B7131A" w14:textId="77777777" w:rsidR="00B86C8B" w:rsidRPr="00B86C8B" w:rsidRDefault="00B86C8B" w:rsidP="001E0ABA">
                            <w:pPr>
                              <w:pStyle w:val="Heading3"/>
                              <w:rPr>
                                <w:sz w:val="28"/>
                                <w:szCs w:val="28"/>
                              </w:rPr>
                            </w:pPr>
                            <w:r w:rsidRPr="00B86C8B">
                              <w:rPr>
                                <w:sz w:val="28"/>
                                <w:szCs w:val="28"/>
                              </w:rPr>
                              <w:t>Mathematics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44.75pt;margin-top:218.4pt;width:274.1pt;height:17.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P57fU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" filled="f" stroked="f">
                <v:textbox inset=",0,,0">
                  <w:txbxContent>
                    <w:p w14:paraId="3BB7131A" w14:textId="77777777" w:rsidR="00B86C8B" w:rsidRPr="00B86C8B" w:rsidRDefault="00B86C8B" w:rsidP="001E0ABA">
                      <w:pPr>
                        <w:pStyle w:val="Heading3"/>
                        <w:rPr>
                          <w:sz w:val="28"/>
                          <w:szCs w:val="28"/>
                        </w:rPr>
                      </w:pPr>
                      <w:r w:rsidRPr="00B86C8B">
                        <w:rPr>
                          <w:sz w:val="28"/>
                          <w:szCs w:val="28"/>
                        </w:rPr>
                        <w:t>Mathematics</w:t>
                      </w:r>
                    </w:p>
                  </w:txbxContent>
                </v:textbox>
                <w10:wrap anchorx="page" anchory="page"/>
              </v:shape>
            </w:pict>
          </mc:Fallback>
        </mc:AlternateContent>
      </w:r>
      <w:r w:rsidR="00B92B47">
        <w:rPr>
          <w:noProof/>
        </w:rPr>
        <mc:AlternateContent>
          <mc:Choice Requires="wps">
            <w:drawing>
              <wp:anchor distT="0" distB="0" distL="114300" distR="114300" simplePos="0" relativeHeight="251682816" behindDoc="0" locked="0" layoutInCell="1" allowOverlap="1" wp14:anchorId="3C00E1B2" wp14:editId="2F080040">
                <wp:simplePos x="0" y="0"/>
                <wp:positionH relativeFrom="page">
                  <wp:posOffset>552450</wp:posOffset>
                </wp:positionH>
                <wp:positionV relativeFrom="page">
                  <wp:posOffset>3027045</wp:posOffset>
                </wp:positionV>
                <wp:extent cx="3481070" cy="986155"/>
                <wp:effectExtent l="0" t="0" r="0" b="4445"/>
                <wp:wrapTight wrapText="bothSides">
                  <wp:wrapPolygon edited="0">
                    <wp:start x="158" y="0"/>
                    <wp:lineTo x="158" y="21141"/>
                    <wp:lineTo x="21277" y="21141"/>
                    <wp:lineTo x="21277" y="0"/>
                    <wp:lineTo x="158" y="0"/>
                  </wp:wrapPolygon>
                </wp:wrapTight>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222C6A1" w14:textId="021D2894" w:rsidR="00B86C8B" w:rsidRDefault="00B86C8B" w:rsidP="001E0ABA">
                            <w:r>
                              <w:t>Algebra I (9</w:t>
                            </w:r>
                            <w:r w:rsidRPr="00884B43">
                              <w:rPr>
                                <w:vertAlign w:val="superscript"/>
                              </w:rPr>
                              <w:t>th</w:t>
                            </w:r>
                            <w:r>
                              <w:t xml:space="preserve">) 1 year, 1 unit        </w:t>
                            </w:r>
                          </w:p>
                          <w:p w14:paraId="29159CAA" w14:textId="77777777" w:rsidR="00B86C8B" w:rsidRDefault="00B86C8B" w:rsidP="001E0ABA">
                            <w:r>
                              <w:t>Algebra II (10</w:t>
                            </w:r>
                            <w:r w:rsidRPr="00311F27">
                              <w:rPr>
                                <w:vertAlign w:val="superscript"/>
                              </w:rPr>
                              <w:t>th</w:t>
                            </w:r>
                            <w:r>
                              <w:t xml:space="preserve">) 1 year, 1 unit  </w:t>
                            </w:r>
                          </w:p>
                          <w:p w14:paraId="3C6E0F34" w14:textId="78ADEACF" w:rsidR="00B86C8B" w:rsidRDefault="00B86C8B" w:rsidP="001E0ABA">
                            <w:r>
                              <w:t xml:space="preserve">Geometry  </w:t>
                            </w:r>
                            <w:r w:rsidR="00B92B47">
                              <w:t>(10</w:t>
                            </w:r>
                            <w:r w:rsidR="00B92B47" w:rsidRPr="00B92B47">
                              <w:rPr>
                                <w:vertAlign w:val="superscript"/>
                              </w:rPr>
                              <w:t>th</w:t>
                            </w:r>
                            <w:r w:rsidR="00B92B47">
                              <w:t>/11</w:t>
                            </w:r>
                            <w:r w:rsidR="00B92B47" w:rsidRPr="00B92B47">
                              <w:rPr>
                                <w:vertAlign w:val="superscript"/>
                              </w:rPr>
                              <w:t>th</w:t>
                            </w:r>
                            <w:r w:rsidR="00B92B47">
                              <w:t>) 1year, 1unit</w:t>
                            </w:r>
                            <w:r>
                              <w:t xml:space="preserve"> </w:t>
                            </w:r>
                          </w:p>
                          <w:p w14:paraId="297D0555" w14:textId="7634E6F3" w:rsidR="00B86C8B" w:rsidRDefault="00B86C8B" w:rsidP="001E0ABA">
                            <w:r>
                              <w:t>Pre-Calculus (11</w:t>
                            </w:r>
                            <w:r w:rsidRPr="00311F27">
                              <w:rPr>
                                <w:vertAlign w:val="superscript"/>
                              </w:rPr>
                              <w:t>th</w:t>
                            </w:r>
                            <w:r>
                              <w:t>) 1 year, 1 unit</w:t>
                            </w:r>
                          </w:p>
                          <w:p w14:paraId="1C84C1BD" w14:textId="04001A88" w:rsidR="00B92B47" w:rsidRDefault="00B92B47" w:rsidP="001E0ABA">
                            <w:r>
                              <w:t>AP Calculus</w:t>
                            </w:r>
                            <w:r w:rsidR="00E257AE">
                              <w:t xml:space="preserve"> (11</w:t>
                            </w:r>
                            <w:r w:rsidR="00E257AE" w:rsidRPr="00E257AE">
                              <w:rPr>
                                <w:vertAlign w:val="superscript"/>
                              </w:rPr>
                              <w:t>th</w:t>
                            </w:r>
                            <w:r w:rsidR="00E257AE">
                              <w:t>/12</w:t>
                            </w:r>
                            <w:r w:rsidR="00E257AE" w:rsidRPr="00E257AE">
                              <w:rPr>
                                <w:vertAlign w:val="superscript"/>
                              </w:rPr>
                              <w:t>th</w:t>
                            </w:r>
                            <w:r w:rsidR="00E257AE">
                              <w:t>) 1 year, 1 unit</w:t>
                            </w:r>
                          </w:p>
                          <w:p w14:paraId="4315F38C" w14:textId="77777777" w:rsidR="00B92B47" w:rsidRDefault="00B92B47" w:rsidP="001E0ABA"/>
                          <w:p w14:paraId="0B2AC531" w14:textId="77777777" w:rsidR="00B86C8B" w:rsidRPr="007A7B74" w:rsidRDefault="00B86C8B" w:rsidP="001E0ABA">
                            <w:r>
                              <w:t xml:space="preserve">AP Calculus (12th) 1 year, 1 Unit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43.5pt;margin-top:238.35pt;width:274.1pt;height:77.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" mv:complextextbox="1" filled="f" stroked="f">
                <v:textbox inset=",0,,0">
                  <w:txbxContent>
                    <w:p w14:paraId="0222C6A1" w14:textId="021D2894" w:rsidR="00B86C8B" w:rsidRDefault="00B86C8B" w:rsidP="001E0ABA">
                      <w:r>
                        <w:t>Algebra I (9</w:t>
                      </w:r>
                      <w:r w:rsidRPr="00884B43">
                        <w:rPr>
                          <w:vertAlign w:val="superscript"/>
                        </w:rPr>
                        <w:t>th</w:t>
                      </w:r>
                      <w:r>
                        <w:t xml:space="preserve">) 1 year, 1 unit        </w:t>
                      </w:r>
                    </w:p>
                    <w:p w14:paraId="29159CAA" w14:textId="77777777" w:rsidR="00B86C8B" w:rsidRDefault="00B86C8B" w:rsidP="001E0ABA">
                      <w:r>
                        <w:t>Algebra II (10</w:t>
                      </w:r>
                      <w:r w:rsidRPr="00311F27">
                        <w:rPr>
                          <w:vertAlign w:val="superscript"/>
                        </w:rPr>
                        <w:t>th</w:t>
                      </w:r>
                      <w:r>
                        <w:t xml:space="preserve">) 1 year, 1 unit  </w:t>
                      </w:r>
                    </w:p>
                    <w:p w14:paraId="3C6E0F34" w14:textId="78ADEACF" w:rsidR="00B86C8B" w:rsidRDefault="00B86C8B" w:rsidP="001E0ABA">
                      <w:r>
                        <w:t xml:space="preserve">Geometry  </w:t>
                      </w:r>
                      <w:r w:rsidR="00B92B47">
                        <w:t>(10</w:t>
                      </w:r>
                      <w:r w:rsidR="00B92B47" w:rsidRPr="00B92B47">
                        <w:rPr>
                          <w:vertAlign w:val="superscript"/>
                        </w:rPr>
                        <w:t>th</w:t>
                      </w:r>
                      <w:r w:rsidR="00B92B47">
                        <w:t>/11</w:t>
                      </w:r>
                      <w:r w:rsidR="00B92B47" w:rsidRPr="00B92B47">
                        <w:rPr>
                          <w:vertAlign w:val="superscript"/>
                        </w:rPr>
                        <w:t>th</w:t>
                      </w:r>
                      <w:r w:rsidR="00B92B47">
                        <w:t>) 1year, 1unit</w:t>
                      </w:r>
                      <w:r>
                        <w:t xml:space="preserve"> </w:t>
                      </w:r>
                    </w:p>
                    <w:p w14:paraId="297D0555" w14:textId="7634E6F3" w:rsidR="00B86C8B" w:rsidRDefault="00B86C8B" w:rsidP="001E0ABA">
                      <w:r>
                        <w:t>Pre-Calculus (11</w:t>
                      </w:r>
                      <w:r w:rsidRPr="00311F27">
                        <w:rPr>
                          <w:vertAlign w:val="superscript"/>
                        </w:rPr>
                        <w:t>th</w:t>
                      </w:r>
                      <w:r>
                        <w:t>) 1 year, 1 unit</w:t>
                      </w:r>
                    </w:p>
                    <w:p w14:paraId="1C84C1BD" w14:textId="04001A88" w:rsidR="00B92B47" w:rsidRDefault="00B92B47" w:rsidP="001E0ABA">
                      <w:r>
                        <w:t>AP Calculus</w:t>
                      </w:r>
                      <w:r w:rsidR="00E257AE">
                        <w:t xml:space="preserve"> (11</w:t>
                      </w:r>
                      <w:r w:rsidR="00E257AE" w:rsidRPr="00E257AE">
                        <w:rPr>
                          <w:vertAlign w:val="superscript"/>
                        </w:rPr>
                        <w:t>th</w:t>
                      </w:r>
                      <w:r w:rsidR="00E257AE">
                        <w:t>/12</w:t>
                      </w:r>
                      <w:r w:rsidR="00E257AE" w:rsidRPr="00E257AE">
                        <w:rPr>
                          <w:vertAlign w:val="superscript"/>
                        </w:rPr>
                        <w:t>th</w:t>
                      </w:r>
                      <w:r w:rsidR="00E257AE">
                        <w:t>) 1 year, 1 unit</w:t>
                      </w:r>
                    </w:p>
                    <w:p w14:paraId="4315F38C" w14:textId="77777777" w:rsidR="00B92B47" w:rsidRDefault="00B92B47" w:rsidP="001E0ABA"/>
                    <w:p w14:paraId="0B2AC531" w14:textId="77777777" w:rsidR="00B86C8B" w:rsidRPr="007A7B74" w:rsidRDefault="00B86C8B" w:rsidP="001E0ABA">
                      <w:r>
                        <w:t xml:space="preserve">AP Calculus (12th) 1 year, 1 Unit </w:t>
                      </w:r>
                    </w:p>
                  </w:txbxContent>
                </v:textbox>
                <w10:wrap type="tight" anchorx="page" anchory="page"/>
              </v:shape>
            </w:pict>
          </mc:Fallback>
        </mc:AlternateContent>
      </w:r>
      <w:r w:rsidR="00B92B47">
        <w:rPr>
          <w:noProof/>
        </w:rPr>
        <mc:AlternateContent>
          <mc:Choice Requires="wps">
            <w:drawing>
              <wp:anchor distT="0" distB="0" distL="114300" distR="114300" simplePos="0" relativeHeight="251699206" behindDoc="0" locked="0" layoutInCell="1" allowOverlap="1" wp14:anchorId="58ACBC70" wp14:editId="0EF1BC8D">
                <wp:simplePos x="0" y="0"/>
                <wp:positionH relativeFrom="page">
                  <wp:posOffset>570230</wp:posOffset>
                </wp:positionH>
                <wp:positionV relativeFrom="page">
                  <wp:posOffset>3923030</wp:posOffset>
                </wp:positionV>
                <wp:extent cx="3481070" cy="227965"/>
                <wp:effectExtent l="0" t="0" r="0" b="635"/>
                <wp:wrapNone/>
                <wp:docPr id="4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687A69F" w14:textId="77777777" w:rsidR="00B86C8B" w:rsidRDefault="00B86C8B" w:rsidP="00574242">
                            <w:pPr>
                              <w:pStyle w:val="Heading1"/>
                            </w:pPr>
                            <w:r>
                              <w:t>History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margin-left:44.9pt;margin-top:308.9pt;width:274.1pt;height:17.95pt;z-index:251699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" filled="f" stroked="f">
                <v:textbox inset=",0,,0">
                  <w:txbxContent>
                    <w:p w14:paraId="5687A69F" w14:textId="77777777" w:rsidR="00B86C8B" w:rsidRDefault="00B86C8B" w:rsidP="00574242">
                      <w:pPr>
                        <w:pStyle w:val="Heading1"/>
                      </w:pPr>
                      <w:r>
                        <w:t>History</w:t>
                      </w:r>
                    </w:p>
                  </w:txbxContent>
                </v:textbox>
                <w10:wrap anchorx="page" anchory="page"/>
              </v:shape>
            </w:pict>
          </mc:Fallback>
        </mc:AlternateContent>
      </w:r>
      <w:r w:rsidR="00B92B47">
        <w:rPr>
          <w:noProof/>
        </w:rPr>
        <mc:AlternateContent>
          <mc:Choice Requires="wps">
            <w:drawing>
              <wp:anchor distT="0" distB="0" distL="114300" distR="114300" simplePos="0" relativeHeight="251685888" behindDoc="0" locked="0" layoutInCell="1" allowOverlap="1" wp14:anchorId="306ED3CA" wp14:editId="393CF5D2">
                <wp:simplePos x="0" y="0"/>
                <wp:positionH relativeFrom="page">
                  <wp:posOffset>552450</wp:posOffset>
                </wp:positionH>
                <wp:positionV relativeFrom="page">
                  <wp:posOffset>4140200</wp:posOffset>
                </wp:positionV>
                <wp:extent cx="4375150" cy="1056640"/>
                <wp:effectExtent l="0" t="0" r="0" b="10160"/>
                <wp:wrapTight wrapText="bothSides">
                  <wp:wrapPolygon edited="0">
                    <wp:start x="125" y="0"/>
                    <wp:lineTo x="125" y="21288"/>
                    <wp:lineTo x="21318" y="21288"/>
                    <wp:lineTo x="21318" y="0"/>
                    <wp:lineTo x="125" y="0"/>
                  </wp:wrapPolygon>
                </wp:wrapTight>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C107DC3" w14:textId="2AED88B3" w:rsidR="00B86C8B" w:rsidRDefault="00B86C8B" w:rsidP="001E0ABA">
                            <w:pPr>
                              <w:pStyle w:val="ListText"/>
                            </w:pPr>
                            <w:r>
                              <w:t>Civics (9</w:t>
                            </w:r>
                            <w:r w:rsidRPr="00574242">
                              <w:rPr>
                                <w:vertAlign w:val="superscript"/>
                              </w:rPr>
                              <w:t>th</w:t>
                            </w:r>
                            <w:r>
                              <w:t xml:space="preserve">) 1 semester, .5 units           </w:t>
                            </w:r>
                          </w:p>
                          <w:p w14:paraId="4FB5A4D0" w14:textId="64FC0658" w:rsidR="00B86C8B" w:rsidRDefault="00B86C8B" w:rsidP="001E0ABA">
                            <w:pPr>
                              <w:pStyle w:val="ListText"/>
                            </w:pPr>
                            <w:r>
                              <w:t>Economics (9</w:t>
                            </w:r>
                            <w:r w:rsidRPr="00386F3A">
                              <w:rPr>
                                <w:vertAlign w:val="superscript"/>
                              </w:rPr>
                              <w:t>th</w:t>
                            </w:r>
                            <w:r>
                              <w:t xml:space="preserve">) 1 semester, .5 units     </w:t>
                            </w:r>
                          </w:p>
                          <w:p w14:paraId="0680ACE3" w14:textId="7534D360" w:rsidR="00B86C8B" w:rsidRDefault="00B86C8B" w:rsidP="001E0ABA">
                            <w:pPr>
                              <w:pStyle w:val="ListText"/>
                            </w:pPr>
                            <w:r>
                              <w:t>AP World History (10</w:t>
                            </w:r>
                            <w:r w:rsidRPr="00574242">
                              <w:rPr>
                                <w:vertAlign w:val="superscript"/>
                              </w:rPr>
                              <w:t>th</w:t>
                            </w:r>
                            <w:r>
                              <w:t>-11</w:t>
                            </w:r>
                            <w:r w:rsidRPr="00574242">
                              <w:rPr>
                                <w:vertAlign w:val="superscript"/>
                              </w:rPr>
                              <w:t>th</w:t>
                            </w:r>
                            <w:r>
                              <w:t xml:space="preserve">) 1 year, 1 unit    </w:t>
                            </w:r>
                          </w:p>
                          <w:p w14:paraId="11753478" w14:textId="77777777" w:rsidR="00B86C8B" w:rsidRDefault="00B86C8B" w:rsidP="001E0ABA">
                            <w:pPr>
                              <w:pStyle w:val="ListText"/>
                            </w:pPr>
                            <w:r>
                              <w:t>AP U.S. History (11</w:t>
                            </w:r>
                            <w:r w:rsidRPr="00574242">
                              <w:rPr>
                                <w:vertAlign w:val="superscript"/>
                              </w:rPr>
                              <w:t>th</w:t>
                            </w:r>
                            <w:r>
                              <w:t>) 1year, 1 unit</w:t>
                            </w:r>
                          </w:p>
                          <w:p w14:paraId="586A9551" w14:textId="60C3087C" w:rsidR="00B86C8B" w:rsidRDefault="00B86C8B" w:rsidP="001E0ABA">
                            <w:pPr>
                              <w:pStyle w:val="ListText"/>
                            </w:pPr>
                            <w:r>
                              <w:t>Sociology (10</w:t>
                            </w:r>
                            <w:r w:rsidRPr="00386F3A">
                              <w:rPr>
                                <w:vertAlign w:val="superscript"/>
                              </w:rPr>
                              <w:t>th</w:t>
                            </w:r>
                            <w:r>
                              <w:t>-12</w:t>
                            </w:r>
                            <w:r w:rsidRPr="00386F3A">
                              <w:rPr>
                                <w:vertAlign w:val="superscript"/>
                              </w:rPr>
                              <w:t>th</w:t>
                            </w:r>
                            <w:r>
                              <w:t xml:space="preserve">) 1 Semester, .5 units              </w:t>
                            </w:r>
                          </w:p>
                          <w:p w14:paraId="0BEF2756" w14:textId="7458AB11" w:rsidR="00B86C8B" w:rsidRPr="007A7B74" w:rsidRDefault="00B86C8B" w:rsidP="001E0ABA">
                            <w:pPr>
                              <w:pStyle w:val="ListText"/>
                            </w:pPr>
                            <w:r>
                              <w:t>Psychology (10</w:t>
                            </w:r>
                            <w:r w:rsidRPr="00386F3A">
                              <w:rPr>
                                <w:vertAlign w:val="superscript"/>
                              </w:rPr>
                              <w:t>th</w:t>
                            </w:r>
                            <w:r>
                              <w:t>-12</w:t>
                            </w:r>
                            <w:r w:rsidRPr="00386F3A">
                              <w:rPr>
                                <w:vertAlign w:val="superscript"/>
                              </w:rPr>
                              <w:t>th</w:t>
                            </w:r>
                            <w:r>
                              <w:t xml:space="preserve">) 1 Semester, .5 units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43.5pt;margin-top:326pt;width:344.5pt;height:8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" mv:complextextbox="1" filled="f" stroked="f">
                <v:textbox inset=",0,,0">
                  <w:txbxContent>
                    <w:p w14:paraId="6C107DC3" w14:textId="2AED88B3" w:rsidR="00B86C8B" w:rsidRDefault="00B86C8B" w:rsidP="001E0ABA">
                      <w:pPr>
                        <w:pStyle w:val="ListText"/>
                      </w:pPr>
                      <w:r>
                        <w:t>Civics (9</w:t>
                      </w:r>
                      <w:r w:rsidRPr="00574242">
                        <w:rPr>
                          <w:vertAlign w:val="superscript"/>
                        </w:rPr>
                        <w:t>th</w:t>
                      </w:r>
                      <w:r>
                        <w:t xml:space="preserve">) 1 semester, .5 units           </w:t>
                      </w:r>
                    </w:p>
                    <w:p w14:paraId="4FB5A4D0" w14:textId="64FC0658" w:rsidR="00B86C8B" w:rsidRDefault="00B86C8B" w:rsidP="001E0ABA">
                      <w:pPr>
                        <w:pStyle w:val="ListText"/>
                      </w:pPr>
                      <w:r>
                        <w:t>Economics (9</w:t>
                      </w:r>
                      <w:r w:rsidRPr="00386F3A">
                        <w:rPr>
                          <w:vertAlign w:val="superscript"/>
                        </w:rPr>
                        <w:t>th</w:t>
                      </w:r>
                      <w:r>
                        <w:t xml:space="preserve">) 1 semester, .5 units     </w:t>
                      </w:r>
                    </w:p>
                    <w:p w14:paraId="0680ACE3" w14:textId="7534D360" w:rsidR="00B86C8B" w:rsidRDefault="00B86C8B" w:rsidP="001E0ABA">
                      <w:pPr>
                        <w:pStyle w:val="ListText"/>
                      </w:pPr>
                      <w:r>
                        <w:t>AP World History (10</w:t>
                      </w:r>
                      <w:r w:rsidRPr="00574242">
                        <w:rPr>
                          <w:vertAlign w:val="superscript"/>
                        </w:rPr>
                        <w:t>th</w:t>
                      </w:r>
                      <w:r>
                        <w:t>-11</w:t>
                      </w:r>
                      <w:r w:rsidRPr="00574242">
                        <w:rPr>
                          <w:vertAlign w:val="superscript"/>
                        </w:rPr>
                        <w:t>th</w:t>
                      </w:r>
                      <w:r>
                        <w:t xml:space="preserve">) 1 year, 1 unit    </w:t>
                      </w:r>
                    </w:p>
                    <w:p w14:paraId="11753478" w14:textId="77777777" w:rsidR="00B86C8B" w:rsidRDefault="00B86C8B" w:rsidP="001E0ABA">
                      <w:pPr>
                        <w:pStyle w:val="ListText"/>
                      </w:pPr>
                      <w:r>
                        <w:t>AP U.S. History (11</w:t>
                      </w:r>
                      <w:r w:rsidRPr="00574242">
                        <w:rPr>
                          <w:vertAlign w:val="superscript"/>
                        </w:rPr>
                        <w:t>th</w:t>
                      </w:r>
                      <w:r>
                        <w:t>) 1year, 1 unit</w:t>
                      </w:r>
                    </w:p>
                    <w:p w14:paraId="586A9551" w14:textId="60C3087C" w:rsidR="00B86C8B" w:rsidRDefault="00B86C8B" w:rsidP="001E0ABA">
                      <w:pPr>
                        <w:pStyle w:val="ListText"/>
                      </w:pPr>
                      <w:r>
                        <w:t>Sociology (10</w:t>
                      </w:r>
                      <w:r w:rsidRPr="00386F3A">
                        <w:rPr>
                          <w:vertAlign w:val="superscript"/>
                        </w:rPr>
                        <w:t>th</w:t>
                      </w:r>
                      <w:r>
                        <w:t>-12</w:t>
                      </w:r>
                      <w:r w:rsidRPr="00386F3A">
                        <w:rPr>
                          <w:vertAlign w:val="superscript"/>
                        </w:rPr>
                        <w:t>th</w:t>
                      </w:r>
                      <w:r>
                        <w:t xml:space="preserve">) 1 Semester, .5 units              </w:t>
                      </w:r>
                    </w:p>
                    <w:p w14:paraId="0BEF2756" w14:textId="7458AB11" w:rsidR="00B86C8B" w:rsidRPr="007A7B74" w:rsidRDefault="00B86C8B" w:rsidP="001E0ABA">
                      <w:pPr>
                        <w:pStyle w:val="ListText"/>
                      </w:pPr>
                      <w:r>
                        <w:t>Psychology (10</w:t>
                      </w:r>
                      <w:r w:rsidRPr="00386F3A">
                        <w:rPr>
                          <w:vertAlign w:val="superscript"/>
                        </w:rPr>
                        <w:t>th</w:t>
                      </w:r>
                      <w:r>
                        <w:t>-12</w:t>
                      </w:r>
                      <w:r w:rsidRPr="00386F3A">
                        <w:rPr>
                          <w:vertAlign w:val="superscript"/>
                        </w:rPr>
                        <w:t>th</w:t>
                      </w:r>
                      <w:r>
                        <w:t xml:space="preserve">) 1 Semester, .5 units            </w:t>
                      </w:r>
                    </w:p>
                  </w:txbxContent>
                </v:textbox>
                <w10:wrap type="tight" anchorx="page" anchory="page"/>
              </v:shape>
            </w:pict>
          </mc:Fallback>
        </mc:AlternateContent>
      </w:r>
      <w:r w:rsidR="00B92B47">
        <w:rPr>
          <w:noProof/>
        </w:rPr>
        <mc:AlternateContent>
          <mc:Choice Requires="wps">
            <w:drawing>
              <wp:anchor distT="0" distB="0" distL="114300" distR="114300" simplePos="0" relativeHeight="251683840" behindDoc="0" locked="0" layoutInCell="1" allowOverlap="1" wp14:anchorId="03B473B6" wp14:editId="78259E17">
                <wp:simplePos x="0" y="0"/>
                <wp:positionH relativeFrom="page">
                  <wp:posOffset>519430</wp:posOffset>
                </wp:positionH>
                <wp:positionV relativeFrom="page">
                  <wp:posOffset>5209540</wp:posOffset>
                </wp:positionV>
                <wp:extent cx="3481070" cy="227965"/>
                <wp:effectExtent l="0" t="0" r="0" b="63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F0F5D6A" w14:textId="77777777" w:rsidR="00B86C8B" w:rsidRDefault="00B86C8B" w:rsidP="001E0ABA">
                            <w:pPr>
                              <w:pStyle w:val="Heading1"/>
                            </w:pPr>
                            <w:r>
                              <w:t>Science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0.9pt;margin-top:410.2pt;width:274.1pt;height:1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" filled="f" stroked="f">
                <v:textbox inset=",0,,0">
                  <w:txbxContent>
                    <w:p w14:paraId="6F0F5D6A" w14:textId="77777777" w:rsidR="00B86C8B" w:rsidRDefault="00B86C8B" w:rsidP="001E0ABA">
                      <w:pPr>
                        <w:pStyle w:val="Heading1"/>
                      </w:pPr>
                      <w:r>
                        <w:t>Science</w:t>
                      </w:r>
                    </w:p>
                  </w:txbxContent>
                </v:textbox>
                <w10:wrap anchorx="page" anchory="page"/>
              </v:shape>
            </w:pict>
          </mc:Fallback>
        </mc:AlternateContent>
      </w:r>
      <w:r w:rsidR="00B92B47">
        <w:rPr>
          <w:noProof/>
        </w:rPr>
        <mc:AlternateContent>
          <mc:Choice Requires="wps">
            <w:drawing>
              <wp:anchor distT="0" distB="0" distL="114300" distR="114300" simplePos="0" relativeHeight="251684864" behindDoc="0" locked="0" layoutInCell="1" allowOverlap="1" wp14:anchorId="254F93F3" wp14:editId="1DC70712">
                <wp:simplePos x="0" y="0"/>
                <wp:positionH relativeFrom="page">
                  <wp:posOffset>567690</wp:posOffset>
                </wp:positionH>
                <wp:positionV relativeFrom="page">
                  <wp:posOffset>5424805</wp:posOffset>
                </wp:positionV>
                <wp:extent cx="3432175" cy="772795"/>
                <wp:effectExtent l="0" t="0" r="0" b="14605"/>
                <wp:wrapTight wrapText="bothSides">
                  <wp:wrapPolygon edited="0">
                    <wp:start x="160" y="0"/>
                    <wp:lineTo x="160" y="21298"/>
                    <wp:lineTo x="21260" y="21298"/>
                    <wp:lineTo x="21260" y="0"/>
                    <wp:lineTo x="160" y="0"/>
                  </wp:wrapPolygon>
                </wp:wrapTight>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2537D6E" w14:textId="11892B04" w:rsidR="00B86C8B" w:rsidRDefault="00B86C8B" w:rsidP="001E0ABA">
                            <w:pPr>
                              <w:pStyle w:val="ListText"/>
                            </w:pPr>
                            <w:r>
                              <w:t>Physical Science (9</w:t>
                            </w:r>
                            <w:r w:rsidRPr="00574242">
                              <w:rPr>
                                <w:vertAlign w:val="superscript"/>
                              </w:rPr>
                              <w:t>th</w:t>
                            </w:r>
                            <w:r>
                              <w:t xml:space="preserve">)    </w:t>
                            </w:r>
                          </w:p>
                          <w:p w14:paraId="77FFA03A" w14:textId="05C1E684" w:rsidR="00B86C8B" w:rsidRDefault="00B86C8B" w:rsidP="001E0ABA">
                            <w:pPr>
                              <w:pStyle w:val="ListText"/>
                            </w:pPr>
                            <w:r>
                              <w:t>Biology (10</w:t>
                            </w:r>
                            <w:r w:rsidRPr="00574242">
                              <w:rPr>
                                <w:vertAlign w:val="superscript"/>
                              </w:rPr>
                              <w:t>th</w:t>
                            </w:r>
                            <w:r>
                              <w:t xml:space="preserve">)                   </w:t>
                            </w:r>
                          </w:p>
                          <w:p w14:paraId="24B2C4E9" w14:textId="77777777" w:rsidR="00B86C8B" w:rsidRDefault="00B86C8B" w:rsidP="001E0ABA">
                            <w:pPr>
                              <w:pStyle w:val="ListText"/>
                            </w:pPr>
                            <w:r>
                              <w:t>Pre-AP Chemistry (11</w:t>
                            </w:r>
                            <w:r w:rsidRPr="00574242">
                              <w:rPr>
                                <w:vertAlign w:val="superscript"/>
                              </w:rPr>
                              <w:t>th</w:t>
                            </w:r>
                            <w:r>
                              <w:t>)</w:t>
                            </w:r>
                          </w:p>
                          <w:p w14:paraId="7938F196" w14:textId="77777777" w:rsidR="00B86C8B" w:rsidRPr="007A7B74" w:rsidRDefault="00B86C8B" w:rsidP="001E0ABA">
                            <w:pPr>
                              <w:pStyle w:val="ListText"/>
                            </w:pPr>
                            <w:r>
                              <w:t>AP Chemistry (12</w:t>
                            </w:r>
                            <w:r w:rsidRPr="00574242">
                              <w:rPr>
                                <w:vertAlign w:val="superscript"/>
                              </w:rPr>
                              <w:t>th</w:t>
                            </w:r>
                            <w: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margin-left:44.7pt;margin-top:427.15pt;width:270.25pt;height:60.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" mv:complextextbox="1" filled="f" stroked="f">
                <v:textbox inset=",0,,0">
                  <w:txbxContent>
                    <w:p w14:paraId="22537D6E" w14:textId="11892B04" w:rsidR="00B86C8B" w:rsidRDefault="00B86C8B" w:rsidP="001E0ABA">
                      <w:pPr>
                        <w:pStyle w:val="ListText"/>
                      </w:pPr>
                      <w:r>
                        <w:t>Physical Science (9</w:t>
                      </w:r>
                      <w:r w:rsidRPr="00574242">
                        <w:rPr>
                          <w:vertAlign w:val="superscript"/>
                        </w:rPr>
                        <w:t>th</w:t>
                      </w:r>
                      <w:r>
                        <w:t xml:space="preserve">)    </w:t>
                      </w:r>
                    </w:p>
                    <w:p w14:paraId="77FFA03A" w14:textId="05C1E684" w:rsidR="00B86C8B" w:rsidRDefault="00B86C8B" w:rsidP="001E0ABA">
                      <w:pPr>
                        <w:pStyle w:val="ListText"/>
                      </w:pPr>
                      <w:r>
                        <w:t>Biology (10</w:t>
                      </w:r>
                      <w:r w:rsidRPr="00574242">
                        <w:rPr>
                          <w:vertAlign w:val="superscript"/>
                        </w:rPr>
                        <w:t>th</w:t>
                      </w:r>
                      <w:r>
                        <w:t xml:space="preserve">)                   </w:t>
                      </w:r>
                    </w:p>
                    <w:p w14:paraId="24B2C4E9" w14:textId="77777777" w:rsidR="00B86C8B" w:rsidRDefault="00B86C8B" w:rsidP="001E0ABA">
                      <w:pPr>
                        <w:pStyle w:val="ListText"/>
                      </w:pPr>
                      <w:r>
                        <w:t>Pre-AP Chemistry (11</w:t>
                      </w:r>
                      <w:r w:rsidRPr="00574242">
                        <w:rPr>
                          <w:vertAlign w:val="superscript"/>
                        </w:rPr>
                        <w:t>th</w:t>
                      </w:r>
                      <w:r>
                        <w:t>)</w:t>
                      </w:r>
                    </w:p>
                    <w:p w14:paraId="7938F196" w14:textId="77777777" w:rsidR="00B86C8B" w:rsidRPr="007A7B74" w:rsidRDefault="00B86C8B" w:rsidP="001E0ABA">
                      <w:pPr>
                        <w:pStyle w:val="ListText"/>
                      </w:pPr>
                      <w:r>
                        <w:t>AP Chemistry (12</w:t>
                      </w:r>
                      <w:r w:rsidRPr="00574242">
                        <w:rPr>
                          <w:vertAlign w:val="superscript"/>
                        </w:rPr>
                        <w:t>th</w:t>
                      </w:r>
                      <w:r>
                        <w:t>)</w:t>
                      </w:r>
                    </w:p>
                  </w:txbxContent>
                </v:textbox>
                <w10:wrap type="tight" anchorx="page" anchory="page"/>
              </v:shape>
            </w:pict>
          </mc:Fallback>
        </mc:AlternateContent>
      </w:r>
      <w:r w:rsidR="00311F27">
        <w:rPr>
          <w:noProof/>
        </w:rPr>
        <mc:AlternateContent>
          <mc:Choice Requires="wps">
            <w:drawing>
              <wp:anchor distT="0" distB="0" distL="114300" distR="114300" simplePos="0" relativeHeight="251687936" behindDoc="0" locked="0" layoutInCell="1" allowOverlap="1" wp14:anchorId="16648B87" wp14:editId="21905E20">
                <wp:simplePos x="0" y="0"/>
                <wp:positionH relativeFrom="page">
                  <wp:posOffset>568325</wp:posOffset>
                </wp:positionH>
                <wp:positionV relativeFrom="page">
                  <wp:posOffset>6402070</wp:posOffset>
                </wp:positionV>
                <wp:extent cx="3481070" cy="1217930"/>
                <wp:effectExtent l="0" t="0" r="0" b="1270"/>
                <wp:wrapTight wrapText="bothSides">
                  <wp:wrapPolygon edited="0">
                    <wp:start x="158" y="0"/>
                    <wp:lineTo x="158" y="21172"/>
                    <wp:lineTo x="21277" y="21172"/>
                    <wp:lineTo x="21277" y="0"/>
                    <wp:lineTo x="158" y="0"/>
                  </wp:wrapPolygon>
                </wp:wrapTight>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21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FA5202" w14:textId="5E1608DC" w:rsidR="00B86C8B" w:rsidRDefault="00B86C8B" w:rsidP="001E0ABA">
                            <w:pPr>
                              <w:pStyle w:val="BodyText"/>
                            </w:pPr>
                            <w:r>
                              <w:t>Art 1 (9</w:t>
                            </w:r>
                            <w:r w:rsidRPr="00BE6F40">
                              <w:rPr>
                                <w:vertAlign w:val="superscript"/>
                              </w:rPr>
                              <w:t>th</w:t>
                            </w:r>
                            <w:r>
                              <w:t>) 1 year, 1 unit</w:t>
                            </w:r>
                          </w:p>
                          <w:p w14:paraId="2ED28A72" w14:textId="189CA29B" w:rsidR="00B86C8B" w:rsidRDefault="00B86C8B" w:rsidP="001E0ABA">
                            <w:pPr>
                              <w:pStyle w:val="BodyText"/>
                            </w:pPr>
                            <w:r>
                              <w:t>Art II (10</w:t>
                            </w:r>
                            <w:r w:rsidRPr="00BE6F40">
                              <w:rPr>
                                <w:vertAlign w:val="superscript"/>
                              </w:rPr>
                              <w:t>th</w:t>
                            </w:r>
                            <w:r>
                              <w:t>) Prerequisite: Art 1, 1 year, Unit 1</w:t>
                            </w:r>
                          </w:p>
                          <w:p w14:paraId="14640880" w14:textId="77777777" w:rsidR="00B86C8B" w:rsidRDefault="00B86C8B" w:rsidP="001E0ABA">
                            <w:pPr>
                              <w:pStyle w:val="BodyText"/>
                            </w:pPr>
                            <w:r>
                              <w:t>Art III (11</w:t>
                            </w:r>
                            <w:r w:rsidRPr="00311F27">
                              <w:rPr>
                                <w:vertAlign w:val="superscript"/>
                              </w:rPr>
                              <w:t>th</w:t>
                            </w:r>
                            <w:r>
                              <w:t>) Prerequisite: Art II, 1 year, Unit 1</w:t>
                            </w:r>
                          </w:p>
                          <w:p w14:paraId="6E6EECF2" w14:textId="525F8444" w:rsidR="00B86C8B" w:rsidRPr="007A7B74" w:rsidRDefault="00B86C8B" w:rsidP="001E0ABA">
                            <w:pPr>
                              <w:pStyle w:val="BodyText"/>
                            </w:pPr>
                            <w:r>
                              <w:t>Art IV  (12</w:t>
                            </w:r>
                            <w:r w:rsidRPr="00311F27">
                              <w:rPr>
                                <w:vertAlign w:val="superscript"/>
                              </w:rPr>
                              <w:t>th</w:t>
                            </w:r>
                            <w:r>
                              <w:t>) Prerequisite: Art III, 1 year, Unit 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margin-left:44.75pt;margin-top:504.1pt;width:274.1pt;height:95.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" mv:complextextbox="1" filled="f" stroked="f">
                <v:textbox inset=",0,,0">
                  <w:txbxContent>
                    <w:p w14:paraId="32FA5202" w14:textId="5E1608DC" w:rsidR="00B86C8B" w:rsidRDefault="00B86C8B" w:rsidP="001E0ABA">
                      <w:pPr>
                        <w:pStyle w:val="BodyText"/>
                      </w:pPr>
                      <w:r>
                        <w:t>Art 1 (9</w:t>
                      </w:r>
                      <w:r w:rsidRPr="00BE6F40">
                        <w:rPr>
                          <w:vertAlign w:val="superscript"/>
                        </w:rPr>
                        <w:t>th</w:t>
                      </w:r>
                      <w:r>
                        <w:t>) 1 year, 1 unit</w:t>
                      </w:r>
                    </w:p>
                    <w:p w14:paraId="2ED28A72" w14:textId="189CA29B" w:rsidR="00B86C8B" w:rsidRDefault="00B86C8B" w:rsidP="001E0ABA">
                      <w:pPr>
                        <w:pStyle w:val="BodyText"/>
                      </w:pPr>
                      <w:r>
                        <w:t>Art II (10</w:t>
                      </w:r>
                      <w:r w:rsidRPr="00BE6F40">
                        <w:rPr>
                          <w:vertAlign w:val="superscript"/>
                        </w:rPr>
                        <w:t>th</w:t>
                      </w:r>
                      <w:r>
                        <w:t>) Prerequisite: Art 1, 1 year, Unit 1</w:t>
                      </w:r>
                    </w:p>
                    <w:p w14:paraId="14640880" w14:textId="77777777" w:rsidR="00B86C8B" w:rsidRDefault="00B86C8B" w:rsidP="001E0ABA">
                      <w:pPr>
                        <w:pStyle w:val="BodyText"/>
                      </w:pPr>
                      <w:r>
                        <w:t>Art III (11</w:t>
                      </w:r>
                      <w:r w:rsidRPr="00311F27">
                        <w:rPr>
                          <w:vertAlign w:val="superscript"/>
                        </w:rPr>
                        <w:t>th</w:t>
                      </w:r>
                      <w:r>
                        <w:t>) Prerequisite: Art II, 1 year, Unit 1</w:t>
                      </w:r>
                    </w:p>
                    <w:p w14:paraId="6E6EECF2" w14:textId="525F8444" w:rsidR="00B86C8B" w:rsidRPr="007A7B74" w:rsidRDefault="00B86C8B" w:rsidP="001E0ABA">
                      <w:pPr>
                        <w:pStyle w:val="BodyText"/>
                      </w:pPr>
                      <w:r>
                        <w:t>Art IV  (12</w:t>
                      </w:r>
                      <w:r w:rsidRPr="00311F27">
                        <w:rPr>
                          <w:vertAlign w:val="superscript"/>
                        </w:rPr>
                        <w:t>th</w:t>
                      </w:r>
                      <w:r>
                        <w:t>) Prerequisite: Art III, 1 year, Unit 1</w:t>
                      </w:r>
                    </w:p>
                  </w:txbxContent>
                </v:textbox>
                <w10:wrap type="tight" anchorx="page" anchory="page"/>
              </v:shape>
            </w:pict>
          </mc:Fallback>
        </mc:AlternateContent>
      </w:r>
      <w:r w:rsidR="002B0566">
        <w:rPr>
          <w:noProof/>
        </w:rPr>
        <mc:AlternateContent>
          <mc:Choice Requires="wps">
            <w:drawing>
              <wp:anchor distT="0" distB="0" distL="114300" distR="114300" simplePos="0" relativeHeight="251677696" behindDoc="0" locked="0" layoutInCell="1" allowOverlap="1" wp14:anchorId="20403CB3" wp14:editId="5B657352">
                <wp:simplePos x="0" y="0"/>
                <wp:positionH relativeFrom="page">
                  <wp:posOffset>568325</wp:posOffset>
                </wp:positionH>
                <wp:positionV relativeFrom="page">
                  <wp:posOffset>567690</wp:posOffset>
                </wp:positionV>
                <wp:extent cx="3906520" cy="1159510"/>
                <wp:effectExtent l="0" t="0" r="0" b="889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8B5B534" w14:textId="77777777" w:rsidR="00B86C8B" w:rsidRDefault="00B86C8B" w:rsidP="001E0ABA">
                            <w:pPr>
                              <w:pStyle w:val="Title"/>
                            </w:pPr>
                            <w:r>
                              <w:t>What are the Pre-AP and AP course Offerings for this 2014-15 school year?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margin-left:44.75pt;margin-top:44.7pt;width:307.6pt;height:91.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" filled="f" stroked="f">
                <v:textbox inset=",0,,0">
                  <w:txbxContent>
                    <w:p w14:paraId="08B5B534" w14:textId="77777777" w:rsidR="00B86C8B" w:rsidRDefault="00B86C8B" w:rsidP="001E0ABA">
                      <w:pPr>
                        <w:pStyle w:val="Title"/>
                      </w:pPr>
                      <w:r>
                        <w:t>What are the Pre-AP and AP course Offerings for this 2014-15 school year?</w:t>
                      </w:r>
                    </w:p>
                  </w:txbxContent>
                </v:textbox>
                <w10:wrap anchorx="page" anchory="page"/>
              </v:shape>
            </w:pict>
          </mc:Fallback>
        </mc:AlternateContent>
      </w:r>
      <w:r w:rsidR="002B0566">
        <w:rPr>
          <w:noProof/>
        </w:rPr>
        <mc:AlternateContent>
          <mc:Choice Requires="wps">
            <w:drawing>
              <wp:anchor distT="0" distB="0" distL="114300" distR="114300" simplePos="0" relativeHeight="251697158" behindDoc="0" locked="0" layoutInCell="1" allowOverlap="1" wp14:anchorId="5E05F7E4" wp14:editId="2603BD45">
                <wp:simplePos x="0" y="0"/>
                <wp:positionH relativeFrom="page">
                  <wp:posOffset>5581650</wp:posOffset>
                </wp:positionH>
                <wp:positionV relativeFrom="page">
                  <wp:posOffset>5194300</wp:posOffset>
                </wp:positionV>
                <wp:extent cx="4019550" cy="330200"/>
                <wp:effectExtent l="0" t="0" r="0" b="0"/>
                <wp:wrapThrough wrapText="bothSides">
                  <wp:wrapPolygon edited="0">
                    <wp:start x="136" y="0"/>
                    <wp:lineTo x="136" y="19938"/>
                    <wp:lineTo x="21293" y="19938"/>
                    <wp:lineTo x="21293" y="0"/>
                    <wp:lineTo x="136" y="0"/>
                  </wp:wrapPolygon>
                </wp:wrapThrough>
                <wp:docPr id="47" name="Text Box 47"/>
                <wp:cNvGraphicFramePr/>
                <a:graphic xmlns:a="http://schemas.openxmlformats.org/drawingml/2006/main">
                  <a:graphicData uri="http://schemas.microsoft.com/office/word/2010/wordprocessingShape">
                    <wps:wsp>
                      <wps:cNvSpPr txBox="1"/>
                      <wps:spPr>
                        <a:xfrm>
                          <a:off x="0" y="0"/>
                          <a:ext cx="4019550" cy="330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3B16B86" w14:textId="44C8A2DB" w:rsidR="00B86C8B" w:rsidRPr="002B0566" w:rsidRDefault="00B86C8B">
                            <w:pPr>
                              <w:rPr>
                                <w:b/>
                              </w:rPr>
                            </w:pPr>
                            <w:r w:rsidRPr="002B0566">
                              <w:rPr>
                                <w:b/>
                              </w:rPr>
                              <w:t>What are the Benefits of taking Pre-AP and AP</w:t>
                            </w:r>
                            <w:r>
                              <w:rPr>
                                <w:b/>
                              </w:rPr>
                              <w:t>?</w:t>
                            </w:r>
                            <w:r w:rsidRPr="002B0566">
                              <w:rPr>
                                <w:b/>
                              </w:rPr>
                              <w:t xml:space="preserve"> </w:t>
                            </w:r>
                            <w:proofErr w:type="gramStart"/>
                            <w:r>
                              <w:rPr>
                                <w:b/>
                              </w:rPr>
                              <w:t>?</w:t>
                            </w:r>
                            <w:r w:rsidRPr="002B0566">
                              <w:rPr>
                                <w:b/>
                              </w:rPr>
                              <w:t>classes</w:t>
                            </w:r>
                            <w:proofErr w:type="gramEnd"/>
                            <w:r w:rsidRPr="002B0566">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2" type="#_x0000_t202" style="position:absolute;margin-left:439.5pt;margin-top:409pt;width:316.5pt;height:26pt;z-index:2516971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DbytUCAAAg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" mv:complextextbox="1" filled="f" stroked="f">
                <v:textbox>
                  <w:txbxContent>
                    <w:p w14:paraId="03B16B86" w14:textId="44C8A2DB" w:rsidR="00B86C8B" w:rsidRPr="002B0566" w:rsidRDefault="00B86C8B">
                      <w:pPr>
                        <w:rPr>
                          <w:b/>
                        </w:rPr>
                      </w:pPr>
                      <w:r w:rsidRPr="002B0566">
                        <w:rPr>
                          <w:b/>
                        </w:rPr>
                        <w:t>What are the Benefits of taking Pre-AP and AP</w:t>
                      </w:r>
                      <w:r>
                        <w:rPr>
                          <w:b/>
                        </w:rPr>
                        <w:t>?</w:t>
                      </w:r>
                      <w:r w:rsidRPr="002B0566">
                        <w:rPr>
                          <w:b/>
                        </w:rPr>
                        <w:t xml:space="preserve"> </w:t>
                      </w:r>
                      <w:proofErr w:type="gramStart"/>
                      <w:r>
                        <w:rPr>
                          <w:b/>
                        </w:rPr>
                        <w:t>?</w:t>
                      </w:r>
                      <w:r w:rsidRPr="002B0566">
                        <w:rPr>
                          <w:b/>
                        </w:rPr>
                        <w:t>classes</w:t>
                      </w:r>
                      <w:proofErr w:type="gramEnd"/>
                      <w:r w:rsidRPr="002B0566">
                        <w:rPr>
                          <w:b/>
                        </w:rPr>
                        <w:t>?</w:t>
                      </w:r>
                    </w:p>
                  </w:txbxContent>
                </v:textbox>
                <w10:wrap type="through" anchorx="page" anchory="page"/>
              </v:shape>
            </w:pict>
          </mc:Fallback>
        </mc:AlternateContent>
      </w:r>
      <w:r w:rsidR="00744D46">
        <w:rPr>
          <w:rFonts w:ascii="Verdana" w:eastAsia="Times New Roman" w:hAnsi="Verdana" w:cs="Times New Roman"/>
          <w:b/>
          <w:bCs/>
          <w:noProof/>
          <w:color w:val="000000"/>
        </w:rPr>
        <mc:AlternateContent>
          <mc:Choice Requires="wpg">
            <w:drawing>
              <wp:anchor distT="0" distB="0" distL="114300" distR="114300" simplePos="1" relativeHeight="251696134" behindDoc="0" locked="0" layoutInCell="1" allowOverlap="1" wp14:anchorId="0D5EEE03" wp14:editId="61EEC44C">
                <wp:simplePos x="5689600" y="1554480"/>
                <wp:positionH relativeFrom="page">
                  <wp:posOffset>5689600</wp:posOffset>
                </wp:positionH>
                <wp:positionV relativeFrom="page">
                  <wp:posOffset>1554480</wp:posOffset>
                </wp:positionV>
                <wp:extent cx="3911600" cy="6002020"/>
                <wp:effectExtent l="0" t="0" r="0" b="0"/>
                <wp:wrapThrough wrapText="bothSides">
                  <wp:wrapPolygon edited="0">
                    <wp:start x="140" y="0"/>
                    <wp:lineTo x="140" y="21481"/>
                    <wp:lineTo x="21319" y="21481"/>
                    <wp:lineTo x="21319" y="0"/>
                    <wp:lineTo x="140" y="0"/>
                  </wp:wrapPolygon>
                </wp:wrapThrough>
                <wp:docPr id="50" name="Group 50"/>
                <wp:cNvGraphicFramePr/>
                <a:graphic xmlns:a="http://schemas.openxmlformats.org/drawingml/2006/main">
                  <a:graphicData uri="http://schemas.microsoft.com/office/word/2010/wordprocessingGroup">
                    <wpg:wgp>
                      <wpg:cNvGrpSpPr/>
                      <wpg:grpSpPr>
                        <a:xfrm>
                          <a:off x="0" y="0"/>
                          <a:ext cx="3911600" cy="6002020"/>
                          <a:chOff x="0" y="0"/>
                          <a:chExt cx="3911600" cy="6002020"/>
                        </a:xfrm>
                        <a:extLst>
                          <a:ext uri="{0CCBE362-F206-4b92-989A-16890622DB6E}">
                            <ma14:wrappingTextBoxFlag xmlns:ma14="http://schemas.microsoft.com/office/mac/drawingml/2011/main" val="1"/>
                          </a:ext>
                        </a:extLst>
                      </wpg:grpSpPr>
                      <wps:wsp>
                        <wps:cNvPr id="46" name="Text Box 46"/>
                        <wps:cNvSpPr txBox="1"/>
                        <wps:spPr>
                          <a:xfrm>
                            <a:off x="0" y="0"/>
                            <a:ext cx="3911600" cy="600202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91440" y="45720"/>
                            <a:ext cx="3728720" cy="287020"/>
                          </a:xfrm>
                          <a:prstGeom prst="rect">
                            <a:avLst/>
                          </a:prstGeom>
                          <a:noFill/>
                          <a:ln>
                            <a:noFill/>
                          </a:ln>
                          <a:effectLst/>
                          <a:extLst>
                            <a:ext uri="{C572A759-6A51-4108-AA02-DFA0A04FC94B}">
                              <ma14:wrappingTextBoxFlag xmlns:ma14="http://schemas.microsoft.com/office/mac/drawingml/2011/main"/>
                            </a:ext>
                          </a:extLst>
                        </wps:spPr>
                        <wps:txbx id="25">
                          <w:txbxContent>
                            <w:p w14:paraId="28ADA3DD" w14:textId="77777777" w:rsidR="00B86C8B" w:rsidRPr="00DB5007" w:rsidRDefault="00B86C8B" w:rsidP="00DB5007">
                              <w:pPr>
                                <w:rPr>
                                  <w:rFonts w:ascii="Times" w:eastAsia="Times New Roman" w:hAnsi="Times" w:cs="Times New Roman"/>
                                  <w:sz w:val="20"/>
                                  <w:szCs w:val="20"/>
                                </w:rPr>
                              </w:pPr>
                              <w:r w:rsidRPr="00DB5007">
                                <w:rPr>
                                  <w:rFonts w:ascii="Verdana" w:eastAsia="Times New Roman" w:hAnsi="Verdana" w:cs="Times New Roman"/>
                                  <w:color w:val="000000"/>
                                  <w:sz w:val="18"/>
                                  <w:szCs w:val="18"/>
                                </w:rPr>
                                <w:br/>
                              </w:r>
                            </w:p>
                            <w:p w14:paraId="28740B9C" w14:textId="77777777" w:rsidR="00B86C8B" w:rsidRPr="002B0566" w:rsidRDefault="00B86C8B" w:rsidP="00DB5007">
                              <w:pPr>
                                <w:spacing w:before="100" w:beforeAutospacing="1" w:after="100" w:afterAutospacing="1"/>
                                <w:rPr>
                                  <w:rFonts w:ascii="Verdana" w:hAnsi="Verdana" w:cs="Times New Roman"/>
                                  <w:sz w:val="18"/>
                                  <w:szCs w:val="18"/>
                                </w:rPr>
                              </w:pPr>
                              <w:r w:rsidRPr="002B0566">
                                <w:rPr>
                                  <w:rFonts w:ascii="Comic Sans MS" w:hAnsi="Comic Sans MS" w:cs="Times New Roman"/>
                                </w:rPr>
                                <w:t>Pre-AP is an advanced (notice that in the title--Pre-Advanced Placement?) course for students to help begin preparing for college and is designed to be a rigorous preparation for AP courses at Trumann high school. Students enrolled in Pre-AP are expected to be hard workers who recognize the importance of a college education. Students do not have to qualify for the course through a test or grades, though they will be expected to participate in and successfully demonstrate completion of above-grade level readings, projects, and activities. The class is intended to be challenging, but the benefits to students are well worth the extra work.</w:t>
                              </w:r>
                            </w:p>
                            <w:p w14:paraId="06EE2D9A" w14:textId="77777777" w:rsidR="00B86C8B" w:rsidRPr="002B0566" w:rsidRDefault="00B86C8B" w:rsidP="00DB5007">
                              <w:pPr>
                                <w:spacing w:before="100" w:beforeAutospacing="1" w:after="100" w:afterAutospacing="1"/>
                                <w:rPr>
                                  <w:rFonts w:ascii="Comic Sans MS" w:hAnsi="Comic Sans MS" w:cs="Times New Roman"/>
                                  <w:color w:val="006600"/>
                                </w:rPr>
                              </w:pPr>
                              <w:r w:rsidRPr="00DB5007">
                                <w:rPr>
                                  <w:rFonts w:ascii="Comic Sans MS" w:hAnsi="Comic Sans MS" w:cs="Times New Roman"/>
                                  <w:color w:val="000000"/>
                                  <w:sz w:val="18"/>
                                  <w:szCs w:val="18"/>
                                </w:rPr>
                                <w:br/>
                              </w:r>
                              <w:r>
                                <w:rPr>
                                  <w:rFonts w:ascii="Comic Sans MS" w:hAnsi="Comic Sans MS" w:cs="Times New Roman"/>
                                  <w:color w:val="006600"/>
                                </w:rPr>
                                <w:t xml:space="preserve">                                                                            </w:t>
                              </w:r>
                              <w:r w:rsidRPr="002B0566">
                                <w:rPr>
                                  <w:rFonts w:ascii="Comic Sans MS" w:hAnsi="Comic Sans MS" w:cs="Times New Roman"/>
                                </w:rPr>
                                <w:t>Some of the benefits of taking Pre-AP and AP courses are that students are prepared to be successful in college and may even receive credit for college courses while still in high school t</w:t>
                              </w:r>
                              <w:r>
                                <w:rPr>
                                  <w:rFonts w:ascii="Comic Sans MS" w:hAnsi="Comic Sans MS" w:cs="Times New Roman"/>
                                </w:rPr>
                                <w:t>hrough AP exam scores in their j</w:t>
                              </w:r>
                              <w:r w:rsidRPr="002B0566">
                                <w:rPr>
                                  <w:rFonts w:ascii="Comic Sans MS" w:hAnsi="Comic Sans MS" w:cs="Times New Roman"/>
                                </w:rPr>
                                <w:t>unior and senior years. Please visit the College Board's </w:t>
                              </w:r>
                              <w:r w:rsidRPr="002B0566">
                                <w:rPr>
                                  <w:rFonts w:ascii="Verdana" w:hAnsi="Verdana" w:cs="Times New Roman"/>
                                  <w:sz w:val="18"/>
                                  <w:szCs w:val="18"/>
                                </w:rPr>
                                <w:fldChar w:fldCharType="begin"/>
                              </w:r>
                              <w:r w:rsidRPr="002B0566">
                                <w:rPr>
                                  <w:rFonts w:ascii="Verdana" w:hAnsi="Verdana" w:cs="Times New Roman"/>
                                  <w:sz w:val="18"/>
                                  <w:szCs w:val="18"/>
                                </w:rPr>
                                <w:instrText xml:space="preserve"> HYPERLINK "http://www.collegeboard.com/about/index.html" \t "_blank" </w:instrText>
                              </w:r>
                              <w:r w:rsidRPr="002B0566">
                                <w:rPr>
                                  <w:rFonts w:ascii="Verdana" w:hAnsi="Verdana" w:cs="Times New Roman"/>
                                  <w:sz w:val="18"/>
                                  <w:szCs w:val="18"/>
                                </w:rPr>
                                <w:fldChar w:fldCharType="separate"/>
                              </w:r>
                              <w:r w:rsidRPr="002B0566">
                                <w:rPr>
                                  <w:rFonts w:ascii="Comic Sans MS" w:hAnsi="Comic Sans MS" w:cs="Times New Roman"/>
                                </w:rPr>
                                <w:t>website</w:t>
                              </w:r>
                              <w:r w:rsidRPr="002B0566">
                                <w:rPr>
                                  <w:rFonts w:ascii="Verdana" w:hAnsi="Verdana" w:cs="Times New Roman"/>
                                  <w:sz w:val="18"/>
                                  <w:szCs w:val="18"/>
                                </w:rPr>
                                <w:fldChar w:fldCharType="end"/>
                              </w:r>
                              <w:r w:rsidRPr="002B0566">
                                <w:rPr>
                                  <w:rFonts w:ascii="Comic Sans MS" w:hAnsi="Comic Sans MS" w:cs="Times New Roman"/>
                                </w:rPr>
                                <w:t> for more information about AP courses and exams.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331470"/>
                            <a:ext cx="3728720" cy="3117850"/>
                          </a:xfrm>
                          <a:prstGeom prst="rect">
                            <a:avLst/>
                          </a:prstGeom>
                          <a:noFill/>
                          <a:ln>
                            <a:noFill/>
                          </a:ln>
                          <a:effectLst/>
                          <a:extLst>
                            <a:ext uri="{C572A759-6A51-4108-AA02-DFA0A04FC94B}">
                              <ma14:wrappingTextBoxFlag xmlns:ma14="http://schemas.microsoft.com/office/mac/drawingml/2011/main"/>
                            </a:ext>
                          </a:extLst>
                        </wps:spPr>
                        <wps:linkedTxbx id="2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3448050"/>
                            <a:ext cx="3728720" cy="160020"/>
                          </a:xfrm>
                          <a:prstGeom prst="rect">
                            <a:avLst/>
                          </a:prstGeom>
                          <a:noFill/>
                          <a:ln>
                            <a:noFill/>
                          </a:ln>
                          <a:effectLst/>
                          <a:extLst>
                            <a:ext uri="{C572A759-6A51-4108-AA02-DFA0A04FC94B}">
                              <ma14:wrappingTextBoxFlag xmlns:ma14="http://schemas.microsoft.com/office/mac/drawingml/2011/main"/>
                            </a:ext>
                          </a:extLst>
                        </wps:spPr>
                        <wps:linkedTxbx id="2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4031615"/>
                            <a:ext cx="3728720" cy="1878330"/>
                          </a:xfrm>
                          <a:prstGeom prst="rect">
                            <a:avLst/>
                          </a:prstGeom>
                          <a:noFill/>
                          <a:ln>
                            <a:noFill/>
                          </a:ln>
                          <a:effectLst/>
                          <a:extLst>
                            <a:ext uri="{C572A759-6A51-4108-AA02-DFA0A04FC94B}">
                              <ma14:wrappingTextBoxFlag xmlns:ma14="http://schemas.microsoft.com/office/mac/drawingml/2011/main"/>
                            </a:ext>
                          </a:extLst>
                        </wps:spPr>
                        <wps:linkedTxbx id="2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0" o:spid="_x0000_s1053" style="position:absolute;margin-left:448pt;margin-top:122.4pt;width:308pt;height:472.6pt;z-index:251696134;mso-position-horizontal-relative:page;mso-position-vertical-relative:page" coordsize="3911600,6002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" mv:complextextbox="1">
                <v:shape id="Text Box 46" o:spid="_x0000_s1054" type="#_x0000_t202" style="position:absolute;width:3911600;height:6002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NKNxQAA&#10;ANsAAAAPAAAAZHJzL2Rvd25yZXYueG1sRI9Ba8JAFITvgv9heUJvdWMpMUTXUEtbPES02oPHR/aZ&#10;hGbfhuw2if++Wyh4HGbmG2adjaYRPXWutqxgMY9AEBdW11wq+Dq/PyYgnEfW2FgmBTdykG2mkzWm&#10;2g78Sf3JlyJA2KWooPK+TaV0RUUG3dy2xMG72s6gD7Irpe5wCHDTyKcoiqXBmsNChS29VlR8n36M&#10;AspHc94nyzd/2F4/oktyHHJdKvUwG19WIDyN/h7+b++0gucY/r6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ko0o3FAAAA2wAAAA8AAAAAAAAAAAAAAAAAlwIAAGRycy9k&#10;b3ducmV2LnhtbFBLBQYAAAAABAAEAPUAAACJAwAAAAA=&#10;" mv:complextextbox="1" filled="f" stroked="f"/>
                <v:shape id="Text Box 29" o:spid="_x0000_s1055" type="#_x0000_t202" style="position:absolute;left:91440;top:45720;width:3728720;height:287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_x0000_s1056" inset="0,0,0,0">
                    <w:txbxContent>
                      <w:p w14:paraId="28ADA3DD" w14:textId="77777777" w:rsidR="00B86C8B" w:rsidRPr="00DB5007" w:rsidRDefault="00B86C8B" w:rsidP="00DB5007">
                        <w:pPr>
                          <w:rPr>
                            <w:rFonts w:ascii="Times" w:eastAsia="Times New Roman" w:hAnsi="Times" w:cs="Times New Roman"/>
                            <w:sz w:val="20"/>
                            <w:szCs w:val="20"/>
                          </w:rPr>
                        </w:pPr>
                        <w:r w:rsidRPr="00DB5007">
                          <w:rPr>
                            <w:rFonts w:ascii="Verdana" w:eastAsia="Times New Roman" w:hAnsi="Verdana" w:cs="Times New Roman"/>
                            <w:color w:val="000000"/>
                            <w:sz w:val="18"/>
                            <w:szCs w:val="18"/>
                          </w:rPr>
                          <w:br/>
                        </w:r>
                      </w:p>
                      <w:p w14:paraId="28740B9C" w14:textId="77777777" w:rsidR="00B86C8B" w:rsidRPr="002B0566" w:rsidRDefault="00B86C8B" w:rsidP="00DB5007">
                        <w:pPr>
                          <w:spacing w:before="100" w:beforeAutospacing="1" w:after="100" w:afterAutospacing="1"/>
                          <w:rPr>
                            <w:rFonts w:ascii="Verdana" w:hAnsi="Verdana" w:cs="Times New Roman"/>
                            <w:sz w:val="18"/>
                            <w:szCs w:val="18"/>
                          </w:rPr>
                        </w:pPr>
                        <w:r w:rsidRPr="002B0566">
                          <w:rPr>
                            <w:rFonts w:ascii="Comic Sans MS" w:hAnsi="Comic Sans MS" w:cs="Times New Roman"/>
                          </w:rPr>
                          <w:t>Pre-AP is an advanced (notice that in the title--Pre-Advanced Placement?) course for students to help begin preparing for college and is designed to be a rigorous preparation for AP courses at Trumann high school. Students enrolled in Pre-AP are expected to be hard workers who recognize the importance of a college education. Students do not have to qualify for the course through a test or grades, though they will be expected to participate in and successfully demonstrate completion of above-grade level readings, projects, and activities. The class is intended to be challenging, but the benefits to students are well worth the extra work.</w:t>
                        </w:r>
                      </w:p>
                      <w:p w14:paraId="06EE2D9A" w14:textId="77777777" w:rsidR="00B86C8B" w:rsidRPr="002B0566" w:rsidRDefault="00B86C8B" w:rsidP="00DB5007">
                        <w:pPr>
                          <w:spacing w:before="100" w:beforeAutospacing="1" w:after="100" w:afterAutospacing="1"/>
                          <w:rPr>
                            <w:rFonts w:ascii="Comic Sans MS" w:hAnsi="Comic Sans MS" w:cs="Times New Roman"/>
                            <w:color w:val="006600"/>
                          </w:rPr>
                        </w:pPr>
                        <w:r w:rsidRPr="00DB5007">
                          <w:rPr>
                            <w:rFonts w:ascii="Comic Sans MS" w:hAnsi="Comic Sans MS" w:cs="Times New Roman"/>
                            <w:color w:val="000000"/>
                            <w:sz w:val="18"/>
                            <w:szCs w:val="18"/>
                          </w:rPr>
                          <w:br/>
                        </w:r>
                        <w:r>
                          <w:rPr>
                            <w:rFonts w:ascii="Comic Sans MS" w:hAnsi="Comic Sans MS" w:cs="Times New Roman"/>
                            <w:color w:val="006600"/>
                          </w:rPr>
                          <w:t xml:space="preserve">                                                                            </w:t>
                        </w:r>
                        <w:r w:rsidRPr="002B0566">
                          <w:rPr>
                            <w:rFonts w:ascii="Comic Sans MS" w:hAnsi="Comic Sans MS" w:cs="Times New Roman"/>
                          </w:rPr>
                          <w:t>Some of the benefits of taking Pre-AP and AP courses are that students are prepared to be successful in college and may even receive credit for college courses while still in high school t</w:t>
                        </w:r>
                        <w:r>
                          <w:rPr>
                            <w:rFonts w:ascii="Comic Sans MS" w:hAnsi="Comic Sans MS" w:cs="Times New Roman"/>
                          </w:rPr>
                          <w:t>hrough AP exam scores in their j</w:t>
                        </w:r>
                        <w:r w:rsidRPr="002B0566">
                          <w:rPr>
                            <w:rFonts w:ascii="Comic Sans MS" w:hAnsi="Comic Sans MS" w:cs="Times New Roman"/>
                          </w:rPr>
                          <w:t>unior and senior years. Please visit the College Board's </w:t>
                        </w:r>
                        <w:r w:rsidRPr="002B0566">
                          <w:rPr>
                            <w:rFonts w:ascii="Verdana" w:hAnsi="Verdana" w:cs="Times New Roman"/>
                            <w:sz w:val="18"/>
                            <w:szCs w:val="18"/>
                          </w:rPr>
                          <w:fldChar w:fldCharType="begin"/>
                        </w:r>
                        <w:r w:rsidRPr="002B0566">
                          <w:rPr>
                            <w:rFonts w:ascii="Verdana" w:hAnsi="Verdana" w:cs="Times New Roman"/>
                            <w:sz w:val="18"/>
                            <w:szCs w:val="18"/>
                          </w:rPr>
                          <w:instrText xml:space="preserve"> HYPERLINK "http://www.collegeboard.com/about/index.html" \t "_blank" </w:instrText>
                        </w:r>
                        <w:r w:rsidRPr="002B0566">
                          <w:rPr>
                            <w:rFonts w:ascii="Verdana" w:hAnsi="Verdana" w:cs="Times New Roman"/>
                            <w:sz w:val="18"/>
                            <w:szCs w:val="18"/>
                          </w:rPr>
                          <w:fldChar w:fldCharType="separate"/>
                        </w:r>
                        <w:r w:rsidRPr="002B0566">
                          <w:rPr>
                            <w:rFonts w:ascii="Comic Sans MS" w:hAnsi="Comic Sans MS" w:cs="Times New Roman"/>
                          </w:rPr>
                          <w:t>website</w:t>
                        </w:r>
                        <w:r w:rsidRPr="002B0566">
                          <w:rPr>
                            <w:rFonts w:ascii="Verdana" w:hAnsi="Verdana" w:cs="Times New Roman"/>
                            <w:sz w:val="18"/>
                            <w:szCs w:val="18"/>
                          </w:rPr>
                          <w:fldChar w:fldCharType="end"/>
                        </w:r>
                        <w:r w:rsidRPr="002B0566">
                          <w:rPr>
                            <w:rFonts w:ascii="Comic Sans MS" w:hAnsi="Comic Sans MS" w:cs="Times New Roman"/>
                          </w:rPr>
                          <w:t> for more information about AP courses and exams.</w:t>
                        </w:r>
                      </w:p>
                    </w:txbxContent>
                  </v:textbox>
                </v:shape>
                <v:shape id="_x0000_s1056" type="#_x0000_t202" style="position:absolute;left:91440;top:331470;width:3728720;height:3117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_x0000_s1057" inset="0,0,0,0">
                    <w:txbxContent/>
                  </v:textbox>
                </v:shape>
                <v:shape id="_x0000_s1057" type="#_x0000_t202" style="position:absolute;left:91440;top:3448050;width:3728720;height:160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49" inset="0,0,0,0">
                    <w:txbxContent/>
                  </v:textbox>
                </v:shape>
                <v:shape id="Text Box 49" o:spid="_x0000_s1058" type="#_x0000_t202" style="position:absolute;left:91440;top:4031615;width:3728720;height:1878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inset="0,0,0,0">
                    <w:txbxContent/>
                  </v:textbox>
                </v:shape>
                <w10:wrap type="through" anchorx="page" anchory="page"/>
              </v:group>
            </w:pict>
          </mc:Fallback>
        </mc:AlternateContent>
      </w:r>
      <w:r w:rsidR="00DB5007" w:rsidRPr="00DB5007">
        <w:rPr>
          <w:rFonts w:ascii="Verdana" w:eastAsia="Times New Roman" w:hAnsi="Verdana" w:cs="Times New Roman"/>
          <w:b/>
          <w:bCs/>
          <w:color w:val="000000"/>
        </w:rPr>
        <w:t xml:space="preserve"> </w:t>
      </w:r>
      <w:r w:rsidR="002A5894">
        <w:rPr>
          <w:noProof/>
        </w:rPr>
        <mc:AlternateContent>
          <mc:Choice Requires="wps">
            <w:drawing>
              <wp:anchor distT="0" distB="0" distL="114300" distR="114300" simplePos="0" relativeHeight="251688960" behindDoc="0" locked="0" layoutInCell="1" allowOverlap="1" wp14:anchorId="624E1E33" wp14:editId="7A9A87B8">
                <wp:simplePos x="0" y="0"/>
                <wp:positionH relativeFrom="page">
                  <wp:posOffset>5581650</wp:posOffset>
                </wp:positionH>
                <wp:positionV relativeFrom="page">
                  <wp:posOffset>1828800</wp:posOffset>
                </wp:positionV>
                <wp:extent cx="3481070" cy="227965"/>
                <wp:effectExtent l="0" t="0" r="0" b="635"/>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883ECBE" w14:textId="77777777" w:rsidR="00B86C8B" w:rsidRPr="00AC2BB6" w:rsidRDefault="00B86C8B" w:rsidP="001E0ABA">
                            <w:pPr>
                              <w:pStyle w:val="Heading1"/>
                            </w:pPr>
                            <w:r>
                              <w:t>Pre- AP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9" type="#_x0000_t202" style="position:absolute;margin-left:439.5pt;margin-top:2in;width:274.1pt;height:17.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tDzvY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" filled="f" stroked="f">
                <v:textbox inset=",0,,0">
                  <w:txbxContent>
                    <w:p w14:paraId="4883ECBE" w14:textId="77777777" w:rsidR="00B86C8B" w:rsidRPr="00AC2BB6" w:rsidRDefault="00B86C8B" w:rsidP="001E0ABA">
                      <w:pPr>
                        <w:pStyle w:val="Heading1"/>
                      </w:pPr>
                      <w:r>
                        <w:t>Pre- AP</w:t>
                      </w:r>
                    </w:p>
                  </w:txbxContent>
                </v:textbox>
                <w10:wrap anchorx="page" anchory="page"/>
              </v:shape>
            </w:pict>
          </mc:Fallback>
        </mc:AlternateContent>
      </w:r>
      <w:r w:rsidR="002A5894">
        <w:rPr>
          <w:noProof/>
        </w:rPr>
        <mc:AlternateContent>
          <mc:Choice Requires="wps">
            <w:drawing>
              <wp:anchor distT="0" distB="0" distL="114300" distR="114300" simplePos="0" relativeHeight="251686912" behindDoc="0" locked="0" layoutInCell="1" allowOverlap="1" wp14:anchorId="06B7B335" wp14:editId="1555926F">
                <wp:simplePos x="0" y="0"/>
                <wp:positionH relativeFrom="page">
                  <wp:posOffset>568325</wp:posOffset>
                </wp:positionH>
                <wp:positionV relativeFrom="page">
                  <wp:posOffset>6172200</wp:posOffset>
                </wp:positionV>
                <wp:extent cx="3481070" cy="227965"/>
                <wp:effectExtent l="0" t="0" r="0" b="635"/>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2392471" w14:textId="126A7AB9" w:rsidR="00B86C8B" w:rsidRDefault="00B86C8B" w:rsidP="001E0ABA">
                            <w:pPr>
                              <w:pStyle w:val="Heading1"/>
                            </w:pPr>
                            <w:r>
                              <w:t>Fine Art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margin-left:44.75pt;margin-top:486pt;width:274.1pt;height:17.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" filled="f" stroked="f">
                <v:textbox inset=",0,,0">
                  <w:txbxContent>
                    <w:p w14:paraId="42392471" w14:textId="126A7AB9" w:rsidR="00B86C8B" w:rsidRDefault="00B86C8B" w:rsidP="001E0ABA">
                      <w:pPr>
                        <w:pStyle w:val="Heading1"/>
                      </w:pPr>
                      <w:r>
                        <w:t>Fine Art</w:t>
                      </w:r>
                    </w:p>
                  </w:txbxContent>
                </v:textbox>
                <w10:wrap anchorx="page" anchory="page"/>
              </v:shape>
            </w:pict>
          </mc:Fallback>
        </mc:AlternateContent>
      </w:r>
      <w:r w:rsidR="002A5894">
        <w:rPr>
          <w:noProof/>
        </w:rPr>
        <mc:AlternateContent>
          <mc:Choice Requires="wps">
            <w:drawing>
              <wp:anchor distT="0" distB="0" distL="114300" distR="114300" simplePos="0" relativeHeight="251678720" behindDoc="0" locked="0" layoutInCell="1" allowOverlap="1" wp14:anchorId="75B34779" wp14:editId="0EDF7814">
                <wp:simplePos x="0" y="0"/>
                <wp:positionH relativeFrom="page">
                  <wp:posOffset>5581650</wp:posOffset>
                </wp:positionH>
                <wp:positionV relativeFrom="page">
                  <wp:posOffset>859790</wp:posOffset>
                </wp:positionV>
                <wp:extent cx="3906520" cy="474980"/>
                <wp:effectExtent l="0" t="0" r="0"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671D33F" w14:textId="77777777" w:rsidR="00B86C8B" w:rsidRDefault="00B86C8B" w:rsidP="001E0ABA">
                            <w:pPr>
                              <w:pStyle w:val="Title"/>
                            </w:pPr>
                            <w:r>
                              <w:t xml:space="preserve">What is Pre-AP and AP?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439.5pt;margin-top:67.7pt;width:307.6pt;height:37.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" filled="f" stroked="f">
                <v:textbox inset=",0,,0">
                  <w:txbxContent>
                    <w:p w14:paraId="6671D33F" w14:textId="77777777" w:rsidR="00B86C8B" w:rsidRDefault="00B86C8B" w:rsidP="001E0ABA">
                      <w:pPr>
                        <w:pStyle w:val="Title"/>
                      </w:pPr>
                      <w:r>
                        <w:t xml:space="preserve">What is Pre-AP and AP? </w:t>
                      </w:r>
                    </w:p>
                  </w:txbxContent>
                </v:textbox>
                <w10:wrap anchorx="page" anchory="page"/>
              </v:shape>
            </w:pict>
          </mc:Fallback>
        </mc:AlternateContent>
      </w:r>
      <w:bookmarkStart w:id="0" w:name="_GoBack"/>
      <w:bookmarkEnd w:id="0"/>
    </w:p>
    <w:sectPr w:rsidR="001E0ABA" w:rsidSect="001E0ABA">
      <w:headerReference w:type="default" r:id="rId10"/>
      <w:footerReference w:type="default" r:id="rId11"/>
      <w:headerReference w:type="first" r:id="rId12"/>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E5B3" w14:textId="77777777" w:rsidR="00744D46" w:rsidRDefault="00744D46">
      <w:r>
        <w:separator/>
      </w:r>
    </w:p>
  </w:endnote>
  <w:endnote w:type="continuationSeparator" w:id="0">
    <w:p w14:paraId="0E241078" w14:textId="77777777" w:rsidR="00744D46" w:rsidRDefault="0074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EE66D" w14:textId="77777777" w:rsidR="00B86C8B" w:rsidRDefault="00B86C8B">
    <w:pPr>
      <w:pStyle w:val="Footer"/>
    </w:pPr>
    <w:r>
      <w:rPr>
        <w:noProof/>
      </w:rPr>
      <mc:AlternateContent>
        <mc:Choice Requires="wps">
          <w:drawing>
            <wp:anchor distT="0" distB="0" distL="114300" distR="114300" simplePos="0" relativeHeight="251668480" behindDoc="0" locked="0" layoutInCell="1" allowOverlap="1" wp14:anchorId="607234E9" wp14:editId="1864BC1E">
              <wp:simplePos x="0" y="0"/>
              <wp:positionH relativeFrom="page">
                <wp:posOffset>5486400</wp:posOffset>
              </wp:positionH>
              <wp:positionV relativeFrom="page">
                <wp:posOffset>5715000</wp:posOffset>
              </wp:positionV>
              <wp:extent cx="4114800" cy="1600200"/>
              <wp:effectExtent l="0" t="0" r="0" b="0"/>
              <wp:wrapTight wrapText="bothSides">
                <wp:wrapPolygon edited="0">
                  <wp:start x="-157" y="-94"/>
                  <wp:lineTo x="-210" y="180"/>
                  <wp:lineTo x="-210" y="22234"/>
                  <wp:lineTo x="21917" y="22234"/>
                  <wp:lineTo x="21970" y="634"/>
                  <wp:lineTo x="21863" y="0"/>
                  <wp:lineTo x="21707" y="-94"/>
                  <wp:lineTo x="-157" y="-94"/>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450pt;width:324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" fillcolor="#a04aa8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2394" w14:textId="77777777" w:rsidR="00744D46" w:rsidRDefault="00744D46">
      <w:r>
        <w:separator/>
      </w:r>
    </w:p>
  </w:footnote>
  <w:footnote w:type="continuationSeparator" w:id="0">
    <w:p w14:paraId="2A0B2AD0" w14:textId="77777777" w:rsidR="00744D46" w:rsidRDefault="00744D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B918" w14:textId="77777777" w:rsidR="00B86C8B" w:rsidRDefault="00B86C8B">
    <w:pPr>
      <w:pStyle w:val="Header"/>
    </w:pPr>
    <w:r>
      <w:rPr>
        <w:noProof/>
      </w:rPr>
      <mc:AlternateContent>
        <mc:Choice Requires="wps">
          <w:drawing>
            <wp:anchor distT="0" distB="0" distL="114300" distR="114300" simplePos="0" relativeHeight="251655166" behindDoc="0" locked="0" layoutInCell="0" allowOverlap="1" wp14:anchorId="73712306" wp14:editId="56598A20">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" o:allowincell="f" fillcolor="#c3afcc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4414CBA9" wp14:editId="6CD5EAA8">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w4SUDAACg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" o:allowincell="f" fillcolor="#c3afcc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65982E2F" wp14:editId="1A30A45B">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2b142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571E0462" wp14:editId="359B0ED3">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2b142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18948BB9" wp14:editId="15C0EE3C">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636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258025DA" wp14:editId="4038DC8F">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636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DE943" w14:textId="77777777" w:rsidR="00B86C8B" w:rsidRDefault="00B86C8B">
    <w:pPr>
      <w:pStyle w:val="Header"/>
    </w:pPr>
    <w:r>
      <w:rPr>
        <w:noProof/>
      </w:rPr>
      <mc:AlternateContent>
        <mc:Choice Requires="wps">
          <w:drawing>
            <wp:anchor distT="0" distB="0" distL="114300" distR="114300" simplePos="0" relativeHeight="251657215" behindDoc="0" locked="0" layoutInCell="0" allowOverlap="1" wp14:anchorId="6B918CD5" wp14:editId="49D4C196">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c3afcc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02137B3A" wp14:editId="406B0A7B">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2b142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57DE32E" wp14:editId="29814C08">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636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04E8D18" wp14:editId="4087C8C8">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2b142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342E6C2F" wp14:editId="73F92482">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636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1E0ABA"/>
    <w:rsid w:val="00070560"/>
    <w:rsid w:val="00091870"/>
    <w:rsid w:val="000B0534"/>
    <w:rsid w:val="001C1206"/>
    <w:rsid w:val="001E0ABA"/>
    <w:rsid w:val="002049D2"/>
    <w:rsid w:val="002A5894"/>
    <w:rsid w:val="002B0566"/>
    <w:rsid w:val="00311F27"/>
    <w:rsid w:val="003328BE"/>
    <w:rsid w:val="00386F3A"/>
    <w:rsid w:val="004A75B3"/>
    <w:rsid w:val="00574242"/>
    <w:rsid w:val="00593855"/>
    <w:rsid w:val="00623BF8"/>
    <w:rsid w:val="006362B2"/>
    <w:rsid w:val="00732298"/>
    <w:rsid w:val="00744D46"/>
    <w:rsid w:val="0085624B"/>
    <w:rsid w:val="00884B43"/>
    <w:rsid w:val="009B4FF3"/>
    <w:rsid w:val="009E219E"/>
    <w:rsid w:val="00A071D7"/>
    <w:rsid w:val="00A64262"/>
    <w:rsid w:val="00AA51B2"/>
    <w:rsid w:val="00B86C8B"/>
    <w:rsid w:val="00B92B47"/>
    <w:rsid w:val="00BE6F40"/>
    <w:rsid w:val="00CD24E2"/>
    <w:rsid w:val="00DA6954"/>
    <w:rsid w:val="00DB5007"/>
    <w:rsid w:val="00DF733D"/>
    <w:rsid w:val="00E257AE"/>
    <w:rsid w:val="00EB01E2"/>
    <w:rsid w:val="00ED148B"/>
    <w:rsid w:val="00F366BB"/>
    <w:rsid w:val="00FD4D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4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2B142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2B142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2B142D" w:themeColor="text2"/>
      <w:sz w:val="16"/>
    </w:rPr>
  </w:style>
  <w:style w:type="character" w:customStyle="1" w:styleId="FooterChar">
    <w:name w:val="Footer Char"/>
    <w:basedOn w:val="DefaultParagraphFont"/>
    <w:link w:val="Footer"/>
    <w:semiHidden/>
    <w:rsid w:val="00864160"/>
    <w:rPr>
      <w:color w:val="2B142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2B142D" w:themeColor="text2"/>
      <w:sz w:val="28"/>
      <w:szCs w:val="32"/>
    </w:rPr>
  </w:style>
  <w:style w:type="paragraph" w:styleId="BodyText">
    <w:name w:val="Body Text"/>
    <w:basedOn w:val="Normal"/>
    <w:link w:val="BodyTextChar"/>
    <w:semiHidden/>
    <w:unhideWhenUsed/>
    <w:rsid w:val="00864160"/>
    <w:pPr>
      <w:spacing w:after="120" w:line="264" w:lineRule="auto"/>
    </w:pPr>
    <w:rPr>
      <w:color w:val="2B142D" w:themeColor="text2"/>
      <w:sz w:val="20"/>
    </w:rPr>
  </w:style>
  <w:style w:type="character" w:customStyle="1" w:styleId="BodyTextChar">
    <w:name w:val="Body Text Char"/>
    <w:basedOn w:val="DefaultParagraphFont"/>
    <w:link w:val="BodyText"/>
    <w:semiHidden/>
    <w:rsid w:val="00864160"/>
    <w:rPr>
      <w:color w:val="2B142D" w:themeColor="text2"/>
      <w:sz w:val="20"/>
    </w:rPr>
  </w:style>
  <w:style w:type="paragraph" w:customStyle="1" w:styleId="BodyText-Small">
    <w:name w:val="Body Text - Small"/>
    <w:basedOn w:val="Normal"/>
    <w:qFormat/>
    <w:rsid w:val="00864160"/>
    <w:pPr>
      <w:spacing w:after="120" w:line="264" w:lineRule="auto"/>
    </w:pPr>
    <w:rPr>
      <w:color w:val="2B142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2B142D" w:themeColor="text2"/>
      <w:sz w:val="22"/>
    </w:rPr>
  </w:style>
  <w:style w:type="paragraph" w:customStyle="1" w:styleId="ListText">
    <w:name w:val="List Text"/>
    <w:basedOn w:val="BodyText"/>
    <w:qFormat/>
    <w:rsid w:val="007A7B74"/>
    <w:pPr>
      <w:spacing w:after="20"/>
    </w:pPr>
  </w:style>
  <w:style w:type="paragraph" w:styleId="NormalWeb">
    <w:name w:val="Normal (Web)"/>
    <w:basedOn w:val="Normal"/>
    <w:uiPriority w:val="99"/>
    <w:semiHidden/>
    <w:unhideWhenUsed/>
    <w:rsid w:val="00DB500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5007"/>
  </w:style>
  <w:style w:type="character" w:styleId="Hyperlink">
    <w:name w:val="Hyperlink"/>
    <w:basedOn w:val="DefaultParagraphFont"/>
    <w:uiPriority w:val="99"/>
    <w:semiHidden/>
    <w:unhideWhenUsed/>
    <w:rsid w:val="00DB500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2B142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2B142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2B142D" w:themeColor="text2"/>
      <w:sz w:val="16"/>
    </w:rPr>
  </w:style>
  <w:style w:type="character" w:customStyle="1" w:styleId="FooterChar">
    <w:name w:val="Footer Char"/>
    <w:basedOn w:val="DefaultParagraphFont"/>
    <w:link w:val="Footer"/>
    <w:semiHidden/>
    <w:rsid w:val="00864160"/>
    <w:rPr>
      <w:color w:val="2B142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2B142D" w:themeColor="text2"/>
      <w:sz w:val="28"/>
      <w:szCs w:val="32"/>
    </w:rPr>
  </w:style>
  <w:style w:type="paragraph" w:styleId="BodyText">
    <w:name w:val="Body Text"/>
    <w:basedOn w:val="Normal"/>
    <w:link w:val="BodyTextChar"/>
    <w:semiHidden/>
    <w:unhideWhenUsed/>
    <w:rsid w:val="00864160"/>
    <w:pPr>
      <w:spacing w:after="120" w:line="264" w:lineRule="auto"/>
    </w:pPr>
    <w:rPr>
      <w:color w:val="2B142D" w:themeColor="text2"/>
      <w:sz w:val="20"/>
    </w:rPr>
  </w:style>
  <w:style w:type="character" w:customStyle="1" w:styleId="BodyTextChar">
    <w:name w:val="Body Text Char"/>
    <w:basedOn w:val="DefaultParagraphFont"/>
    <w:link w:val="BodyText"/>
    <w:semiHidden/>
    <w:rsid w:val="00864160"/>
    <w:rPr>
      <w:color w:val="2B142D" w:themeColor="text2"/>
      <w:sz w:val="20"/>
    </w:rPr>
  </w:style>
  <w:style w:type="paragraph" w:customStyle="1" w:styleId="BodyText-Small">
    <w:name w:val="Body Text - Small"/>
    <w:basedOn w:val="Normal"/>
    <w:qFormat/>
    <w:rsid w:val="00864160"/>
    <w:pPr>
      <w:spacing w:after="120" w:line="264" w:lineRule="auto"/>
    </w:pPr>
    <w:rPr>
      <w:color w:val="2B142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2B142D" w:themeColor="text2"/>
      <w:sz w:val="22"/>
    </w:rPr>
  </w:style>
  <w:style w:type="paragraph" w:customStyle="1" w:styleId="ListText">
    <w:name w:val="List Text"/>
    <w:basedOn w:val="BodyText"/>
    <w:qFormat/>
    <w:rsid w:val="007A7B74"/>
    <w:pPr>
      <w:spacing w:after="20"/>
    </w:pPr>
  </w:style>
  <w:style w:type="paragraph" w:styleId="NormalWeb">
    <w:name w:val="Normal (Web)"/>
    <w:basedOn w:val="Normal"/>
    <w:uiPriority w:val="99"/>
    <w:semiHidden/>
    <w:unhideWhenUsed/>
    <w:rsid w:val="00DB500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5007"/>
  </w:style>
  <w:style w:type="character" w:styleId="Hyperlink">
    <w:name w:val="Hyperlink"/>
    <w:basedOn w:val="DefaultParagraphFont"/>
    <w:uiPriority w:val="99"/>
    <w:semiHidden/>
    <w:unhideWhenUsed/>
    <w:rsid w:val="00DB5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5795">
      <w:bodyDiv w:val="1"/>
      <w:marLeft w:val="0"/>
      <w:marRight w:val="0"/>
      <w:marTop w:val="0"/>
      <w:marBottom w:val="0"/>
      <w:divBdr>
        <w:top w:val="none" w:sz="0" w:space="0" w:color="auto"/>
        <w:left w:val="none" w:sz="0" w:space="0" w:color="auto"/>
        <w:bottom w:val="none" w:sz="0" w:space="0" w:color="auto"/>
        <w:right w:val="none" w:sz="0" w:space="0" w:color="auto"/>
      </w:divBdr>
    </w:div>
    <w:div w:id="548343780">
      <w:bodyDiv w:val="1"/>
      <w:marLeft w:val="0"/>
      <w:marRight w:val="0"/>
      <w:marTop w:val="0"/>
      <w:marBottom w:val="0"/>
      <w:divBdr>
        <w:top w:val="none" w:sz="0" w:space="0" w:color="auto"/>
        <w:left w:val="none" w:sz="0" w:space="0" w:color="auto"/>
        <w:bottom w:val="none" w:sz="0" w:space="0" w:color="auto"/>
        <w:right w:val="none" w:sz="0" w:space="0" w:color="auto"/>
      </w:divBdr>
    </w:div>
    <w:div w:id="802230338">
      <w:bodyDiv w:val="1"/>
      <w:marLeft w:val="0"/>
      <w:marRight w:val="0"/>
      <w:marTop w:val="0"/>
      <w:marBottom w:val="0"/>
      <w:divBdr>
        <w:top w:val="none" w:sz="0" w:space="0" w:color="auto"/>
        <w:left w:val="none" w:sz="0" w:space="0" w:color="auto"/>
        <w:bottom w:val="none" w:sz="0" w:space="0" w:color="auto"/>
        <w:right w:val="none" w:sz="0" w:space="0" w:color="auto"/>
      </w:divBdr>
    </w:div>
    <w:div w:id="1559780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HD:Applications:Microsoft%20Office%202011:Office:Media:Templates:Publishing%20Layout%20View:Programs:Picture%20Program.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Picture Program.dotx</Template>
  <TotalTime>1121</TotalTime>
  <Pages>2</Pages>
  <Words>4</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TPSD</dc:creator>
  <cp:keywords/>
  <dc:description/>
  <cp:lastModifiedBy>TPSD</cp:lastModifiedBy>
  <cp:revision>10</cp:revision>
  <cp:lastPrinted>2014-08-04T15:10:00Z</cp:lastPrinted>
  <dcterms:created xsi:type="dcterms:W3CDTF">2014-08-04T14:08:00Z</dcterms:created>
  <dcterms:modified xsi:type="dcterms:W3CDTF">2014-08-14T21:28:00Z</dcterms:modified>
  <cp:category/>
</cp:coreProperties>
</file>