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D3E6" w14:textId="52F0BBE7" w:rsidR="007504A4" w:rsidRDefault="007662B7">
      <w:pPr>
        <w:sectPr w:rsidR="007504A4">
          <w:headerReference w:type="default" r:id="rId9"/>
          <w:footerReference w:type="default" r:id="rId10"/>
          <w:headerReference w:type="first" r:id="rId11"/>
          <w:footerReference w:type="first" r:id="rId12"/>
          <w:pgSz w:w="12240" w:h="15840"/>
          <w:pgMar w:top="1080" w:right="576" w:bottom="1080" w:left="576" w:header="576" w:footer="576" w:gutter="0"/>
          <w:cols w:space="720"/>
          <w:titlePg/>
        </w:sectPr>
      </w:pPr>
      <w:r>
        <w:rPr>
          <w:noProof/>
        </w:rPr>
        <mc:AlternateContent>
          <mc:Choice Requires="wps">
            <w:drawing>
              <wp:anchor distT="0" distB="0" distL="114300" distR="114300" simplePos="0" relativeHeight="251685105" behindDoc="0" locked="0" layoutInCell="1" allowOverlap="1" wp14:anchorId="4D02C4DD" wp14:editId="7E4722D4">
                <wp:simplePos x="0" y="0"/>
                <wp:positionH relativeFrom="page">
                  <wp:posOffset>2451100</wp:posOffset>
                </wp:positionH>
                <wp:positionV relativeFrom="page">
                  <wp:posOffset>8509000</wp:posOffset>
                </wp:positionV>
                <wp:extent cx="5076825" cy="914400"/>
                <wp:effectExtent l="0" t="0" r="0" b="0"/>
                <wp:wrapThrough wrapText="bothSides">
                  <wp:wrapPolygon edited="0">
                    <wp:start x="108" y="0"/>
                    <wp:lineTo x="108" y="21000"/>
                    <wp:lineTo x="21397" y="21000"/>
                    <wp:lineTo x="21397" y="0"/>
                    <wp:lineTo x="108" y="0"/>
                  </wp:wrapPolygon>
                </wp:wrapThrough>
                <wp:docPr id="332" name="Text Box 332"/>
                <wp:cNvGraphicFramePr/>
                <a:graphic xmlns:a="http://schemas.openxmlformats.org/drawingml/2006/main">
                  <a:graphicData uri="http://schemas.microsoft.com/office/word/2010/wordprocessingShape">
                    <wps:wsp>
                      <wps:cNvSpPr txBox="1"/>
                      <wps:spPr>
                        <a:xfrm>
                          <a:off x="0" y="0"/>
                          <a:ext cx="507682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C12512" w14:textId="77777777" w:rsidR="00FD3993" w:rsidRDefault="00FD3993">
                            <w:r>
                              <w:t>Interested in finding out more about Common Core and what it means</w:t>
                            </w:r>
                          </w:p>
                          <w:p w14:paraId="0EB80254" w14:textId="77777777" w:rsidR="00FD3993" w:rsidRDefault="00FD3993">
                            <w:r>
                              <w:t>To Arkansas Schools?  Here is where to look:</w:t>
                            </w:r>
                          </w:p>
                          <w:p w14:paraId="443DFB60" w14:textId="77777777" w:rsidR="00FD3993" w:rsidRDefault="00FD3993">
                            <w:r w:rsidRPr="00037A7C">
                              <w:t>http://ideas.aetn.org/commoncore/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32" o:spid="_x0000_s1026" type="#_x0000_t202" style="position:absolute;margin-left:193pt;margin-top:670pt;width:399.75pt;height:1in;z-index:251685105;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" mv:complextextbox="1" filled="f" stroked="f">
                <v:textbox>
                  <w:txbxContent>
                    <w:p w14:paraId="6AC12512" w14:textId="77777777" w:rsidR="00FD3993" w:rsidRDefault="00FD3993">
                      <w:r>
                        <w:t>Interested in finding out more about Common Core and what it means</w:t>
                      </w:r>
                    </w:p>
                    <w:p w14:paraId="0EB80254" w14:textId="77777777" w:rsidR="00FD3993" w:rsidRDefault="00FD3993">
                      <w:r>
                        <w:t>To Arkansas Schools?  Here is where to look:</w:t>
                      </w:r>
                    </w:p>
                    <w:p w14:paraId="443DFB60" w14:textId="77777777" w:rsidR="00FD3993" w:rsidRDefault="00FD3993">
                      <w:r w:rsidRPr="00037A7C">
                        <w:t>http://ideas.aetn.org/commoncore/</w:t>
                      </w:r>
                    </w:p>
                  </w:txbxContent>
                </v:textbox>
                <w10:wrap type="through" anchorx="page" anchory="page"/>
              </v:shape>
            </w:pict>
          </mc:Fallback>
        </mc:AlternateContent>
      </w:r>
      <w:r>
        <w:rPr>
          <w:noProof/>
        </w:rPr>
        <mc:AlternateContent>
          <mc:Choice Requires="wps">
            <w:drawing>
              <wp:anchor distT="0" distB="0" distL="114300" distR="114300" simplePos="0" relativeHeight="251684081" behindDoc="0" locked="0" layoutInCell="1" allowOverlap="1" wp14:anchorId="0A102956" wp14:editId="290E87B5">
                <wp:simplePos x="0" y="0"/>
                <wp:positionH relativeFrom="page">
                  <wp:posOffset>2374900</wp:posOffset>
                </wp:positionH>
                <wp:positionV relativeFrom="page">
                  <wp:posOffset>6685915</wp:posOffset>
                </wp:positionV>
                <wp:extent cx="4775200" cy="1696085"/>
                <wp:effectExtent l="0" t="0" r="0" b="5715"/>
                <wp:wrapThrough wrapText="bothSides">
                  <wp:wrapPolygon edited="0">
                    <wp:start x="115" y="0"/>
                    <wp:lineTo x="115" y="21349"/>
                    <wp:lineTo x="21370" y="21349"/>
                    <wp:lineTo x="21370" y="0"/>
                    <wp:lineTo x="115" y="0"/>
                  </wp:wrapPolygon>
                </wp:wrapThrough>
                <wp:docPr id="331" name="Text Box 331"/>
                <wp:cNvGraphicFramePr/>
                <a:graphic xmlns:a="http://schemas.openxmlformats.org/drawingml/2006/main">
                  <a:graphicData uri="http://schemas.microsoft.com/office/word/2010/wordprocessingShape">
                    <wps:wsp>
                      <wps:cNvSpPr txBox="1"/>
                      <wps:spPr>
                        <a:xfrm>
                          <a:off x="0" y="0"/>
                          <a:ext cx="4775200" cy="16960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61AA06" w14:textId="77777777" w:rsidR="00FD3993" w:rsidRDefault="00FD3993" w:rsidP="007662B7">
                            <w:pPr>
                              <w:widowControl w:val="0"/>
                              <w:autoSpaceDE w:val="0"/>
                              <w:autoSpaceDN w:val="0"/>
                              <w:adjustRightInd w:val="0"/>
                              <w:spacing w:after="340"/>
                              <w:rPr>
                                <w:rFonts w:ascii="Helvetica Light" w:hAnsi="Helvetica Light" w:cs="Helvetica Light"/>
                                <w:i/>
                                <w:iCs/>
                                <w:color w:val="F48A2B"/>
                                <w:sz w:val="28"/>
                                <w:szCs w:val="36"/>
                              </w:rPr>
                            </w:pPr>
                            <w:r w:rsidRPr="007662B7">
                              <w:rPr>
                                <w:rFonts w:ascii="Helvetica Light" w:hAnsi="Helvetica Light" w:cs="Helvetica Light"/>
                                <w:i/>
                                <w:iCs/>
                                <w:color w:val="F48A2B"/>
                                <w:sz w:val="28"/>
                                <w:szCs w:val="36"/>
                              </w:rPr>
                              <w:t>"All Arkansas students deserve an education that prepares them for college and careers. Access to a college and career ready education shouldn't be determined by a student's ZIP code. That's where Common Core comes in."</w:t>
                            </w:r>
                            <w:r>
                              <w:rPr>
                                <w:rFonts w:ascii="Helvetica Light" w:hAnsi="Helvetica Light" w:cs="Helvetica Light"/>
                                <w:i/>
                                <w:iCs/>
                                <w:color w:val="F48A2B"/>
                                <w:sz w:val="28"/>
                                <w:szCs w:val="36"/>
                              </w:rPr>
                              <w:t xml:space="preserve">        </w:t>
                            </w:r>
                          </w:p>
                          <w:p w14:paraId="6FC484CA" w14:textId="77777777" w:rsidR="00FD3993" w:rsidRDefault="00FD3993" w:rsidP="007662B7">
                            <w:pPr>
                              <w:widowControl w:val="0"/>
                              <w:autoSpaceDE w:val="0"/>
                              <w:autoSpaceDN w:val="0"/>
                              <w:adjustRightInd w:val="0"/>
                              <w:spacing w:after="340"/>
                              <w:rPr>
                                <w:rFonts w:ascii="Helvetica" w:hAnsi="Helvetica" w:cs="Helvetica"/>
                                <w:color w:val="F48A2B"/>
                                <w:sz w:val="28"/>
                                <w:szCs w:val="28"/>
                              </w:rPr>
                            </w:pPr>
                            <w:r>
                              <w:rPr>
                                <w:rFonts w:ascii="Helvetica" w:hAnsi="Helvetica" w:cs="Helvetica"/>
                                <w:i/>
                                <w:iCs/>
                                <w:color w:val="F48A2B"/>
                                <w:sz w:val="28"/>
                                <w:szCs w:val="28"/>
                              </w:rPr>
                              <w:t xml:space="preserve">— Arkansas Education                                                             Commissioner  Dr. Tom W. </w:t>
                            </w:r>
                            <w:proofErr w:type="spellStart"/>
                            <w:r>
                              <w:rPr>
                                <w:rFonts w:ascii="Helvetica" w:hAnsi="Helvetica" w:cs="Helvetica"/>
                                <w:i/>
                                <w:iCs/>
                                <w:color w:val="F48A2B"/>
                                <w:sz w:val="28"/>
                                <w:szCs w:val="28"/>
                              </w:rPr>
                              <w:t>Kimbrell</w:t>
                            </w:r>
                            <w:proofErr w:type="spellEnd"/>
                          </w:p>
                          <w:p w14:paraId="612726B4" w14:textId="77777777" w:rsidR="00FD3993" w:rsidRPr="007662B7" w:rsidRDefault="00FD399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27" type="#_x0000_t202" style="position:absolute;margin-left:187pt;margin-top:526.45pt;width:376pt;height:133.55pt;z-index:251684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" mv:complextextbox="1" filled="f" stroked="f">
                <v:textbox>
                  <w:txbxContent>
                    <w:p w14:paraId="5A61AA06" w14:textId="77777777" w:rsidR="00FD3993" w:rsidRDefault="00FD3993" w:rsidP="007662B7">
                      <w:pPr>
                        <w:widowControl w:val="0"/>
                        <w:autoSpaceDE w:val="0"/>
                        <w:autoSpaceDN w:val="0"/>
                        <w:adjustRightInd w:val="0"/>
                        <w:spacing w:after="340"/>
                        <w:rPr>
                          <w:rFonts w:ascii="Helvetica Light" w:hAnsi="Helvetica Light" w:cs="Helvetica Light"/>
                          <w:i/>
                          <w:iCs/>
                          <w:color w:val="F48A2B"/>
                          <w:sz w:val="28"/>
                          <w:szCs w:val="36"/>
                        </w:rPr>
                      </w:pPr>
                      <w:r w:rsidRPr="007662B7">
                        <w:rPr>
                          <w:rFonts w:ascii="Helvetica Light" w:hAnsi="Helvetica Light" w:cs="Helvetica Light"/>
                          <w:i/>
                          <w:iCs/>
                          <w:color w:val="F48A2B"/>
                          <w:sz w:val="28"/>
                          <w:szCs w:val="36"/>
                        </w:rPr>
                        <w:t>"All Arkansas students deserve an education that prepares them for college and careers. Access to a college and career ready education shouldn't be determined by a student's ZIP code. That's where Common Core comes in."</w:t>
                      </w:r>
                      <w:r>
                        <w:rPr>
                          <w:rFonts w:ascii="Helvetica Light" w:hAnsi="Helvetica Light" w:cs="Helvetica Light"/>
                          <w:i/>
                          <w:iCs/>
                          <w:color w:val="F48A2B"/>
                          <w:sz w:val="28"/>
                          <w:szCs w:val="36"/>
                        </w:rPr>
                        <w:t xml:space="preserve">        </w:t>
                      </w:r>
                    </w:p>
                    <w:p w14:paraId="6FC484CA" w14:textId="77777777" w:rsidR="00FD3993" w:rsidRDefault="00FD3993" w:rsidP="007662B7">
                      <w:pPr>
                        <w:widowControl w:val="0"/>
                        <w:autoSpaceDE w:val="0"/>
                        <w:autoSpaceDN w:val="0"/>
                        <w:adjustRightInd w:val="0"/>
                        <w:spacing w:after="340"/>
                        <w:rPr>
                          <w:rFonts w:ascii="Helvetica" w:hAnsi="Helvetica" w:cs="Helvetica"/>
                          <w:color w:val="F48A2B"/>
                          <w:sz w:val="28"/>
                          <w:szCs w:val="28"/>
                        </w:rPr>
                      </w:pPr>
                      <w:r>
                        <w:rPr>
                          <w:rFonts w:ascii="Helvetica" w:hAnsi="Helvetica" w:cs="Helvetica"/>
                          <w:i/>
                          <w:iCs/>
                          <w:color w:val="F48A2B"/>
                          <w:sz w:val="28"/>
                          <w:szCs w:val="28"/>
                        </w:rPr>
                        <w:t xml:space="preserve">— Arkansas Education                                                             Commissioner  Dr. Tom W. </w:t>
                      </w:r>
                      <w:proofErr w:type="spellStart"/>
                      <w:r>
                        <w:rPr>
                          <w:rFonts w:ascii="Helvetica" w:hAnsi="Helvetica" w:cs="Helvetica"/>
                          <w:i/>
                          <w:iCs/>
                          <w:color w:val="F48A2B"/>
                          <w:sz w:val="28"/>
                          <w:szCs w:val="28"/>
                        </w:rPr>
                        <w:t>Kimbrell</w:t>
                      </w:r>
                      <w:proofErr w:type="spellEnd"/>
                    </w:p>
                    <w:p w14:paraId="612726B4" w14:textId="77777777" w:rsidR="00FD3993" w:rsidRPr="007662B7" w:rsidRDefault="00FD3993">
                      <w:pPr>
                        <w:rPr>
                          <w:sz w:val="20"/>
                        </w:rPr>
                      </w:pPr>
                    </w:p>
                  </w:txbxContent>
                </v:textbox>
                <w10:wrap type="through" anchorx="page" anchory="page"/>
              </v:shape>
            </w:pict>
          </mc:Fallback>
        </mc:AlternateContent>
      </w:r>
      <w:r w:rsidR="0085074F">
        <w:rPr>
          <w:noProof/>
        </w:rPr>
        <mc:AlternateContent>
          <mc:Choice Requires="wps">
            <w:drawing>
              <wp:anchor distT="0" distB="0" distL="114300" distR="114300" simplePos="0" relativeHeight="251658419" behindDoc="0" locked="0" layoutInCell="1" allowOverlap="1" wp14:anchorId="2D78FED3" wp14:editId="15D4B6DA">
                <wp:simplePos x="0" y="0"/>
                <wp:positionH relativeFrom="page">
                  <wp:posOffset>469900</wp:posOffset>
                </wp:positionH>
                <wp:positionV relativeFrom="page">
                  <wp:posOffset>6477000</wp:posOffset>
                </wp:positionV>
                <wp:extent cx="1600200" cy="1148715"/>
                <wp:effectExtent l="0" t="0" r="0" b="19685"/>
                <wp:wrapTight wrapText="bothSides">
                  <wp:wrapPolygon edited="0">
                    <wp:start x="0" y="0"/>
                    <wp:lineTo x="0" y="21493"/>
                    <wp:lineTo x="21257" y="21493"/>
                    <wp:lineTo x="21257"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4B46E3" w14:textId="77777777" w:rsidR="00FD3993" w:rsidRPr="0085074F" w:rsidRDefault="00FD3993" w:rsidP="007504A4">
                            <w:pPr>
                              <w:pStyle w:val="BlockHeading"/>
                              <w:rPr>
                                <w:sz w:val="44"/>
                              </w:rPr>
                            </w:pPr>
                            <w:r w:rsidRPr="0085074F">
                              <w:rPr>
                                <w:sz w:val="44"/>
                              </w:rPr>
                              <w:t>Common Core State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28" type="#_x0000_t202" style="position:absolute;margin-left:37pt;margin-top:510pt;width:126pt;height:90.45pt;z-index:2516584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" filled="f" stroked="f">
                <v:textbox inset="0,0,0,0">
                  <w:txbxContent>
                    <w:p w14:paraId="234B46E3" w14:textId="77777777" w:rsidR="00FD3993" w:rsidRPr="0085074F" w:rsidRDefault="00FD3993" w:rsidP="007504A4">
                      <w:pPr>
                        <w:pStyle w:val="BlockHeading"/>
                        <w:rPr>
                          <w:sz w:val="44"/>
                        </w:rPr>
                      </w:pPr>
                      <w:r w:rsidRPr="0085074F">
                        <w:rPr>
                          <w:sz w:val="44"/>
                        </w:rPr>
                        <w:t>Common Core State Standards</w:t>
                      </w:r>
                    </w:p>
                  </w:txbxContent>
                </v:textbox>
                <w10:wrap type="tight" anchorx="page" anchory="page"/>
              </v:shape>
            </w:pict>
          </mc:Fallback>
        </mc:AlternateContent>
      </w:r>
      <w:r w:rsidR="0085074F">
        <w:rPr>
          <w:noProof/>
        </w:rPr>
        <mc:AlternateContent>
          <mc:Choice Requires="wps">
            <w:drawing>
              <wp:anchor distT="0" distB="0" distL="114300" distR="114300" simplePos="0" relativeHeight="251658420" behindDoc="0" locked="0" layoutInCell="1" allowOverlap="1" wp14:anchorId="1C7786A4" wp14:editId="3074F2F5">
                <wp:simplePos x="0" y="0"/>
                <wp:positionH relativeFrom="page">
                  <wp:posOffset>631190</wp:posOffset>
                </wp:positionH>
                <wp:positionV relativeFrom="page">
                  <wp:posOffset>7625715</wp:posOffset>
                </wp:positionV>
                <wp:extent cx="1297940" cy="1347470"/>
                <wp:effectExtent l="0" t="0" r="22860" b="24130"/>
                <wp:wrapTight wrapText="bothSides">
                  <wp:wrapPolygon edited="0">
                    <wp:start x="0" y="0"/>
                    <wp:lineTo x="0" y="21580"/>
                    <wp:lineTo x="21558" y="21580"/>
                    <wp:lineTo x="21558"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34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387C65" w14:textId="77777777" w:rsidR="00FD3993" w:rsidRDefault="00FD3993" w:rsidP="007504A4">
                            <w:pPr>
                              <w:pStyle w:val="BodyText2"/>
                              <w:rPr>
                                <w:sz w:val="24"/>
                              </w:rPr>
                            </w:pPr>
                            <w:r>
                              <w:rPr>
                                <w:sz w:val="24"/>
                              </w:rPr>
                              <w:t xml:space="preserve">What is </w:t>
                            </w:r>
                            <w:proofErr w:type="gramStart"/>
                            <w:r>
                              <w:rPr>
                                <w:sz w:val="24"/>
                              </w:rPr>
                              <w:t>their  major</w:t>
                            </w:r>
                            <w:proofErr w:type="gramEnd"/>
                            <w:r>
                              <w:rPr>
                                <w:sz w:val="24"/>
                              </w:rPr>
                              <w:t xml:space="preserve"> objective? </w:t>
                            </w:r>
                          </w:p>
                          <w:p w14:paraId="2208FEF1" w14:textId="77777777" w:rsidR="00FD3993" w:rsidRPr="0085074F" w:rsidRDefault="00FD3993" w:rsidP="007504A4">
                            <w:pPr>
                              <w:pStyle w:val="BodyText2"/>
                              <w:rPr>
                                <w:sz w:val="24"/>
                              </w:rPr>
                            </w:pPr>
                            <w:r w:rsidRPr="0085074F">
                              <w:rPr>
                                <w:sz w:val="24"/>
                              </w:rPr>
                              <w:t>Where can you find out more about Common Core?</w:t>
                            </w:r>
                          </w:p>
                          <w:p w14:paraId="4E292BA2" w14:textId="77777777" w:rsidR="00FD3993" w:rsidRDefault="00FD3993" w:rsidP="007504A4">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margin-left:49.7pt;margin-top:600.45pt;width:102.2pt;height:106.1pt;z-index:2516584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" mv:complextextbox="1" filled="f" stroked="f">
                <v:textbox inset="0,0,0,0">
                  <w:txbxContent>
                    <w:p w14:paraId="50387C65" w14:textId="77777777" w:rsidR="00FD3993" w:rsidRDefault="00FD3993" w:rsidP="007504A4">
                      <w:pPr>
                        <w:pStyle w:val="BodyText2"/>
                        <w:rPr>
                          <w:sz w:val="24"/>
                        </w:rPr>
                      </w:pPr>
                      <w:r>
                        <w:rPr>
                          <w:sz w:val="24"/>
                        </w:rPr>
                        <w:t xml:space="preserve">What is </w:t>
                      </w:r>
                      <w:proofErr w:type="gramStart"/>
                      <w:r>
                        <w:rPr>
                          <w:sz w:val="24"/>
                        </w:rPr>
                        <w:t>their  major</w:t>
                      </w:r>
                      <w:proofErr w:type="gramEnd"/>
                      <w:r>
                        <w:rPr>
                          <w:sz w:val="24"/>
                        </w:rPr>
                        <w:t xml:space="preserve"> objective? </w:t>
                      </w:r>
                    </w:p>
                    <w:p w14:paraId="2208FEF1" w14:textId="77777777" w:rsidR="00FD3993" w:rsidRPr="0085074F" w:rsidRDefault="00FD3993" w:rsidP="007504A4">
                      <w:pPr>
                        <w:pStyle w:val="BodyText2"/>
                        <w:rPr>
                          <w:sz w:val="24"/>
                        </w:rPr>
                      </w:pPr>
                      <w:r w:rsidRPr="0085074F">
                        <w:rPr>
                          <w:sz w:val="24"/>
                        </w:rPr>
                        <w:t>Where can you find out more about Common Core?</w:t>
                      </w:r>
                    </w:p>
                    <w:p w14:paraId="4E292BA2" w14:textId="77777777" w:rsidR="00FD3993" w:rsidRDefault="00FD3993" w:rsidP="007504A4">
                      <w:pPr>
                        <w:pStyle w:val="BodyText2"/>
                      </w:pPr>
                    </w:p>
                  </w:txbxContent>
                </v:textbox>
                <w10:wrap type="tight" anchorx="page" anchory="page"/>
              </v:shape>
            </w:pict>
          </mc:Fallback>
        </mc:AlternateContent>
      </w:r>
      <w:r w:rsidR="00563A07">
        <w:rPr>
          <w:noProof/>
        </w:rPr>
        <mc:AlternateContent>
          <mc:Choice Requires="wps">
            <w:drawing>
              <wp:anchor distT="0" distB="0" distL="114300" distR="114300" simplePos="0" relativeHeight="251658433" behindDoc="0" locked="0" layoutInCell="1" allowOverlap="1" wp14:anchorId="11996F62" wp14:editId="4652B5ED">
                <wp:simplePos x="0" y="0"/>
                <wp:positionH relativeFrom="page">
                  <wp:posOffset>5648960</wp:posOffset>
                </wp:positionH>
                <wp:positionV relativeFrom="page">
                  <wp:posOffset>5054600</wp:posOffset>
                </wp:positionV>
                <wp:extent cx="447040" cy="194945"/>
                <wp:effectExtent l="0" t="0" r="10160" b="8255"/>
                <wp:wrapTight wrapText="bothSides">
                  <wp:wrapPolygon edited="0">
                    <wp:start x="0" y="0"/>
                    <wp:lineTo x="0" y="19700"/>
                    <wp:lineTo x="20864" y="19700"/>
                    <wp:lineTo x="20864" y="0"/>
                    <wp:lineTo x="0" y="0"/>
                  </wp:wrapPolygon>
                </wp:wrapTight>
                <wp:docPr id="26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BD9641" w14:textId="77777777" w:rsidR="00FD3993" w:rsidRDefault="00FD3993" w:rsidP="007504A4">
                            <w:pPr>
                              <w:pStyle w:val="Event"/>
                            </w:pPr>
                            <w: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30" type="#_x0000_t202" style="position:absolute;margin-left:444.8pt;margin-top:398pt;width:35.2pt;height:15.35pt;z-index:251658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" filled="f" stroked="f">
                <v:textbox inset="0,0,0,0">
                  <w:txbxContent>
                    <w:p w14:paraId="24BD9641" w14:textId="77777777" w:rsidR="00FD3993" w:rsidRDefault="00FD3993" w:rsidP="007504A4">
                      <w:pPr>
                        <w:pStyle w:val="Event"/>
                      </w:pPr>
                      <w:r>
                        <w:t>Page 5</w:t>
                      </w:r>
                    </w:p>
                  </w:txbxContent>
                </v:textbox>
                <w10:wrap type="tight" anchorx="page" anchory="page"/>
              </v:shape>
            </w:pict>
          </mc:Fallback>
        </mc:AlternateContent>
      </w:r>
      <w:r w:rsidR="00563A07">
        <w:rPr>
          <w:noProof/>
        </w:rPr>
        <mc:AlternateContent>
          <mc:Choice Requires="wps">
            <w:drawing>
              <wp:anchor distT="0" distB="0" distL="114300" distR="114300" simplePos="0" relativeHeight="251658432" behindDoc="0" locked="0" layoutInCell="1" allowOverlap="1" wp14:anchorId="6E1A2F32" wp14:editId="7D9172CB">
                <wp:simplePos x="0" y="0"/>
                <wp:positionH relativeFrom="page">
                  <wp:posOffset>6172200</wp:posOffset>
                </wp:positionH>
                <wp:positionV relativeFrom="page">
                  <wp:posOffset>5054600</wp:posOffset>
                </wp:positionV>
                <wp:extent cx="1122680" cy="796290"/>
                <wp:effectExtent l="0" t="0" r="20320" b="16510"/>
                <wp:wrapTight wrapText="bothSides">
                  <wp:wrapPolygon edited="0">
                    <wp:start x="0" y="0"/>
                    <wp:lineTo x="0" y="21359"/>
                    <wp:lineTo x="21502" y="21359"/>
                    <wp:lineTo x="21502" y="0"/>
                    <wp:lineTo x="0" y="0"/>
                  </wp:wrapPolygon>
                </wp:wrapTight>
                <wp:docPr id="26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A923D0" w14:textId="77777777" w:rsidR="00FD3993" w:rsidRDefault="00FD3993" w:rsidP="007504A4">
                            <w:pPr>
                              <w:pStyle w:val="BodyText3"/>
                            </w:pPr>
                            <w:r>
                              <w:t>Looking back</w:t>
                            </w:r>
                          </w:p>
                          <w:p w14:paraId="1FCFAC4B" w14:textId="77777777" w:rsidR="00FD3993" w:rsidRDefault="00FD3993" w:rsidP="007504A4">
                            <w:pPr>
                              <w:pStyle w:val="BodyText3"/>
                            </w:pPr>
                            <w:r>
                              <w:t xml:space="preserve">A summary of our 2011-12 GT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margin-left:486pt;margin-top:398pt;width:88.4pt;height:62.7pt;z-index:251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" filled="f" stroked="f">
                <v:textbox inset="0,0,0,0">
                  <w:txbxContent>
                    <w:p w14:paraId="1CA923D0" w14:textId="77777777" w:rsidR="00FD3993" w:rsidRDefault="00FD3993" w:rsidP="007504A4">
                      <w:pPr>
                        <w:pStyle w:val="BodyText3"/>
                      </w:pPr>
                      <w:r>
                        <w:t>Looking back</w:t>
                      </w:r>
                    </w:p>
                    <w:p w14:paraId="1FCFAC4B" w14:textId="77777777" w:rsidR="00FD3993" w:rsidRDefault="00FD3993" w:rsidP="007504A4">
                      <w:pPr>
                        <w:pStyle w:val="BodyText3"/>
                      </w:pPr>
                      <w:r>
                        <w:t xml:space="preserve">A summary of our 2011-12 GT Program </w:t>
                      </w:r>
                    </w:p>
                  </w:txbxContent>
                </v:textbox>
                <w10:wrap type="tight" anchorx="page" anchory="page"/>
              </v:shape>
            </w:pict>
          </mc:Fallback>
        </mc:AlternateContent>
      </w:r>
      <w:r w:rsidR="00563A07">
        <w:rPr>
          <w:noProof/>
        </w:rPr>
        <mc:AlternateContent>
          <mc:Choice Requires="wps">
            <w:drawing>
              <wp:anchor distT="0" distB="0" distL="114300" distR="114300" simplePos="0" relativeHeight="251658430" behindDoc="0" locked="0" layoutInCell="1" allowOverlap="1" wp14:anchorId="4FEDC9A9" wp14:editId="705E323B">
                <wp:simplePos x="0" y="0"/>
                <wp:positionH relativeFrom="page">
                  <wp:posOffset>6172200</wp:posOffset>
                </wp:positionH>
                <wp:positionV relativeFrom="page">
                  <wp:posOffset>3663950</wp:posOffset>
                </wp:positionV>
                <wp:extent cx="1122680" cy="1263650"/>
                <wp:effectExtent l="0" t="0" r="20320" b="6350"/>
                <wp:wrapTight wrapText="bothSides">
                  <wp:wrapPolygon edited="0">
                    <wp:start x="0" y="0"/>
                    <wp:lineTo x="0" y="21274"/>
                    <wp:lineTo x="21502" y="21274"/>
                    <wp:lineTo x="21502" y="0"/>
                    <wp:lineTo x="0" y="0"/>
                  </wp:wrapPolygon>
                </wp:wrapTight>
                <wp:docPr id="27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1AE9712" w14:textId="77777777" w:rsidR="00FD3993" w:rsidRDefault="00FD3993" w:rsidP="007504A4">
                            <w:pPr>
                              <w:pStyle w:val="BodyText3"/>
                            </w:pPr>
                            <w:r>
                              <w:t xml:space="preserve">Communication is Key! </w:t>
                            </w:r>
                          </w:p>
                          <w:p w14:paraId="01E66EBA" w14:textId="77777777" w:rsidR="00FD3993" w:rsidRDefault="00FD3993" w:rsidP="007504A4">
                            <w:pPr>
                              <w:pStyle w:val="BodyText3"/>
                            </w:pPr>
                            <w:r>
                              <w:t xml:space="preserve">Plans for increasing student writing &amp; editing skills and keeping parents informed and involved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margin-left:486pt;margin-top:288.5pt;width:88.4pt;height:99.5pt;z-index:2516584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" filled="f" stroked="f">
                <v:textbox inset="0,0,0,0">
                  <w:txbxContent>
                    <w:p w14:paraId="61AE9712" w14:textId="77777777" w:rsidR="00FD3993" w:rsidRDefault="00FD3993" w:rsidP="007504A4">
                      <w:pPr>
                        <w:pStyle w:val="BodyText3"/>
                      </w:pPr>
                      <w:r>
                        <w:t xml:space="preserve">Communication is Key! </w:t>
                      </w:r>
                    </w:p>
                    <w:p w14:paraId="01E66EBA" w14:textId="77777777" w:rsidR="00FD3993" w:rsidRDefault="00FD3993" w:rsidP="007504A4">
                      <w:pPr>
                        <w:pStyle w:val="BodyText3"/>
                      </w:pPr>
                      <w:r>
                        <w:t xml:space="preserve">Plans for increasing student writing &amp; editing skills and keeping parents informed and involved </w:t>
                      </w:r>
                    </w:p>
                  </w:txbxContent>
                </v:textbox>
                <w10:wrap type="tight" anchorx="page" anchory="page"/>
              </v:shape>
            </w:pict>
          </mc:Fallback>
        </mc:AlternateContent>
      </w:r>
      <w:r w:rsidR="00563A07">
        <w:rPr>
          <w:noProof/>
        </w:rPr>
        <mc:AlternateContent>
          <mc:Choice Requires="wps">
            <w:drawing>
              <wp:anchor distT="0" distB="0" distL="114300" distR="114300" simplePos="0" relativeHeight="251658431" behindDoc="0" locked="0" layoutInCell="1" allowOverlap="1" wp14:anchorId="68B9F977" wp14:editId="41A44A22">
                <wp:simplePos x="0" y="0"/>
                <wp:positionH relativeFrom="page">
                  <wp:posOffset>5648960</wp:posOffset>
                </wp:positionH>
                <wp:positionV relativeFrom="page">
                  <wp:posOffset>3651885</wp:posOffset>
                </wp:positionV>
                <wp:extent cx="447040" cy="194945"/>
                <wp:effectExtent l="0" t="0" r="10160" b="8255"/>
                <wp:wrapTight wrapText="bothSides">
                  <wp:wrapPolygon edited="0">
                    <wp:start x="0" y="0"/>
                    <wp:lineTo x="0" y="19700"/>
                    <wp:lineTo x="20864" y="19700"/>
                    <wp:lineTo x="20864" y="0"/>
                    <wp:lineTo x="0" y="0"/>
                  </wp:wrapPolygon>
                </wp:wrapTight>
                <wp:docPr id="26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DE5D81" w14:textId="77777777" w:rsidR="00FD3993" w:rsidRDefault="00FD3993" w:rsidP="007504A4">
                            <w:pPr>
                              <w:pStyle w:val="Event"/>
                            </w:pPr>
                            <w: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margin-left:444.8pt;margin-top:287.55pt;width:35.2pt;height:15.35pt;z-index:251658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" filled="f" stroked="f">
                <v:textbox inset="0,0,0,0">
                  <w:txbxContent>
                    <w:p w14:paraId="2DDE5D81" w14:textId="77777777" w:rsidR="00FD3993" w:rsidRDefault="00FD3993" w:rsidP="007504A4">
                      <w:pPr>
                        <w:pStyle w:val="Event"/>
                      </w:pPr>
                      <w:r>
                        <w:t>Page 4</w:t>
                      </w:r>
                    </w:p>
                  </w:txbxContent>
                </v:textbox>
                <w10:wrap type="tight" anchorx="page" anchory="page"/>
              </v:shape>
            </w:pict>
          </mc:Fallback>
        </mc:AlternateContent>
      </w:r>
      <w:r w:rsidR="00424AB0">
        <w:rPr>
          <w:noProof/>
        </w:rPr>
        <mc:AlternateContent>
          <mc:Choice Requires="wps">
            <w:drawing>
              <wp:anchor distT="0" distB="0" distL="114300" distR="114300" simplePos="0" relativeHeight="251658438" behindDoc="0" locked="0" layoutInCell="1" allowOverlap="1" wp14:anchorId="56BCD683" wp14:editId="257E4977">
                <wp:simplePos x="0" y="0"/>
                <wp:positionH relativeFrom="page">
                  <wp:posOffset>5628640</wp:posOffset>
                </wp:positionH>
                <wp:positionV relativeFrom="page">
                  <wp:posOffset>5718175</wp:posOffset>
                </wp:positionV>
                <wp:extent cx="1828800" cy="494030"/>
                <wp:effectExtent l="0" t="0" r="0" b="13970"/>
                <wp:wrapTight wrapText="bothSides">
                  <wp:wrapPolygon edited="0">
                    <wp:start x="0" y="0"/>
                    <wp:lineTo x="0" y="21100"/>
                    <wp:lineTo x="21300" y="21100"/>
                    <wp:lineTo x="21300" y="0"/>
                    <wp:lineTo x="0" y="0"/>
                  </wp:wrapPolygon>
                </wp:wrapTight>
                <wp:docPr id="27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3328C7" w14:textId="77777777" w:rsidR="00FD3993" w:rsidRDefault="00FD3993" w:rsidP="00424AB0">
                            <w:pPr>
                              <w:pStyle w:val="Page"/>
                              <w:jc w:val="left"/>
                              <w:rPr>
                                <w:color w:val="FFFFFF" w:themeColor="background1"/>
                                <w:sz w:val="22"/>
                              </w:rPr>
                            </w:pPr>
                            <w:r w:rsidRPr="00424AB0">
                              <w:rPr>
                                <w:sz w:val="22"/>
                              </w:rPr>
                              <w:t xml:space="preserve"> </w:t>
                            </w:r>
                            <w:r w:rsidRPr="00424AB0">
                              <w:rPr>
                                <w:color w:val="FFFFFF" w:themeColor="background1"/>
                                <w:sz w:val="20"/>
                              </w:rPr>
                              <w:t xml:space="preserve">Page 6 </w:t>
                            </w:r>
                            <w:r>
                              <w:rPr>
                                <w:color w:val="FFFFFF" w:themeColor="background1"/>
                                <w:sz w:val="20"/>
                              </w:rPr>
                              <w:t xml:space="preserve"> </w:t>
                            </w:r>
                            <w:r w:rsidRPr="00424AB0">
                              <w:rPr>
                                <w:color w:val="FFFFFF" w:themeColor="background1"/>
                                <w:sz w:val="20"/>
                              </w:rPr>
                              <w:t xml:space="preserve"> </w:t>
                            </w:r>
                            <w:r>
                              <w:rPr>
                                <w:color w:val="FFFFFF" w:themeColor="background1"/>
                                <w:sz w:val="22"/>
                              </w:rPr>
                              <w:t xml:space="preserve">First week of GT                                               </w:t>
                            </w:r>
                          </w:p>
                          <w:p w14:paraId="01B043B9" w14:textId="77777777" w:rsidR="00FD3993" w:rsidRPr="00424AB0" w:rsidRDefault="00FD3993" w:rsidP="00424AB0">
                            <w:pPr>
                              <w:pStyle w:val="Page"/>
                              <w:jc w:val="left"/>
                              <w:rPr>
                                <w:color w:val="FFFFFF" w:themeColor="background1"/>
                              </w:rPr>
                            </w:pPr>
                            <w:r>
                              <w:rPr>
                                <w:color w:val="FFFFFF" w:themeColor="background1"/>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4" type="#_x0000_t202" style="position:absolute;margin-left:443.2pt;margin-top:450.25pt;width:2in;height:38.9pt;z-index:2516584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" filled="f" stroked="f">
                <v:textbox inset="0,0,0,0">
                  <w:txbxContent>
                    <w:p w14:paraId="6C3328C7" w14:textId="77777777" w:rsidR="00FD3993" w:rsidRDefault="00FD3993" w:rsidP="00424AB0">
                      <w:pPr>
                        <w:pStyle w:val="Page"/>
                        <w:jc w:val="left"/>
                        <w:rPr>
                          <w:color w:val="FFFFFF" w:themeColor="background1"/>
                          <w:sz w:val="22"/>
                        </w:rPr>
                      </w:pPr>
                      <w:r w:rsidRPr="00424AB0">
                        <w:rPr>
                          <w:sz w:val="22"/>
                        </w:rPr>
                        <w:t xml:space="preserve"> </w:t>
                      </w:r>
                      <w:r w:rsidRPr="00424AB0">
                        <w:rPr>
                          <w:color w:val="FFFFFF" w:themeColor="background1"/>
                          <w:sz w:val="20"/>
                        </w:rPr>
                        <w:t xml:space="preserve">Page 6 </w:t>
                      </w:r>
                      <w:r>
                        <w:rPr>
                          <w:color w:val="FFFFFF" w:themeColor="background1"/>
                          <w:sz w:val="20"/>
                        </w:rPr>
                        <w:t xml:space="preserve"> </w:t>
                      </w:r>
                      <w:r w:rsidRPr="00424AB0">
                        <w:rPr>
                          <w:color w:val="FFFFFF" w:themeColor="background1"/>
                          <w:sz w:val="20"/>
                        </w:rPr>
                        <w:t xml:space="preserve"> </w:t>
                      </w:r>
                      <w:r>
                        <w:rPr>
                          <w:color w:val="FFFFFF" w:themeColor="background1"/>
                          <w:sz w:val="22"/>
                        </w:rPr>
                        <w:t xml:space="preserve">First week of GT                                               </w:t>
                      </w:r>
                    </w:p>
                    <w:p w14:paraId="01B043B9" w14:textId="77777777" w:rsidR="00FD3993" w:rsidRPr="00424AB0" w:rsidRDefault="00FD3993" w:rsidP="00424AB0">
                      <w:pPr>
                        <w:pStyle w:val="Page"/>
                        <w:jc w:val="left"/>
                        <w:rPr>
                          <w:color w:val="FFFFFF" w:themeColor="background1"/>
                        </w:rPr>
                      </w:pPr>
                      <w:r>
                        <w:rPr>
                          <w:color w:val="FFFFFF" w:themeColor="background1"/>
                          <w:sz w:val="22"/>
                        </w:rPr>
                        <w:t xml:space="preserve">                </w:t>
                      </w:r>
                    </w:p>
                  </w:txbxContent>
                </v:textbox>
                <w10:wrap type="tight" anchorx="page" anchory="page"/>
              </v:shape>
            </w:pict>
          </mc:Fallback>
        </mc:AlternateContent>
      </w:r>
      <w:r w:rsidR="00424AB0">
        <w:rPr>
          <w:noProof/>
        </w:rPr>
        <mc:AlternateContent>
          <mc:Choice Requires="wps">
            <w:drawing>
              <wp:anchor distT="0" distB="0" distL="114300" distR="114300" simplePos="0" relativeHeight="251658396" behindDoc="0" locked="0" layoutInCell="1" allowOverlap="1" wp14:anchorId="78D526F4" wp14:editId="24445ED8">
                <wp:simplePos x="0" y="0"/>
                <wp:positionH relativeFrom="page">
                  <wp:posOffset>5577840</wp:posOffset>
                </wp:positionH>
                <wp:positionV relativeFrom="page">
                  <wp:posOffset>822325</wp:posOffset>
                </wp:positionV>
                <wp:extent cx="1828800" cy="5273675"/>
                <wp:effectExtent l="0" t="0" r="0" b="9525"/>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73675"/>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439.2pt;margin-top:64.75pt;width:2in;height:415.25pt;z-index:2516583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" fillcolor="#996 [3207]" stroked="f" strokecolor="#4a7ebb" strokeweight="1.5pt">
                <v:shadow opacity="22938f" mv:blur="38100f" offset="0,2pt"/>
                <v:textbox inset=",7.2pt,,7.2pt"/>
                <w10:wrap anchorx="page" anchory="page"/>
              </v:rect>
            </w:pict>
          </mc:Fallback>
        </mc:AlternateContent>
      </w:r>
      <w:r w:rsidR="00341461">
        <w:rPr>
          <w:noProof/>
        </w:rPr>
        <w:drawing>
          <wp:anchor distT="0" distB="0" distL="114300" distR="114300" simplePos="0" relativeHeight="251661553" behindDoc="0" locked="0" layoutInCell="1" allowOverlap="1" wp14:anchorId="6DF75637" wp14:editId="44B35C57">
            <wp:simplePos x="0" y="0"/>
            <wp:positionH relativeFrom="page">
              <wp:posOffset>395605</wp:posOffset>
            </wp:positionH>
            <wp:positionV relativeFrom="page">
              <wp:posOffset>3437255</wp:posOffset>
            </wp:positionV>
            <wp:extent cx="2857500" cy="2143125"/>
            <wp:effectExtent l="0" t="0" r="12700" b="0"/>
            <wp:wrapThrough wrapText="bothSides">
              <wp:wrapPolygon edited="0">
                <wp:start x="0" y="0"/>
                <wp:lineTo x="0" y="21248"/>
                <wp:lineTo x="21504" y="21248"/>
                <wp:lineTo x="21504" y="0"/>
                <wp:lineTo x="0" y="0"/>
              </wp:wrapPolygon>
            </wp:wrapThrough>
            <wp:docPr id="279" name="Picture 279" descr="Macintosh HD:Users:kimberly.stevens:Pictures:iPhoto Library:Masters:2012:08:09:20120809-144130: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imberly.stevens:Pictures:iPhoto Library:Masters:2012:08:09:20120809-144130:thumbnail.aspx.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461">
        <w:rPr>
          <w:noProof/>
        </w:rPr>
        <w:drawing>
          <wp:anchor distT="0" distB="0" distL="114300" distR="114300" simplePos="0" relativeHeight="251660529" behindDoc="0" locked="0" layoutInCell="1" allowOverlap="1" wp14:anchorId="2FEA3FDC" wp14:editId="48A0B4FC">
            <wp:simplePos x="0" y="0"/>
            <wp:positionH relativeFrom="page">
              <wp:posOffset>3297555</wp:posOffset>
            </wp:positionH>
            <wp:positionV relativeFrom="page">
              <wp:posOffset>3239135</wp:posOffset>
            </wp:positionV>
            <wp:extent cx="2143125" cy="2857500"/>
            <wp:effectExtent l="0" t="0" r="0" b="12700"/>
            <wp:wrapThrough wrapText="bothSides">
              <wp:wrapPolygon edited="0">
                <wp:start x="0" y="0"/>
                <wp:lineTo x="0" y="21504"/>
                <wp:lineTo x="21248" y="21504"/>
                <wp:lineTo x="21248" y="0"/>
                <wp:lineTo x="0" y="0"/>
              </wp:wrapPolygon>
            </wp:wrapThrough>
            <wp:docPr id="278" name="Picture 278" descr="Macintosh HD:Users:kimberly.stevens:Pictures:iPhoto Library:Masters:2012:08:09:20120809-143954: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berly.stevens:Pictures:iPhoto Library:Masters:2012:08:09:20120809-143954:thumbnail.aspx.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461">
        <w:rPr>
          <w:noProof/>
        </w:rPr>
        <w:drawing>
          <wp:anchor distT="0" distB="0" distL="114300" distR="114300" simplePos="0" relativeHeight="251659505" behindDoc="0" locked="0" layoutInCell="1" allowOverlap="1" wp14:anchorId="584C0E1F" wp14:editId="78C6AEA6">
            <wp:simplePos x="0" y="0"/>
            <wp:positionH relativeFrom="page">
              <wp:posOffset>2897505</wp:posOffset>
            </wp:positionH>
            <wp:positionV relativeFrom="page">
              <wp:posOffset>822960</wp:posOffset>
            </wp:positionV>
            <wp:extent cx="2588895" cy="2339340"/>
            <wp:effectExtent l="0" t="0" r="1905" b="0"/>
            <wp:wrapThrough wrapText="bothSides">
              <wp:wrapPolygon edited="0">
                <wp:start x="0" y="0"/>
                <wp:lineTo x="0" y="21342"/>
                <wp:lineTo x="21404" y="21342"/>
                <wp:lineTo x="21404" y="0"/>
                <wp:lineTo x="0" y="0"/>
              </wp:wrapPolygon>
            </wp:wrapThrough>
            <wp:docPr id="277" name="Picture 277" descr="Macintosh HD:Users:kimberly.stevens:Pictures:iPhoto Library:Masters:2012:08:09:20120809-144011: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stevens:Pictures:iPhoto Library:Masters:2012:08:09:20120809-144011:thumbnail.aspx.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8895"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A4">
        <w:rPr>
          <w:noProof/>
        </w:rPr>
        <mc:AlternateContent>
          <mc:Choice Requires="wps">
            <w:drawing>
              <wp:anchor distT="0" distB="0" distL="114300" distR="114300" simplePos="0" relativeHeight="251658435" behindDoc="0" locked="0" layoutInCell="1" allowOverlap="1" wp14:anchorId="79270C04" wp14:editId="6A04DD14">
                <wp:simplePos x="0" y="0"/>
                <wp:positionH relativeFrom="page">
                  <wp:posOffset>647700</wp:posOffset>
                </wp:positionH>
                <wp:positionV relativeFrom="page">
                  <wp:posOffset>2775585</wp:posOffset>
                </wp:positionV>
                <wp:extent cx="2094230" cy="386715"/>
                <wp:effectExtent l="0" t="0" r="13970" b="19685"/>
                <wp:wrapTight wrapText="bothSides">
                  <wp:wrapPolygon edited="0">
                    <wp:start x="0" y="0"/>
                    <wp:lineTo x="0" y="21281"/>
                    <wp:lineTo x="21482" y="21281"/>
                    <wp:lineTo x="21482" y="0"/>
                    <wp:lineTo x="0" y="0"/>
                  </wp:wrapPolygon>
                </wp:wrapTight>
                <wp:docPr id="2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417EB3" w14:textId="77777777" w:rsidR="00FD3993" w:rsidRPr="000D2927" w:rsidRDefault="00FD3993" w:rsidP="007504A4">
                            <w:pPr>
                              <w:pStyle w:val="Page"/>
                              <w:rPr>
                                <w:color w:val="FFFFFF" w:themeColor="background1"/>
                              </w:rPr>
                            </w:pPr>
                            <w:r>
                              <w:rPr>
                                <w:color w:val="FFFFFF" w:themeColor="background1"/>
                              </w:rPr>
                              <w:t>See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5" type="#_x0000_t202" style="position:absolute;margin-left:51pt;margin-top:218.55pt;width:164.9pt;height:30.45pt;z-index:251658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" filled="f" stroked="f">
                <v:textbox inset="0,0,0,0">
                  <w:txbxContent>
                    <w:p w14:paraId="68417EB3" w14:textId="77777777" w:rsidR="00FD3993" w:rsidRPr="000D2927" w:rsidRDefault="00FD3993" w:rsidP="007504A4">
                      <w:pPr>
                        <w:pStyle w:val="Page"/>
                        <w:rPr>
                          <w:color w:val="FFFFFF" w:themeColor="background1"/>
                        </w:rPr>
                      </w:pPr>
                      <w:r>
                        <w:rPr>
                          <w:color w:val="FFFFFF" w:themeColor="background1"/>
                        </w:rPr>
                        <w:t>See Page 2</w:t>
                      </w:r>
                    </w:p>
                  </w:txbxContent>
                </v:textbox>
                <w10:wrap type="tight" anchorx="page" anchory="page"/>
              </v:shape>
            </w:pict>
          </mc:Fallback>
        </mc:AlternateContent>
      </w:r>
      <w:r w:rsidR="007504A4">
        <w:rPr>
          <w:noProof/>
        </w:rPr>
        <mc:AlternateContent>
          <mc:Choice Requires="wps">
            <w:drawing>
              <wp:anchor distT="0" distB="0" distL="114300" distR="114300" simplePos="0" relativeHeight="251658418" behindDoc="0" locked="0" layoutInCell="1" allowOverlap="1" wp14:anchorId="57A22A32" wp14:editId="0339A984">
                <wp:simplePos x="0" y="0"/>
                <wp:positionH relativeFrom="page">
                  <wp:posOffset>645160</wp:posOffset>
                </wp:positionH>
                <wp:positionV relativeFrom="page">
                  <wp:posOffset>956310</wp:posOffset>
                </wp:positionV>
                <wp:extent cx="1905000" cy="908685"/>
                <wp:effectExtent l="0" t="0" r="0" b="5715"/>
                <wp:wrapTight wrapText="bothSides">
                  <wp:wrapPolygon edited="0">
                    <wp:start x="0" y="0"/>
                    <wp:lineTo x="0" y="21132"/>
                    <wp:lineTo x="21312" y="21132"/>
                    <wp:lineTo x="21312"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4D651B6" w14:textId="77777777" w:rsidR="00FD3993" w:rsidRDefault="00FD3993" w:rsidP="007504A4">
                            <w:pPr>
                              <w:pStyle w:val="Subtitle"/>
                            </w:pPr>
                            <w:r>
                              <w:t>Welcome and let’s get acquainted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6" type="#_x0000_t202" style="position:absolute;margin-left:50.8pt;margin-top:75.3pt;width:150pt;height:71.55pt;z-index:251658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" filled="f" stroked="f">
                <v:textbox inset="0,0,0,0">
                  <w:txbxContent>
                    <w:p w14:paraId="14D651B6" w14:textId="77777777" w:rsidR="00FD3993" w:rsidRDefault="00FD3993" w:rsidP="007504A4">
                      <w:pPr>
                        <w:pStyle w:val="Subtitle"/>
                      </w:pPr>
                      <w:r>
                        <w:t>Welcome and let’s get acquainted</w:t>
                      </w:r>
                    </w:p>
                  </w:txbxContent>
                </v:textbox>
                <w10:wrap type="tight" anchorx="page" anchory="page"/>
              </v:shape>
            </w:pict>
          </mc:Fallback>
        </mc:AlternateContent>
      </w:r>
      <w:r w:rsidR="007504A4">
        <w:rPr>
          <w:noProof/>
        </w:rPr>
        <mc:AlternateContent>
          <mc:Choice Requires="wps">
            <w:drawing>
              <wp:anchor distT="0" distB="0" distL="114300" distR="114300" simplePos="0" relativeHeight="251658392" behindDoc="0" locked="0" layoutInCell="1" allowOverlap="1" wp14:anchorId="5628EF43" wp14:editId="7B6FD406">
                <wp:simplePos x="0" y="0"/>
                <wp:positionH relativeFrom="page">
                  <wp:posOffset>4008755</wp:posOffset>
                </wp:positionH>
                <wp:positionV relativeFrom="page">
                  <wp:posOffset>114300</wp:posOffset>
                </wp:positionV>
                <wp:extent cx="3368040" cy="285750"/>
                <wp:effectExtent l="0" t="0" r="10160" b="19050"/>
                <wp:wrapTight wrapText="bothSides">
                  <wp:wrapPolygon edited="0">
                    <wp:start x="0" y="0"/>
                    <wp:lineTo x="0" y="21120"/>
                    <wp:lineTo x="21502" y="2112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BD450D9" w14:textId="77777777" w:rsidR="00FD3993" w:rsidRDefault="00FD3993" w:rsidP="007504A4">
                            <w:pPr>
                              <w:pStyle w:val="Date"/>
                            </w:pPr>
                            <w:r>
                              <w:t>Issue 1    Month/yr.; August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7" type="#_x0000_t202" style="position:absolute;margin-left:315.65pt;margin-top:9pt;width:265.2pt;height:22.5pt;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" filled="f" stroked="f">
                <v:textbox inset="0,0,0,0">
                  <w:txbxContent>
                    <w:p w14:paraId="6BD450D9" w14:textId="77777777" w:rsidR="00FD3993" w:rsidRDefault="00FD3993" w:rsidP="007504A4">
                      <w:pPr>
                        <w:pStyle w:val="Date"/>
                      </w:pPr>
                      <w:r>
                        <w:t>Issue 1    Month/yr.; August 2012</w:t>
                      </w:r>
                    </w:p>
                  </w:txbxContent>
                </v:textbox>
                <w10:wrap type="tight" anchorx="page" anchory="page"/>
              </v:shape>
            </w:pict>
          </mc:Fallback>
        </mc:AlternateContent>
      </w:r>
      <w:r w:rsidR="007504A4">
        <w:rPr>
          <w:noProof/>
        </w:rPr>
        <mc:AlternateContent>
          <mc:Choice Requires="wps">
            <w:drawing>
              <wp:anchor distT="0" distB="0" distL="114300" distR="114300" simplePos="0" relativeHeight="251658288" behindDoc="0" locked="0" layoutInCell="1" allowOverlap="1" wp14:anchorId="0C25F699" wp14:editId="27720E58">
                <wp:simplePos x="0" y="0"/>
                <wp:positionH relativeFrom="page">
                  <wp:posOffset>365760</wp:posOffset>
                </wp:positionH>
                <wp:positionV relativeFrom="page">
                  <wp:posOffset>279400</wp:posOffset>
                </wp:positionV>
                <wp:extent cx="6339840" cy="412750"/>
                <wp:effectExtent l="0" t="0" r="10160" b="19050"/>
                <wp:wrapTight wrapText="bothSides">
                  <wp:wrapPolygon edited="0">
                    <wp:start x="0" y="0"/>
                    <wp:lineTo x="0" y="21268"/>
                    <wp:lineTo x="21548" y="21268"/>
                    <wp:lineTo x="21548"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0D9BCE7" w14:textId="77777777" w:rsidR="00FD3993" w:rsidRDefault="00FD3993" w:rsidP="007504A4">
                            <w:pPr>
                              <w:pStyle w:val="Title"/>
                            </w:pPr>
                            <w:r>
                              <w:t>Gifted, Talented and Creative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8" type="#_x0000_t202" style="position:absolute;margin-left:28.8pt;margin-top:22pt;width:499.2pt;height:32.5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" filled="f" stroked="f">
                <v:textbox inset="0,0,0,0">
                  <w:txbxContent>
                    <w:p w14:paraId="50D9BCE7" w14:textId="77777777" w:rsidR="00FD3993" w:rsidRDefault="00FD3993" w:rsidP="007504A4">
                      <w:pPr>
                        <w:pStyle w:val="Title"/>
                      </w:pPr>
                      <w:r>
                        <w:t>Gifted, Talented and Creative Newsletter</w:t>
                      </w:r>
                    </w:p>
                  </w:txbxContent>
                </v:textbox>
                <w10:wrap type="tight" anchorx="page" anchory="page"/>
              </v:shape>
            </w:pict>
          </mc:Fallback>
        </mc:AlternateContent>
      </w:r>
      <w:r w:rsidR="00DA224C">
        <w:rPr>
          <w:noProof/>
        </w:rPr>
        <mc:AlternateContent>
          <mc:Choice Requires="wpg">
            <w:drawing>
              <wp:anchor distT="0" distB="0" distL="114300" distR="114300" simplePos="0" relativeHeight="251658416" behindDoc="0" locked="0" layoutInCell="1" allowOverlap="1" wp14:anchorId="14D86E1D" wp14:editId="6CBAD658">
                <wp:simplePos x="0" y="0"/>
                <wp:positionH relativeFrom="page">
                  <wp:posOffset>4937760</wp:posOffset>
                </wp:positionH>
                <wp:positionV relativeFrom="page">
                  <wp:posOffset>6818630</wp:posOffset>
                </wp:positionV>
                <wp:extent cx="2468880" cy="1986280"/>
                <wp:effectExtent l="0" t="0" r="20320" b="20320"/>
                <wp:wrapThrough wrapText="bothSides">
                  <wp:wrapPolygon edited="0">
                    <wp:start x="0" y="0"/>
                    <wp:lineTo x="0" y="21545"/>
                    <wp:lineTo x="21556" y="21545"/>
                    <wp:lineTo x="21556" y="0"/>
                    <wp:lineTo x="0" y="0"/>
                  </wp:wrapPolygon>
                </wp:wrapThrough>
                <wp:docPr id="23" name="Group 23"/>
                <wp:cNvGraphicFramePr/>
                <a:graphic xmlns:a="http://schemas.openxmlformats.org/drawingml/2006/main">
                  <a:graphicData uri="http://schemas.microsoft.com/office/word/2010/wordprocessingGroup">
                    <wpg:wgp>
                      <wpg:cNvGrpSpPr/>
                      <wpg:grpSpPr>
                        <a:xfrm>
                          <a:off x="0" y="0"/>
                          <a:ext cx="2468880" cy="1986280"/>
                          <a:chOff x="0" y="0"/>
                          <a:chExt cx="2468880" cy="1986280"/>
                        </a:xfrm>
                        <a:extLst>
                          <a:ext uri="{0CCBE362-F206-4b92-989A-16890622DB6E}">
                            <ma14:wrappingTextBoxFlag xmlns:ma14="http://schemas.microsoft.com/office/mac/drawingml/2011/main" val="1"/>
                          </a:ext>
                        </a:extLst>
                      </wpg:grpSpPr>
                      <wps:wsp>
                        <wps:cNvPr id="273" name="Text Box 262"/>
                        <wps:cNvSpPr txBox="1">
                          <a:spLocks noChangeArrowheads="1"/>
                        </wps:cNvSpPr>
                        <wps:spPr bwMode="auto">
                          <a:xfrm>
                            <a:off x="0" y="0"/>
                            <a:ext cx="246888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22" name="Text Box 22"/>
                        <wps:cNvSpPr txBox="1"/>
                        <wps:spPr>
                          <a:xfrm>
                            <a:off x="2275205" y="0"/>
                            <a:ext cx="193675" cy="351790"/>
                          </a:xfrm>
                          <a:prstGeom prst="rect">
                            <a:avLst/>
                          </a:prstGeom>
                          <a:noFill/>
                          <a:ln>
                            <a:noFill/>
                          </a:ln>
                          <a:effectLst/>
                          <a:extLst>
                            <a:ext uri="{C572A759-6A51-4108-AA02-DFA0A04FC94B}">
                              <ma14:wrappingTextBoxFlag xmlns:ma14="http://schemas.microsoft.com/office/mac/drawingml/2011/main"/>
                            </a:ext>
                          </a:extLst>
                        </wps:spPr>
                        <wps:txbx>
                          <w:txbxContent>
                            <w:p w14:paraId="72796267" w14:textId="77777777" w:rsidR="00FD3993" w:rsidRDefault="00FD3993" w:rsidP="007504A4">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 o:spid="_x0000_s1039" style="position:absolute;margin-left:388.8pt;margin-top:536.9pt;width:194.4pt;height:156.4pt;z-index:251658416;mso-position-horizontal-relative:page;mso-position-vertical-relative:page" coordsize="2468880,1986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" mv:complextextbox="1">
                <v:shape id="Text Box 262" o:spid="_x0000_s1040" type="#_x0000_t202" style="position:absolute;width:2468880;height:1986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fvMxAAA&#10;ANwAAAAPAAAAZHJzL2Rvd25yZXYueG1sRI/RasJAFETfC/7DcoW+FN1oqUp0FbEEiohi9AMu2Ws2&#10;mL0bstuY/n23IPRxmDkzzGrT21p01PrKsYLJOAFBXDhdcangeslGCxA+IGusHZOCH/KwWQ9eVphq&#10;9+AzdXkoRSxhn6ICE0KTSukLQxb92DXE0bu51mKIsi2lbvERy20tp0kykxYrjgsGG9oZKu75t1Uw&#10;ve4/DnnT7eVntqhOmXkLXByVeh322yWIQH34Dz/pLx25+Tv8nY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X7zMQAAADcAAAADwAAAAAAAAAAAAAAAACXAgAAZHJzL2Rv&#10;d25yZXYueG1sUEsFBgAAAAAEAAQA9QAAAIgDAAAAAA==&#10;" mv:complextextbox="1" filled="f" stroked="f">
                  <v:textbox inset="0,0,0,0"/>
                </v:shape>
                <v:shape id="Text Box 22" o:spid="_x0000_s1041" type="#_x0000_t202" style="position:absolute;left:2275205;width:193675;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72796267" w14:textId="77777777" w:rsidR="00FD3993" w:rsidRDefault="00FD3993" w:rsidP="007504A4">
                        <w:pPr>
                          <w:pStyle w:val="BodyText"/>
                        </w:pPr>
                      </w:p>
                    </w:txbxContent>
                  </v:textbox>
                </v:shape>
                <w10:wrap type="through" anchorx="page" anchory="page"/>
              </v:group>
            </w:pict>
          </mc:Fallback>
        </mc:AlternateContent>
      </w:r>
      <w:r w:rsidR="00761BC6">
        <w:rPr>
          <w:noProof/>
        </w:rPr>
        <mc:AlternateContent>
          <mc:Choice Requires="wps">
            <w:drawing>
              <wp:anchor distT="0" distB="0" distL="114300" distR="114300" simplePos="0" relativeHeight="251658423" behindDoc="0" locked="0" layoutInCell="1" allowOverlap="1" wp14:anchorId="38D7D842" wp14:editId="15E7537F">
                <wp:simplePos x="0" y="0"/>
                <wp:positionH relativeFrom="page">
                  <wp:posOffset>5648960</wp:posOffset>
                </wp:positionH>
                <wp:positionV relativeFrom="page">
                  <wp:posOffset>956310</wp:posOffset>
                </wp:positionV>
                <wp:extent cx="1645920" cy="259715"/>
                <wp:effectExtent l="0" t="0" r="5080" b="19685"/>
                <wp:wrapTight wrapText="bothSides">
                  <wp:wrapPolygon edited="0">
                    <wp:start x="0" y="0"/>
                    <wp:lineTo x="0" y="21125"/>
                    <wp:lineTo x="21333" y="21125"/>
                    <wp:lineTo x="21333" y="0"/>
                    <wp:lineTo x="0" y="0"/>
                  </wp:wrapPolygon>
                </wp:wrapTight>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882A06" w14:textId="77777777" w:rsidR="00FD3993" w:rsidRDefault="00FD3993" w:rsidP="007504A4">
                            <w:pPr>
                              <w:pStyle w:val="BlockHeading"/>
                            </w:pPr>
                            <w:r>
                              <w:t>Layout of topics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2" type="#_x0000_t202" style="position:absolute;margin-left:444.8pt;margin-top:75.3pt;width:129.6pt;height:20.45pt;z-index:251658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" filled="f" stroked="f">
                <v:textbox inset="0,0,0,0">
                  <w:txbxContent>
                    <w:p w14:paraId="04882A06" w14:textId="77777777" w:rsidR="00FD3993" w:rsidRDefault="00FD3993" w:rsidP="007504A4">
                      <w:pPr>
                        <w:pStyle w:val="BlockHeading"/>
                      </w:pPr>
                      <w:r>
                        <w:t>Layout of topics</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6" behindDoc="0" locked="0" layoutInCell="1" allowOverlap="1" wp14:anchorId="75E36ACD" wp14:editId="30854039">
                <wp:simplePos x="0" y="0"/>
                <wp:positionH relativeFrom="page">
                  <wp:posOffset>6172200</wp:posOffset>
                </wp:positionH>
                <wp:positionV relativeFrom="page">
                  <wp:posOffset>2218690</wp:posOffset>
                </wp:positionV>
                <wp:extent cx="1122680" cy="796290"/>
                <wp:effectExtent l="0" t="0" r="20320" b="16510"/>
                <wp:wrapTight wrapText="bothSides">
                  <wp:wrapPolygon edited="0">
                    <wp:start x="0" y="0"/>
                    <wp:lineTo x="0" y="21359"/>
                    <wp:lineTo x="21502" y="21359"/>
                    <wp:lineTo x="21502" y="0"/>
                    <wp:lineTo x="0" y="0"/>
                  </wp:wrapPolygon>
                </wp:wrapTight>
                <wp:docPr id="27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B61DE53" w14:textId="77777777" w:rsidR="00FD3993" w:rsidRDefault="00FD3993" w:rsidP="007504A4">
                            <w:pPr>
                              <w:pStyle w:val="BodyText3"/>
                            </w:pPr>
                            <w:r>
                              <w:t xml:space="preserve">Question and Answer page about our Trumann GT Program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3" type="#_x0000_t202" style="position:absolute;margin-left:486pt;margin-top:174.7pt;width:88.4pt;height:62.7pt;z-index:2516584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" filled="f" stroked="f">
                <v:textbox inset="0,0,0,0">
                  <w:txbxContent>
                    <w:p w14:paraId="2B61DE53" w14:textId="77777777" w:rsidR="00FD3993" w:rsidRDefault="00FD3993" w:rsidP="007504A4">
                      <w:pPr>
                        <w:pStyle w:val="BodyText3"/>
                      </w:pPr>
                      <w:r>
                        <w:t xml:space="preserve">Question and Answer page about our Trumann GT Program </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4" behindDoc="0" locked="0" layoutInCell="1" allowOverlap="1" wp14:anchorId="02FD8707" wp14:editId="5331D37C">
                <wp:simplePos x="0" y="0"/>
                <wp:positionH relativeFrom="page">
                  <wp:posOffset>6172200</wp:posOffset>
                </wp:positionH>
                <wp:positionV relativeFrom="page">
                  <wp:posOffset>1337310</wp:posOffset>
                </wp:positionV>
                <wp:extent cx="1122680" cy="796290"/>
                <wp:effectExtent l="0" t="0" r="20320" b="16510"/>
                <wp:wrapTight wrapText="bothSides">
                  <wp:wrapPolygon edited="0">
                    <wp:start x="0" y="0"/>
                    <wp:lineTo x="0" y="21359"/>
                    <wp:lineTo x="21502" y="21359"/>
                    <wp:lineTo x="21502"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2AB6FBA" w14:textId="77777777" w:rsidR="00FD3993" w:rsidRDefault="00FD3993" w:rsidP="007504A4">
                            <w:pPr>
                              <w:pStyle w:val="BodyText3"/>
                            </w:pPr>
                            <w:r>
                              <w:t>Newsletter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4" type="#_x0000_t202" style="position:absolute;margin-left:486pt;margin-top:105.3pt;width:88.4pt;height:62.7pt;z-index:25165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" filled="f" stroked="f">
                <v:textbox inset="0,0,0,0">
                  <w:txbxContent>
                    <w:p w14:paraId="22AB6FBA" w14:textId="77777777" w:rsidR="00FD3993" w:rsidRDefault="00FD3993" w:rsidP="007504A4">
                      <w:pPr>
                        <w:pStyle w:val="BodyText3"/>
                      </w:pPr>
                      <w:r>
                        <w:t>Newsletter overview</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9" behindDoc="0" locked="0" layoutInCell="1" allowOverlap="1" wp14:anchorId="398B21E1" wp14:editId="299F7973">
                <wp:simplePos x="0" y="0"/>
                <wp:positionH relativeFrom="page">
                  <wp:posOffset>5648960</wp:posOffset>
                </wp:positionH>
                <wp:positionV relativeFrom="page">
                  <wp:posOffset>3100705</wp:posOffset>
                </wp:positionV>
                <wp:extent cx="447040" cy="194945"/>
                <wp:effectExtent l="0" t="0" r="10160" b="8255"/>
                <wp:wrapTight wrapText="bothSides">
                  <wp:wrapPolygon edited="0">
                    <wp:start x="0" y="0"/>
                    <wp:lineTo x="0" y="19700"/>
                    <wp:lineTo x="20864" y="19700"/>
                    <wp:lineTo x="20864" y="0"/>
                    <wp:lineTo x="0" y="0"/>
                  </wp:wrapPolygon>
                </wp:wrapTight>
                <wp:docPr id="26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0B6F33" w14:textId="77777777" w:rsidR="00FD3993" w:rsidRDefault="00FD3993" w:rsidP="007504A4">
                            <w:pPr>
                              <w:pStyle w:val="Event"/>
                            </w:pPr>
                            <w: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5" type="#_x0000_t202" style="position:absolute;margin-left:444.8pt;margin-top:244.15pt;width:35.2pt;height:15.35pt;z-index:2516584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" filled="f" stroked="f">
                <v:textbox inset="0,0,0,0">
                  <w:txbxContent>
                    <w:p w14:paraId="050B6F33" w14:textId="77777777" w:rsidR="00FD3993" w:rsidRDefault="00FD3993" w:rsidP="007504A4">
                      <w:pPr>
                        <w:pStyle w:val="Event"/>
                      </w:pPr>
                      <w:r>
                        <w:t>Page 3</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7" behindDoc="0" locked="0" layoutInCell="1" allowOverlap="1" wp14:anchorId="6602F9E8" wp14:editId="1B3A1DEA">
                <wp:simplePos x="0" y="0"/>
                <wp:positionH relativeFrom="page">
                  <wp:posOffset>5648960</wp:posOffset>
                </wp:positionH>
                <wp:positionV relativeFrom="page">
                  <wp:posOffset>2218690</wp:posOffset>
                </wp:positionV>
                <wp:extent cx="447040" cy="194945"/>
                <wp:effectExtent l="0" t="0" r="10160" b="8255"/>
                <wp:wrapTight wrapText="bothSides">
                  <wp:wrapPolygon edited="0">
                    <wp:start x="0" y="0"/>
                    <wp:lineTo x="0" y="19700"/>
                    <wp:lineTo x="20864" y="19700"/>
                    <wp:lineTo x="20864" y="0"/>
                    <wp:lineTo x="0" y="0"/>
                  </wp:wrapPolygon>
                </wp:wrapTight>
                <wp:docPr id="2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A3DB07B" w14:textId="77777777" w:rsidR="00FD3993" w:rsidRDefault="00FD3993" w:rsidP="007504A4">
                            <w:pPr>
                              <w:pStyle w:val="Event"/>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6" type="#_x0000_t202" style="position:absolute;margin-left:444.8pt;margin-top:174.7pt;width:35.2pt;height:15.35pt;z-index:2516584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" filled="f" stroked="f">
                <v:textbox inset="0,0,0,0">
                  <w:txbxContent>
                    <w:p w14:paraId="4A3DB07B" w14:textId="77777777" w:rsidR="00FD3993" w:rsidRDefault="00FD3993" w:rsidP="007504A4">
                      <w:pPr>
                        <w:pStyle w:val="Event"/>
                      </w:pPr>
                      <w:r>
                        <w:t>Page 2</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5" behindDoc="0" locked="0" layoutInCell="1" allowOverlap="1" wp14:anchorId="1F9A4B50" wp14:editId="7D480377">
                <wp:simplePos x="0" y="0"/>
                <wp:positionH relativeFrom="page">
                  <wp:posOffset>5648960</wp:posOffset>
                </wp:positionH>
                <wp:positionV relativeFrom="page">
                  <wp:posOffset>1337310</wp:posOffset>
                </wp:positionV>
                <wp:extent cx="447040" cy="194945"/>
                <wp:effectExtent l="0" t="0" r="10160" b="8255"/>
                <wp:wrapTight wrapText="bothSides">
                  <wp:wrapPolygon edited="0">
                    <wp:start x="0" y="0"/>
                    <wp:lineTo x="0" y="19700"/>
                    <wp:lineTo x="20864" y="19700"/>
                    <wp:lineTo x="20864" y="0"/>
                    <wp:lineTo x="0" y="0"/>
                  </wp:wrapPolygon>
                </wp:wrapTight>
                <wp:docPr id="26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D4EF9C" w14:textId="77777777" w:rsidR="00FD3993" w:rsidRDefault="00FD3993" w:rsidP="007504A4">
                            <w:pPr>
                              <w:pStyle w:val="Event"/>
                            </w:pPr>
                            <w: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7" type="#_x0000_t202" style="position:absolute;margin-left:444.8pt;margin-top:105.3pt;width:35.2pt;height:15.35pt;z-index:251658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" filled="f" stroked="f">
                <v:textbox inset="0,0,0,0">
                  <w:txbxContent>
                    <w:p w14:paraId="40D4EF9C" w14:textId="77777777" w:rsidR="00FD3993" w:rsidRDefault="00FD3993" w:rsidP="007504A4">
                      <w:pPr>
                        <w:pStyle w:val="Event"/>
                      </w:pPr>
                      <w:r>
                        <w:t>Page 1</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8" behindDoc="0" locked="0" layoutInCell="1" allowOverlap="1" wp14:anchorId="4EB9F067" wp14:editId="4E488924">
                <wp:simplePos x="0" y="0"/>
                <wp:positionH relativeFrom="page">
                  <wp:posOffset>6172200</wp:posOffset>
                </wp:positionH>
                <wp:positionV relativeFrom="page">
                  <wp:posOffset>3100705</wp:posOffset>
                </wp:positionV>
                <wp:extent cx="1122680" cy="796290"/>
                <wp:effectExtent l="0" t="0" r="20320" b="16510"/>
                <wp:wrapTight wrapText="bothSides">
                  <wp:wrapPolygon edited="0">
                    <wp:start x="0" y="0"/>
                    <wp:lineTo x="0" y="21359"/>
                    <wp:lineTo x="21502" y="21359"/>
                    <wp:lineTo x="21502" y="0"/>
                    <wp:lineTo x="0" y="0"/>
                  </wp:wrapPolygon>
                </wp:wrapTight>
                <wp:docPr id="26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0CBD55" w14:textId="77777777" w:rsidR="00FD3993" w:rsidRDefault="00FD3993" w:rsidP="007504A4">
                            <w:pPr>
                              <w:pStyle w:val="BodyText3"/>
                            </w:pPr>
                            <w:r>
                              <w:t>Back to school puzzle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8" type="#_x0000_t202" style="position:absolute;margin-left:486pt;margin-top:244.15pt;width:88.4pt;height:62.7pt;z-index:2516584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" filled="f" stroked="f">
                <v:textbox inset="0,0,0,0">
                  <w:txbxContent>
                    <w:p w14:paraId="430CBD55" w14:textId="77777777" w:rsidR="00FD3993" w:rsidRDefault="00FD3993" w:rsidP="007504A4">
                      <w:pPr>
                        <w:pStyle w:val="BodyText3"/>
                      </w:pPr>
                      <w:r>
                        <w:t>Back to school puzzle page</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22" behindDoc="0" locked="0" layoutInCell="1" allowOverlap="1" wp14:anchorId="4FC20F3B" wp14:editId="62CF2C83">
                <wp:simplePos x="0" y="0"/>
                <wp:positionH relativeFrom="page">
                  <wp:posOffset>647700</wp:posOffset>
                </wp:positionH>
                <wp:positionV relativeFrom="page">
                  <wp:posOffset>1946910</wp:posOffset>
                </wp:positionV>
                <wp:extent cx="1905000" cy="578485"/>
                <wp:effectExtent l="0" t="0" r="0" b="5715"/>
                <wp:wrapTight wrapText="bothSides">
                  <wp:wrapPolygon edited="0">
                    <wp:start x="0" y="0"/>
                    <wp:lineTo x="0" y="20865"/>
                    <wp:lineTo x="21312" y="20865"/>
                    <wp:lineTo x="21312" y="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F48C4D" w14:textId="77777777" w:rsidR="00FD3993" w:rsidRDefault="00FD3993" w:rsidP="007504A4">
                            <w:pPr>
                              <w:pStyle w:val="BodyText2"/>
                            </w:pPr>
                            <w:r>
                              <w:t>Find out more about the Trumann GT Program and where to get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49" type="#_x0000_t202" style="position:absolute;margin-left:51pt;margin-top:153.3pt;width:150pt;height:45.55pt;z-index:2516584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" mv:complextextbox="1" filled="f" stroked="f">
                <v:textbox inset="0,0,0,0">
                  <w:txbxContent>
                    <w:p w14:paraId="50F48C4D" w14:textId="77777777" w:rsidR="00FD3993" w:rsidRDefault="00FD3993" w:rsidP="007504A4">
                      <w:pPr>
                        <w:pStyle w:val="BodyText2"/>
                      </w:pPr>
                      <w:r>
                        <w:t>Find out more about the Trumann GT Program and where to get more information.</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17" behindDoc="0" locked="0" layoutInCell="1" allowOverlap="1" wp14:anchorId="40EB94E0" wp14:editId="28BB35CF">
                <wp:simplePos x="0" y="0"/>
                <wp:positionH relativeFrom="page">
                  <wp:posOffset>2301875</wp:posOffset>
                </wp:positionH>
                <wp:positionV relativeFrom="page">
                  <wp:posOffset>6274435</wp:posOffset>
                </wp:positionV>
                <wp:extent cx="5074920" cy="411480"/>
                <wp:effectExtent l="0" t="0" r="5080" b="20320"/>
                <wp:wrapTight wrapText="bothSides">
                  <wp:wrapPolygon edited="0">
                    <wp:start x="0" y="0"/>
                    <wp:lineTo x="0" y="21333"/>
                    <wp:lineTo x="21514" y="21333"/>
                    <wp:lineTo x="21514" y="0"/>
                    <wp:lineTo x="0" y="0"/>
                  </wp:wrapPolygon>
                </wp:wrapTight>
                <wp:docPr id="2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8A024E" w14:textId="77777777" w:rsidR="00FD3993" w:rsidRPr="00F93648" w:rsidRDefault="00FD3993" w:rsidP="007504A4">
                            <w:pPr>
                              <w:pStyle w:val="Heading2"/>
                            </w:pPr>
                            <w:r>
                              <w:t>Good news for GT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0" type="#_x0000_t202" style="position:absolute;margin-left:181.25pt;margin-top:494.05pt;width:399.6pt;height:32.4pt;z-index:25165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" filled="f" stroked="f">
                <v:textbox inset="0,0,0,0">
                  <w:txbxContent>
                    <w:p w14:paraId="478A024E" w14:textId="77777777" w:rsidR="00FD3993" w:rsidRPr="00F93648" w:rsidRDefault="00FD3993" w:rsidP="007504A4">
                      <w:pPr>
                        <w:pStyle w:val="Heading2"/>
                      </w:pPr>
                      <w:r>
                        <w:t>Good news for GT Students!</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244" behindDoc="0" locked="0" layoutInCell="1" allowOverlap="1" wp14:anchorId="310C1746" wp14:editId="37E5A070">
                <wp:simplePos x="0" y="0"/>
                <wp:positionH relativeFrom="page">
                  <wp:posOffset>365760</wp:posOffset>
                </wp:positionH>
                <wp:positionV relativeFrom="page">
                  <wp:posOffset>6172200</wp:posOffset>
                </wp:positionV>
                <wp:extent cx="1828800" cy="3063240"/>
                <wp:effectExtent l="0" t="0" r="2540" b="0"/>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6324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23F0684A" w14:textId="77777777" w:rsidR="00FD3993" w:rsidRPr="00390C4C" w:rsidRDefault="00FD3993" w:rsidP="007504A4">
                            <w:pPr>
                              <w:pStyle w:val="Symbol"/>
                              <w:rPr>
                                <w:color w:val="C1C1D6" w:themeColor="accent3" w:themeTint="66"/>
                              </w:rPr>
                            </w:pPr>
                            <w:r w:rsidRPr="00390C4C">
                              <w:rPr>
                                <w:color w:val="C1C1D6" w:themeColor="accent3"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1" style="position:absolute;margin-left:28.8pt;margin-top:486pt;width:2in;height:241.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" fillcolor="#669 [3206]" stroked="f" strokecolor="#4a7ebb" strokeweight="1.5pt">
                <v:stroke o:forcedash="t"/>
                <v:shadow opacity="22938f" mv:blur="38100f" offset="0,2pt"/>
                <v:textbox inset=",0,,7.2pt">
                  <w:txbxContent>
                    <w:p w14:paraId="23F0684A" w14:textId="77777777" w:rsidR="00FD3993" w:rsidRPr="00390C4C" w:rsidRDefault="00FD3993" w:rsidP="007504A4">
                      <w:pPr>
                        <w:pStyle w:val="Symbol"/>
                        <w:rPr>
                          <w:color w:val="C1C1D6" w:themeColor="accent3" w:themeTint="66"/>
                        </w:rPr>
                      </w:pPr>
                      <w:r w:rsidRPr="00390C4C">
                        <w:rPr>
                          <w:color w:val="C1C1D6" w:themeColor="accent3" w:themeTint="66"/>
                        </w:rPr>
                        <w:t>+</w:t>
                      </w:r>
                    </w:p>
                  </w:txbxContent>
                </v:textbox>
                <w10:wrap anchorx="page" anchory="page"/>
              </v:rect>
            </w:pict>
          </mc:Fallback>
        </mc:AlternateContent>
      </w:r>
      <w:r w:rsidR="00761BC6">
        <w:rPr>
          <w:noProof/>
        </w:rPr>
        <mc:AlternateContent>
          <mc:Choice Requires="wps">
            <w:drawing>
              <wp:anchor distT="0" distB="0" distL="114300" distR="114300" simplePos="0" relativeHeight="251658402" behindDoc="0" locked="0" layoutInCell="1" allowOverlap="1" wp14:anchorId="7F48B184" wp14:editId="22CF0413">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61CA" w14:textId="77777777" w:rsidR="00FD3993" w:rsidRDefault="00FD3993" w:rsidP="007504A4">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VmSLUCAAC1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" filled="f" stroked="f">
                <v:textbox inset="0,0,0,0">
                  <w:txbxContent>
                    <w:p w14:paraId="4A5561CA" w14:textId="77777777" w:rsidR="00FD3993" w:rsidRDefault="00FD3993" w:rsidP="007504A4">
                      <w:pPr>
                        <w:pStyle w:val="Footer"/>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240" behindDoc="0" locked="0" layoutInCell="1" allowOverlap="1" wp14:anchorId="7ADC0EC3" wp14:editId="672F4214">
                <wp:simplePos x="0" y="0"/>
                <wp:positionH relativeFrom="page">
                  <wp:posOffset>365760</wp:posOffset>
                </wp:positionH>
                <wp:positionV relativeFrom="page">
                  <wp:posOffset>822960</wp:posOffset>
                </wp:positionV>
                <wp:extent cx="2468880" cy="2468880"/>
                <wp:effectExtent l="0" t="0" r="0" b="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468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230E7EC1" w14:textId="77777777" w:rsidR="00FD3993" w:rsidRPr="004A7631" w:rsidRDefault="00FD3993" w:rsidP="007504A4">
                            <w:pPr>
                              <w:pStyle w:val="Symbol"/>
                              <w:rPr>
                                <w:color w:val="CF9FCF" w:themeColor="accent1" w:themeTint="66"/>
                              </w:rPr>
                            </w:pPr>
                            <w:r w:rsidRPr="004A7631">
                              <w:rPr>
                                <w:color w:val="CF9FCF" w:themeColor="accent1"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3" style="position:absolute;margin-left:28.8pt;margin-top:64.8pt;width:194.4pt;height:19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" fillcolor="#636 [3204]" stroked="f" strokecolor="#4a7ebb" strokeweight="1.5pt">
                <v:stroke o:forcedash="t"/>
                <v:shadow opacity="22938f" mv:blur="38100f" offset="0,2pt"/>
                <v:textbox inset=",0,,7.2pt">
                  <w:txbxContent>
                    <w:p w14:paraId="230E7EC1" w14:textId="77777777" w:rsidR="00FD3993" w:rsidRPr="004A7631" w:rsidRDefault="00FD3993" w:rsidP="007504A4">
                      <w:pPr>
                        <w:pStyle w:val="Symbol"/>
                        <w:rPr>
                          <w:color w:val="CF9FCF" w:themeColor="accent1" w:themeTint="66"/>
                        </w:rPr>
                      </w:pPr>
                      <w:r w:rsidRPr="004A7631">
                        <w:rPr>
                          <w:color w:val="CF9FCF" w:themeColor="accent1" w:themeTint="66"/>
                        </w:rPr>
                        <w:t>+</w:t>
                      </w:r>
                    </w:p>
                  </w:txbxContent>
                </v:textbox>
                <w10:wrap anchorx="page" anchory="page"/>
              </v:rect>
            </w:pict>
          </mc:Fallback>
        </mc:AlternateContent>
      </w:r>
      <w:r w:rsidR="00761BC6">
        <w:rPr>
          <w:noProof/>
        </w:rPr>
        <mc:AlternateContent>
          <mc:Choice Requires="wps">
            <w:drawing>
              <wp:anchor distT="0" distB="0" distL="114300" distR="114300" simplePos="0" relativeHeight="251658394" behindDoc="0" locked="0" layoutInCell="1" allowOverlap="1" wp14:anchorId="1B06E132" wp14:editId="71F9EC2A">
                <wp:simplePos x="0" y="0"/>
                <wp:positionH relativeFrom="page">
                  <wp:posOffset>365760</wp:posOffset>
                </wp:positionH>
                <wp:positionV relativeFrom="page">
                  <wp:posOffset>6035040</wp:posOffset>
                </wp:positionV>
                <wp:extent cx="7040880" cy="0"/>
                <wp:effectExtent l="10160" t="15240" r="22860" b="2286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583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75.2pt" to="583.2pt,47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" strokecolor="#a5a5a5 [2092]" strokeweight="1pt">
                <v:shadow opacity="22938f" mv:blur="38100f" offset="0,2pt"/>
                <w10:wrap anchorx="page" anchory="page"/>
              </v:line>
            </w:pict>
          </mc:Fallback>
        </mc:AlternateContent>
      </w:r>
      <w:r w:rsidR="00FC4F19">
        <w:br w:type="page"/>
      </w:r>
      <w:r w:rsidR="007A7A10">
        <w:rPr>
          <w:noProof/>
        </w:rPr>
        <w:lastRenderedPageBreak/>
        <mc:AlternateContent>
          <mc:Choice Requires="wps">
            <w:drawing>
              <wp:anchor distT="0" distB="0" distL="114300" distR="114300" simplePos="0" relativeHeight="251658369" behindDoc="0" locked="0" layoutInCell="1" allowOverlap="1" wp14:anchorId="1BE5FF85" wp14:editId="61885952">
                <wp:simplePos x="0" y="0"/>
                <wp:positionH relativeFrom="page">
                  <wp:posOffset>365760</wp:posOffset>
                </wp:positionH>
                <wp:positionV relativeFrom="page">
                  <wp:posOffset>4806315</wp:posOffset>
                </wp:positionV>
                <wp:extent cx="3192145" cy="2377440"/>
                <wp:effectExtent l="0" t="0" r="8255" b="10160"/>
                <wp:wrapThrough wrapText="bothSides">
                  <wp:wrapPolygon edited="0">
                    <wp:start x="0" y="0"/>
                    <wp:lineTo x="0" y="21462"/>
                    <wp:lineTo x="21484" y="21462"/>
                    <wp:lineTo x="21484" y="0"/>
                    <wp:lineTo x="0" y="0"/>
                  </wp:wrapPolygon>
                </wp:wrapThrough>
                <wp:docPr id="24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7">
                        <w:txbxContent>
                          <w:p w14:paraId="4638A2FB" w14:textId="77777777" w:rsidR="00FD3993" w:rsidRDefault="00FD3993" w:rsidP="009C25E8">
                            <w:pPr>
                              <w:pStyle w:val="Header"/>
                              <w:rPr>
                                <w:color w:val="74367A" w:themeColor="text2" w:themeTint="BF"/>
                                <w:sz w:val="28"/>
                              </w:rPr>
                            </w:pPr>
                            <w:r>
                              <w:rPr>
                                <w:color w:val="74367A" w:themeColor="text2" w:themeTint="BF"/>
                                <w:sz w:val="28"/>
                              </w:rPr>
                              <w:t>Why must we sign the annual continuation of GT services form?</w:t>
                            </w:r>
                          </w:p>
                          <w:p w14:paraId="05D14710" w14:textId="77777777" w:rsidR="00FD3993" w:rsidRDefault="00FD3993" w:rsidP="009C25E8">
                            <w:pPr>
                              <w:pStyle w:val="Header"/>
                              <w:rPr>
                                <w:color w:val="74367A" w:themeColor="text2" w:themeTint="BF"/>
                                <w:sz w:val="28"/>
                              </w:rPr>
                            </w:pPr>
                          </w:p>
                          <w:p w14:paraId="489FD60D" w14:textId="77777777" w:rsidR="00FD3993" w:rsidRPr="007A7A10" w:rsidRDefault="00FD3993" w:rsidP="009C25E8">
                            <w:pPr>
                              <w:pStyle w:val="Header"/>
                              <w:rPr>
                                <w:color w:val="74367A" w:themeColor="text2" w:themeTint="BF"/>
                                <w:sz w:val="28"/>
                                <w:u w:val="single"/>
                              </w:rPr>
                            </w:pPr>
                            <w:r w:rsidRPr="007A7A10">
                              <w:rPr>
                                <w:color w:val="74367A" w:themeColor="text2" w:themeTint="BF"/>
                                <w:sz w:val="28"/>
                              </w:rPr>
                              <w:t xml:space="preserve">If your child has been identified as gifted and you want them to continue to receive GT services this school year then you the </w:t>
                            </w:r>
                            <w:r w:rsidRPr="007A7A10">
                              <w:rPr>
                                <w:color w:val="74367A" w:themeColor="text2" w:themeTint="BF"/>
                                <w:sz w:val="28"/>
                                <w:u w:val="single"/>
                              </w:rPr>
                              <w:t xml:space="preserve">parent must sign the Trumann School District Annual Continuation of Gifted &amp; Talented services Conference Record with Parental Consent form. </w:t>
                            </w:r>
                          </w:p>
                          <w:p w14:paraId="36E39521" w14:textId="77777777" w:rsidR="00FD3993" w:rsidRPr="0045098F" w:rsidRDefault="00FD3993" w:rsidP="009C25E8">
                            <w:pPr>
                              <w:pStyle w:val="Header"/>
                              <w:rPr>
                                <w:sz w:val="28"/>
                                <w:u w:val="single"/>
                              </w:rPr>
                            </w:pPr>
                          </w:p>
                          <w:p w14:paraId="53DCD5C0" w14:textId="77777777" w:rsidR="00FD3993" w:rsidRDefault="00FD3993" w:rsidP="009C25E8">
                            <w:pPr>
                              <w:pStyle w:val="Header"/>
                              <w:rPr>
                                <w:sz w:val="28"/>
                              </w:rPr>
                            </w:pPr>
                          </w:p>
                          <w:p w14:paraId="5A00FA85" w14:textId="77777777" w:rsidR="00FD3993" w:rsidRPr="009C25E8" w:rsidRDefault="00FD3993" w:rsidP="009C25E8">
                            <w:pPr>
                              <w:pStyle w:val="Header"/>
                              <w:jc w:val="center"/>
                              <w:rPr>
                                <w:sz w:val="28"/>
                              </w:rPr>
                            </w:pPr>
                          </w:p>
                          <w:p w14:paraId="72979D00" w14:textId="77777777" w:rsidR="00FD3993" w:rsidRDefault="00FD3993" w:rsidP="007504A4">
                            <w:pPr>
                              <w:pStyle w:val="BodyText"/>
                            </w:pPr>
                            <w:r>
                              <w:t>W</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13" o:spid="_x0000_s1054" type="#_x0000_t202" style="position:absolute;margin-left:28.8pt;margin-top:378.45pt;width:251.35pt;height:187.2pt;z-index:25165836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" mv:complextextbox="1" filled="f" stroked="f">
                <v:textbox style="mso-next-textbox:#Text Box 216" inset="0,0,0,0">
                  <w:txbxContent>
                    <w:p w14:paraId="4638A2FB" w14:textId="77777777" w:rsidR="00FD3993" w:rsidRDefault="00FD3993" w:rsidP="009C25E8">
                      <w:pPr>
                        <w:pStyle w:val="Header"/>
                        <w:rPr>
                          <w:color w:val="74367A" w:themeColor="text2" w:themeTint="BF"/>
                          <w:sz w:val="28"/>
                        </w:rPr>
                      </w:pPr>
                      <w:r>
                        <w:rPr>
                          <w:color w:val="74367A" w:themeColor="text2" w:themeTint="BF"/>
                          <w:sz w:val="28"/>
                        </w:rPr>
                        <w:t>Why must we sign the annual continuation of GT services form?</w:t>
                      </w:r>
                    </w:p>
                    <w:p w14:paraId="05D14710" w14:textId="77777777" w:rsidR="00FD3993" w:rsidRDefault="00FD3993" w:rsidP="009C25E8">
                      <w:pPr>
                        <w:pStyle w:val="Header"/>
                        <w:rPr>
                          <w:color w:val="74367A" w:themeColor="text2" w:themeTint="BF"/>
                          <w:sz w:val="28"/>
                        </w:rPr>
                      </w:pPr>
                    </w:p>
                    <w:p w14:paraId="489FD60D" w14:textId="77777777" w:rsidR="00FD3993" w:rsidRPr="007A7A10" w:rsidRDefault="00FD3993" w:rsidP="009C25E8">
                      <w:pPr>
                        <w:pStyle w:val="Header"/>
                        <w:rPr>
                          <w:color w:val="74367A" w:themeColor="text2" w:themeTint="BF"/>
                          <w:sz w:val="28"/>
                          <w:u w:val="single"/>
                        </w:rPr>
                      </w:pPr>
                      <w:r w:rsidRPr="007A7A10">
                        <w:rPr>
                          <w:color w:val="74367A" w:themeColor="text2" w:themeTint="BF"/>
                          <w:sz w:val="28"/>
                        </w:rPr>
                        <w:t xml:space="preserve">If your child has been identified as gifted and you want them to continue to receive GT services this school year then you the </w:t>
                      </w:r>
                      <w:r w:rsidRPr="007A7A10">
                        <w:rPr>
                          <w:color w:val="74367A" w:themeColor="text2" w:themeTint="BF"/>
                          <w:sz w:val="28"/>
                          <w:u w:val="single"/>
                        </w:rPr>
                        <w:t xml:space="preserve">parent must sign the Trumann School District Annual Continuation of Gifted &amp; Talented services Conference Record with Parental Consent form. </w:t>
                      </w:r>
                    </w:p>
                    <w:p w14:paraId="36E39521" w14:textId="77777777" w:rsidR="00FD3993" w:rsidRPr="0045098F" w:rsidRDefault="00FD3993" w:rsidP="009C25E8">
                      <w:pPr>
                        <w:pStyle w:val="Header"/>
                        <w:rPr>
                          <w:sz w:val="28"/>
                          <w:u w:val="single"/>
                        </w:rPr>
                      </w:pPr>
                    </w:p>
                    <w:p w14:paraId="53DCD5C0" w14:textId="77777777" w:rsidR="00FD3993" w:rsidRDefault="00FD3993" w:rsidP="009C25E8">
                      <w:pPr>
                        <w:pStyle w:val="Header"/>
                        <w:rPr>
                          <w:sz w:val="28"/>
                        </w:rPr>
                      </w:pPr>
                    </w:p>
                    <w:p w14:paraId="5A00FA85" w14:textId="77777777" w:rsidR="00FD3993" w:rsidRPr="009C25E8" w:rsidRDefault="00FD3993" w:rsidP="009C25E8">
                      <w:pPr>
                        <w:pStyle w:val="Header"/>
                        <w:jc w:val="center"/>
                        <w:rPr>
                          <w:sz w:val="28"/>
                        </w:rPr>
                      </w:pPr>
                    </w:p>
                    <w:p w14:paraId="72979D00" w14:textId="77777777" w:rsidR="00FD3993" w:rsidRDefault="00FD3993" w:rsidP="007504A4">
                      <w:pPr>
                        <w:pStyle w:val="BodyText"/>
                      </w:pPr>
                      <w:r>
                        <w:t>W</w:t>
                      </w:r>
                    </w:p>
                  </w:txbxContent>
                </v:textbox>
                <w10:wrap type="through" anchorx="page" anchory="page"/>
              </v:shape>
            </w:pict>
          </mc:Fallback>
        </mc:AlternateContent>
      </w:r>
      <w:r w:rsidR="00D54330">
        <w:rPr>
          <w:noProof/>
        </w:rPr>
        <mc:AlternateContent>
          <mc:Choice Requires="wps">
            <w:drawing>
              <wp:anchor distT="0" distB="0" distL="114300" distR="114300" simplePos="0" relativeHeight="251674865" behindDoc="0" locked="0" layoutInCell="1" allowOverlap="1" wp14:anchorId="46D78DFC" wp14:editId="566EC54D">
                <wp:simplePos x="0" y="0"/>
                <wp:positionH relativeFrom="page">
                  <wp:posOffset>3744595</wp:posOffset>
                </wp:positionH>
                <wp:positionV relativeFrom="page">
                  <wp:posOffset>4741545</wp:posOffset>
                </wp:positionV>
                <wp:extent cx="3689350" cy="2465070"/>
                <wp:effectExtent l="0" t="0" r="0" b="0"/>
                <wp:wrapThrough wrapText="bothSides">
                  <wp:wrapPolygon edited="0">
                    <wp:start x="149" y="0"/>
                    <wp:lineTo x="149" y="21366"/>
                    <wp:lineTo x="21265" y="21366"/>
                    <wp:lineTo x="21265" y="0"/>
                    <wp:lineTo x="149" y="0"/>
                  </wp:wrapPolygon>
                </wp:wrapThrough>
                <wp:docPr id="324" name="Text Box 324"/>
                <wp:cNvGraphicFramePr/>
                <a:graphic xmlns:a="http://schemas.openxmlformats.org/drawingml/2006/main">
                  <a:graphicData uri="http://schemas.microsoft.com/office/word/2010/wordprocessingShape">
                    <wps:wsp>
                      <wps:cNvSpPr txBox="1"/>
                      <wps:spPr>
                        <a:xfrm>
                          <a:off x="0" y="0"/>
                          <a:ext cx="3689350" cy="2465070"/>
                        </a:xfrm>
                        <a:prstGeom prst="rect">
                          <a:avLst/>
                        </a:prstGeom>
                        <a:noFill/>
                        <a:ln>
                          <a:noFill/>
                        </a:ln>
                        <a:effectLst/>
                        <a:extLst>
                          <a:ext uri="{C572A759-6A51-4108-AA02-DFA0A04FC94B}">
                            <ma14:wrappingTextBoxFlag xmlns:ma14="http://schemas.microsoft.com/office/mac/drawingml/2011/main" val="1"/>
                          </a:ext>
                        </a:extLst>
                      </wps:spPr>
                      <wps:txbx>
                        <w:txbxContent>
                          <w:p w14:paraId="658D5DA2" w14:textId="77777777" w:rsidR="00FD3993" w:rsidRPr="007A7A10" w:rsidRDefault="00FD3993" w:rsidP="009C25E8">
                            <w:pPr>
                              <w:rPr>
                                <w:rFonts w:ascii="Elephant" w:hAnsi="Elephant"/>
                                <w:b/>
                                <w:color w:val="762399" w:themeColor="accent2" w:themeTint="BF"/>
                                <w:sz w:val="30"/>
                                <w:szCs w:val="96"/>
                              </w:rPr>
                            </w:pPr>
                            <w:r w:rsidRPr="007A7A10">
                              <w:rPr>
                                <w:rFonts w:ascii="Elephant" w:hAnsi="Elephant"/>
                                <w:b/>
                                <w:color w:val="762399" w:themeColor="accent2" w:themeTint="BF"/>
                                <w:sz w:val="30"/>
                                <w:szCs w:val="96"/>
                              </w:rPr>
                              <w:t xml:space="preserve">Here is why . . . </w:t>
                            </w:r>
                          </w:p>
                          <w:p w14:paraId="7B4DFD78" w14:textId="77777777" w:rsidR="00FD3993" w:rsidRPr="007A7A10" w:rsidRDefault="00FD3993" w:rsidP="009C25E8">
                            <w:pPr>
                              <w:rPr>
                                <w:b/>
                                <w:noProof/>
                                <w:color w:val="762399" w:themeColor="accent2" w:themeTint="BF"/>
                                <w:sz w:val="22"/>
                              </w:rPr>
                            </w:pPr>
                            <w:r w:rsidRPr="007A7A10">
                              <w:rPr>
                                <w:rFonts w:ascii="Elephant" w:hAnsi="Elephant"/>
                                <w:b/>
                                <w:color w:val="762399" w:themeColor="accent2" w:themeTint="BF"/>
                                <w:sz w:val="30"/>
                                <w:szCs w:val="96"/>
                              </w:rPr>
                              <w:t xml:space="preserve">In compliance with GT AR standard </w:t>
                            </w:r>
                            <w:r w:rsidRPr="007A7A10">
                              <w:rPr>
                                <w:rFonts w:ascii="Elephant" w:hAnsi="Elephant"/>
                                <w:b/>
                                <w:color w:val="762399" w:themeColor="accent2" w:themeTint="BF"/>
                                <w:sz w:val="26"/>
                                <w:szCs w:val="96"/>
                              </w:rPr>
                              <w:t xml:space="preserve">7.02 </w:t>
                            </w:r>
                            <w:r w:rsidRPr="007A7A10">
                              <w:rPr>
                                <w:rFonts w:ascii="Elephant" w:hAnsi="Elephant"/>
                                <w:b/>
                                <w:color w:val="762399" w:themeColor="accent2" w:themeTint="BF"/>
                                <w:sz w:val="22"/>
                                <w:szCs w:val="96"/>
                              </w:rPr>
                              <w:t xml:space="preserve">Identification procedures are clearly stated, uniformly implemented, and communicated to all stakeholders. Compliance Indicators must include: State identification process (including how procedures are communicated).   A review of students’ placement in the G.T. program is made at least annually. </w:t>
                            </w:r>
                            <w:r w:rsidRPr="007A7A10">
                              <w:rPr>
                                <w:rFonts w:ascii="Elephant" w:hAnsi="Elephant"/>
                                <w:b/>
                                <w:color w:val="762399" w:themeColor="accent2" w:themeTint="BF"/>
                                <w:sz w:val="22"/>
                                <w:szCs w:val="96"/>
                                <w:u w:val="single"/>
                              </w:rPr>
                              <w:t>Before placement or continuation of service, parental consent must be granted for any student</w:t>
                            </w:r>
                            <w:r w:rsidRPr="007A7A10">
                              <w:rPr>
                                <w:rFonts w:ascii="Elephant" w:hAnsi="Elephant"/>
                                <w:b/>
                                <w:color w:val="762399" w:themeColor="accent2" w:themeTint="BF"/>
                                <w:sz w:val="22"/>
                                <w:szCs w:val="96"/>
                              </w:rPr>
                              <w:t xml:space="preserve"> </w:t>
                            </w:r>
                            <w:r w:rsidRPr="007A7A10">
                              <w:rPr>
                                <w:rFonts w:ascii="Elephant" w:hAnsi="Elephant"/>
                                <w:b/>
                                <w:color w:val="762399" w:themeColor="accent2" w:themeTint="BF"/>
                                <w:sz w:val="22"/>
                                <w:szCs w:val="96"/>
                                <w:u w:val="single"/>
                              </w:rPr>
                              <w:t>to receive services in the Gifted and Talented Program</w:t>
                            </w:r>
                            <w:r w:rsidRPr="007A7A10">
                              <w:rPr>
                                <w:rFonts w:ascii="Elephant" w:hAnsi="Elephant"/>
                                <w:b/>
                                <w:color w:val="762399" w:themeColor="accent2" w:themeTint="BF"/>
                                <w:sz w:val="22"/>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5" type="#_x0000_t202" style="position:absolute;margin-left:294.85pt;margin-top:373.35pt;width:290.5pt;height:194.1pt;z-index:25167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" mv:complextextbox="1" filled="f" stroked="f">
                <v:textbox>
                  <w:txbxContent>
                    <w:p w14:paraId="658D5DA2" w14:textId="77777777" w:rsidR="00FD3993" w:rsidRPr="007A7A10" w:rsidRDefault="00FD3993" w:rsidP="009C25E8">
                      <w:pPr>
                        <w:rPr>
                          <w:rFonts w:ascii="Elephant" w:hAnsi="Elephant"/>
                          <w:b/>
                          <w:color w:val="762399" w:themeColor="accent2" w:themeTint="BF"/>
                          <w:sz w:val="30"/>
                          <w:szCs w:val="96"/>
                        </w:rPr>
                      </w:pPr>
                      <w:r w:rsidRPr="007A7A10">
                        <w:rPr>
                          <w:rFonts w:ascii="Elephant" w:hAnsi="Elephant"/>
                          <w:b/>
                          <w:color w:val="762399" w:themeColor="accent2" w:themeTint="BF"/>
                          <w:sz w:val="30"/>
                          <w:szCs w:val="96"/>
                        </w:rPr>
                        <w:t xml:space="preserve">Here is why . . . </w:t>
                      </w:r>
                    </w:p>
                    <w:p w14:paraId="7B4DFD78" w14:textId="77777777" w:rsidR="00FD3993" w:rsidRPr="007A7A10" w:rsidRDefault="00FD3993" w:rsidP="009C25E8">
                      <w:pPr>
                        <w:rPr>
                          <w:b/>
                          <w:noProof/>
                          <w:color w:val="762399" w:themeColor="accent2" w:themeTint="BF"/>
                          <w:sz w:val="22"/>
                        </w:rPr>
                      </w:pPr>
                      <w:r w:rsidRPr="007A7A10">
                        <w:rPr>
                          <w:rFonts w:ascii="Elephant" w:hAnsi="Elephant"/>
                          <w:b/>
                          <w:color w:val="762399" w:themeColor="accent2" w:themeTint="BF"/>
                          <w:sz w:val="30"/>
                          <w:szCs w:val="96"/>
                        </w:rPr>
                        <w:t xml:space="preserve">In compliance with GT AR standard </w:t>
                      </w:r>
                      <w:r w:rsidRPr="007A7A10">
                        <w:rPr>
                          <w:rFonts w:ascii="Elephant" w:hAnsi="Elephant"/>
                          <w:b/>
                          <w:color w:val="762399" w:themeColor="accent2" w:themeTint="BF"/>
                          <w:sz w:val="26"/>
                          <w:szCs w:val="96"/>
                        </w:rPr>
                        <w:t xml:space="preserve">7.02 </w:t>
                      </w:r>
                      <w:r w:rsidRPr="007A7A10">
                        <w:rPr>
                          <w:rFonts w:ascii="Elephant" w:hAnsi="Elephant"/>
                          <w:b/>
                          <w:color w:val="762399" w:themeColor="accent2" w:themeTint="BF"/>
                          <w:sz w:val="22"/>
                          <w:szCs w:val="96"/>
                        </w:rPr>
                        <w:t xml:space="preserve">Identification procedures are clearly stated, uniformly implemented, and communicated to all stakeholders. Compliance Indicators must include: State identification process (including how procedures are communicated).   A review of students’ placement in the G.T. program is made at least annually. </w:t>
                      </w:r>
                      <w:r w:rsidRPr="007A7A10">
                        <w:rPr>
                          <w:rFonts w:ascii="Elephant" w:hAnsi="Elephant"/>
                          <w:b/>
                          <w:color w:val="762399" w:themeColor="accent2" w:themeTint="BF"/>
                          <w:sz w:val="22"/>
                          <w:szCs w:val="96"/>
                          <w:u w:val="single"/>
                        </w:rPr>
                        <w:t>Before placement or continuation of service, parental consent must be granted for any student</w:t>
                      </w:r>
                      <w:r w:rsidRPr="007A7A10">
                        <w:rPr>
                          <w:rFonts w:ascii="Elephant" w:hAnsi="Elephant"/>
                          <w:b/>
                          <w:color w:val="762399" w:themeColor="accent2" w:themeTint="BF"/>
                          <w:sz w:val="22"/>
                          <w:szCs w:val="96"/>
                        </w:rPr>
                        <w:t xml:space="preserve"> </w:t>
                      </w:r>
                      <w:r w:rsidRPr="007A7A10">
                        <w:rPr>
                          <w:rFonts w:ascii="Elephant" w:hAnsi="Elephant"/>
                          <w:b/>
                          <w:color w:val="762399" w:themeColor="accent2" w:themeTint="BF"/>
                          <w:sz w:val="22"/>
                          <w:szCs w:val="96"/>
                          <w:u w:val="single"/>
                        </w:rPr>
                        <w:t>to receive services in the Gifted and Talented Program</w:t>
                      </w:r>
                      <w:r w:rsidRPr="007A7A10">
                        <w:rPr>
                          <w:rFonts w:ascii="Elephant" w:hAnsi="Elephant"/>
                          <w:b/>
                          <w:color w:val="762399" w:themeColor="accent2" w:themeTint="BF"/>
                          <w:sz w:val="22"/>
                          <w:szCs w:val="96"/>
                        </w:rPr>
                        <w:t>.</w:t>
                      </w:r>
                    </w:p>
                  </w:txbxContent>
                </v:textbox>
                <w10:wrap type="through" anchorx="page" anchory="page"/>
              </v:shape>
            </w:pict>
          </mc:Fallback>
        </mc:AlternateContent>
      </w:r>
      <w:r w:rsidR="00D54330">
        <w:rPr>
          <w:noProof/>
        </w:rPr>
        <mc:AlternateContent>
          <mc:Choice Requires="wps">
            <w:drawing>
              <wp:anchor distT="0" distB="0" distL="114300" distR="114300" simplePos="0" relativeHeight="251658413" behindDoc="0" locked="0" layoutInCell="1" allowOverlap="1" wp14:anchorId="7294031F" wp14:editId="3348A889">
                <wp:simplePos x="0" y="0"/>
                <wp:positionH relativeFrom="page">
                  <wp:posOffset>358775</wp:posOffset>
                </wp:positionH>
                <wp:positionV relativeFrom="page">
                  <wp:posOffset>4133215</wp:posOffset>
                </wp:positionV>
                <wp:extent cx="7040880" cy="658495"/>
                <wp:effectExtent l="0" t="0" r="20320" b="1905"/>
                <wp:wrapTight wrapText="bothSides">
                  <wp:wrapPolygon edited="0">
                    <wp:start x="0" y="0"/>
                    <wp:lineTo x="0" y="20829"/>
                    <wp:lineTo x="21584" y="20829"/>
                    <wp:lineTo x="21584" y="0"/>
                    <wp:lineTo x="0" y="0"/>
                  </wp:wrapPolygon>
                </wp:wrapTight>
                <wp:docPr id="24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434E922" w14:textId="77777777" w:rsidR="00FD3993" w:rsidRPr="00020D53" w:rsidRDefault="00FD3993" w:rsidP="00D54330">
                            <w:pPr>
                              <w:pStyle w:val="Heading3"/>
                              <w:jc w:val="center"/>
                            </w:pPr>
                            <w:r>
                              <w:t>Trumann Gifted and Talented Program Questions and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6" type="#_x0000_t202" style="position:absolute;margin-left:28.25pt;margin-top:325.45pt;width:554.4pt;height:51.85pt;z-index:251658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" filled="f" stroked="f">
                <v:textbox inset="0,0,0,0">
                  <w:txbxContent>
                    <w:p w14:paraId="3434E922" w14:textId="77777777" w:rsidR="00FD3993" w:rsidRPr="00020D53" w:rsidRDefault="00FD3993" w:rsidP="00D54330">
                      <w:pPr>
                        <w:pStyle w:val="Heading3"/>
                        <w:jc w:val="center"/>
                      </w:pPr>
                      <w:r>
                        <w:t>Trumann Gifted and Talented Program Questions and Answers</w:t>
                      </w:r>
                    </w:p>
                  </w:txbxContent>
                </v:textbox>
                <w10:wrap type="tight" anchorx="page" anchory="page"/>
              </v:shape>
            </w:pict>
          </mc:Fallback>
        </mc:AlternateContent>
      </w:r>
      <w:r w:rsidR="00D54330">
        <w:rPr>
          <w:noProof/>
        </w:rPr>
        <mc:AlternateContent>
          <mc:Choice Requires="wps">
            <w:drawing>
              <wp:anchor distT="0" distB="0" distL="114300" distR="114300" simplePos="0" relativeHeight="251658409" behindDoc="0" locked="0" layoutInCell="1" allowOverlap="1" wp14:anchorId="05765562" wp14:editId="27B63A43">
                <wp:simplePos x="0" y="0"/>
                <wp:positionH relativeFrom="page">
                  <wp:posOffset>3238500</wp:posOffset>
                </wp:positionH>
                <wp:positionV relativeFrom="page">
                  <wp:posOffset>7299960</wp:posOffset>
                </wp:positionV>
                <wp:extent cx="1841500" cy="2252980"/>
                <wp:effectExtent l="0" t="0" r="12700" b="7620"/>
                <wp:wrapTight wrapText="bothSides">
                  <wp:wrapPolygon edited="0">
                    <wp:start x="0" y="0"/>
                    <wp:lineTo x="0" y="21430"/>
                    <wp:lineTo x="21451" y="21430"/>
                    <wp:lineTo x="21451" y="0"/>
                    <wp:lineTo x="0" y="0"/>
                  </wp:wrapPolygon>
                </wp:wrapTight>
                <wp:docPr id="23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225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0">
                        <w:txbxContent>
                          <w:p w14:paraId="7D041C44" w14:textId="77777777" w:rsidR="00FD3993" w:rsidRPr="0045098F" w:rsidRDefault="00FD3993" w:rsidP="007504A4">
                            <w:pPr>
                              <w:pStyle w:val="BodyText"/>
                              <w:rPr>
                                <w:color w:val="74367A" w:themeColor="text2" w:themeTint="BF"/>
                                <w:sz w:val="24"/>
                              </w:rPr>
                            </w:pPr>
                            <w:r w:rsidRPr="0045098F">
                              <w:rPr>
                                <w:color w:val="74367A" w:themeColor="text2" w:themeTint="BF"/>
                                <w:sz w:val="24"/>
                              </w:rPr>
                              <w:t>Question: Who can refer a student?</w:t>
                            </w:r>
                          </w:p>
                          <w:p w14:paraId="21BD539E" w14:textId="77777777" w:rsidR="00FD3993" w:rsidRPr="0045098F" w:rsidRDefault="00FD3993" w:rsidP="007504A4">
                            <w:pPr>
                              <w:pStyle w:val="BodyText"/>
                              <w:rPr>
                                <w:color w:val="74367A" w:themeColor="text2" w:themeTint="BF"/>
                                <w:sz w:val="24"/>
                              </w:rPr>
                            </w:pPr>
                            <w:r w:rsidRPr="0045098F">
                              <w:rPr>
                                <w:color w:val="74367A" w:themeColor="text2" w:themeTint="BF"/>
                                <w:sz w:val="24"/>
                              </w:rPr>
                              <w:t xml:space="preserve">Answer: Parents, Teachers, or students (can refer self or a </w:t>
                            </w:r>
                            <w:r w:rsidRPr="00D54330">
                              <w:rPr>
                                <w:color w:val="74367A" w:themeColor="text2" w:themeTint="BF"/>
                                <w:sz w:val="22"/>
                              </w:rPr>
                              <w:t>friend</w:t>
                            </w:r>
                            <w:r w:rsidRPr="0045098F">
                              <w:rPr>
                                <w:color w:val="74367A" w:themeColor="text2" w:themeTint="BF"/>
                                <w:sz w:val="24"/>
                              </w:rPr>
                              <w:t>).</w:t>
                            </w:r>
                          </w:p>
                          <w:p w14:paraId="773D9210" w14:textId="77777777" w:rsidR="00FD3993" w:rsidRPr="00D54330" w:rsidRDefault="00FD3993" w:rsidP="007504A4">
                            <w:pPr>
                              <w:pStyle w:val="BodyText"/>
                              <w:rPr>
                                <w:color w:val="74367A" w:themeColor="text2" w:themeTint="BF"/>
                                <w:sz w:val="22"/>
                              </w:rPr>
                            </w:pPr>
                            <w:r w:rsidRPr="0045098F">
                              <w:rPr>
                                <w:color w:val="74367A" w:themeColor="text2" w:themeTint="BF"/>
                                <w:sz w:val="24"/>
                              </w:rPr>
                              <w:t xml:space="preserve"> </w:t>
                            </w:r>
                            <w:r>
                              <w:rPr>
                                <w:color w:val="74367A" w:themeColor="text2" w:themeTint="BF"/>
                                <w:sz w:val="24"/>
                              </w:rPr>
                              <w:t xml:space="preserve">Question: </w:t>
                            </w:r>
                            <w:r w:rsidRPr="00D54330">
                              <w:rPr>
                                <w:color w:val="74367A" w:themeColor="text2" w:themeTint="BF"/>
                                <w:sz w:val="22"/>
                              </w:rPr>
                              <w:t>What is the identification process?</w:t>
                            </w:r>
                          </w:p>
                          <w:p w14:paraId="10195C76" w14:textId="77777777" w:rsidR="00FD3993" w:rsidRPr="00D54330" w:rsidRDefault="00FD3993" w:rsidP="007504A4">
                            <w:pPr>
                              <w:pStyle w:val="BodyText"/>
                              <w:rPr>
                                <w:color w:val="74367A" w:themeColor="text2" w:themeTint="BF"/>
                                <w:sz w:val="22"/>
                              </w:rPr>
                            </w:pPr>
                            <w:r>
                              <w:rPr>
                                <w:color w:val="74367A" w:themeColor="text2" w:themeTint="BF"/>
                                <w:sz w:val="22"/>
                              </w:rPr>
                              <w:t xml:space="preserve">Answer: </w:t>
                            </w:r>
                            <w:r w:rsidRPr="00D54330">
                              <w:rPr>
                                <w:color w:val="74367A" w:themeColor="text2" w:themeTint="BF"/>
                                <w:sz w:val="22"/>
                              </w:rPr>
                              <w:t>The identification process is the period of time after a referral has been submitted, then a portfolio containing assessments, student work samples, and questionnaires will be assembled in order to determine w</w:t>
                            </w:r>
                            <w:r>
                              <w:rPr>
                                <w:color w:val="74367A" w:themeColor="text2" w:themeTint="BF"/>
                                <w:sz w:val="22"/>
                              </w:rPr>
                              <w:t>hether a student is in need of GT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7" type="#_x0000_t202" style="position:absolute;margin-left:255pt;margin-top:574.8pt;width:145pt;height:177.4pt;z-index:251658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" mv:complextextbox="1" filled="f" stroked="f">
                <v:textbox style="mso-next-textbox:#Text Box 256" inset="0,0,0,0">
                  <w:txbxContent>
                    <w:p w14:paraId="7D041C44" w14:textId="77777777" w:rsidR="00FD3993" w:rsidRPr="0045098F" w:rsidRDefault="00FD3993" w:rsidP="007504A4">
                      <w:pPr>
                        <w:pStyle w:val="BodyText"/>
                        <w:rPr>
                          <w:color w:val="74367A" w:themeColor="text2" w:themeTint="BF"/>
                          <w:sz w:val="24"/>
                        </w:rPr>
                      </w:pPr>
                      <w:r w:rsidRPr="0045098F">
                        <w:rPr>
                          <w:color w:val="74367A" w:themeColor="text2" w:themeTint="BF"/>
                          <w:sz w:val="24"/>
                        </w:rPr>
                        <w:t>Question: Who can refer a student?</w:t>
                      </w:r>
                    </w:p>
                    <w:p w14:paraId="21BD539E" w14:textId="77777777" w:rsidR="00FD3993" w:rsidRPr="0045098F" w:rsidRDefault="00FD3993" w:rsidP="007504A4">
                      <w:pPr>
                        <w:pStyle w:val="BodyText"/>
                        <w:rPr>
                          <w:color w:val="74367A" w:themeColor="text2" w:themeTint="BF"/>
                          <w:sz w:val="24"/>
                        </w:rPr>
                      </w:pPr>
                      <w:r w:rsidRPr="0045098F">
                        <w:rPr>
                          <w:color w:val="74367A" w:themeColor="text2" w:themeTint="BF"/>
                          <w:sz w:val="24"/>
                        </w:rPr>
                        <w:t xml:space="preserve">Answer: Parents, Teachers, or students (can refer self or a </w:t>
                      </w:r>
                      <w:r w:rsidRPr="00D54330">
                        <w:rPr>
                          <w:color w:val="74367A" w:themeColor="text2" w:themeTint="BF"/>
                          <w:sz w:val="22"/>
                        </w:rPr>
                        <w:t>friend</w:t>
                      </w:r>
                      <w:r w:rsidRPr="0045098F">
                        <w:rPr>
                          <w:color w:val="74367A" w:themeColor="text2" w:themeTint="BF"/>
                          <w:sz w:val="24"/>
                        </w:rPr>
                        <w:t>).</w:t>
                      </w:r>
                    </w:p>
                    <w:p w14:paraId="773D9210" w14:textId="77777777" w:rsidR="00FD3993" w:rsidRPr="00D54330" w:rsidRDefault="00FD3993" w:rsidP="007504A4">
                      <w:pPr>
                        <w:pStyle w:val="BodyText"/>
                        <w:rPr>
                          <w:color w:val="74367A" w:themeColor="text2" w:themeTint="BF"/>
                          <w:sz w:val="22"/>
                        </w:rPr>
                      </w:pPr>
                      <w:r w:rsidRPr="0045098F">
                        <w:rPr>
                          <w:color w:val="74367A" w:themeColor="text2" w:themeTint="BF"/>
                          <w:sz w:val="24"/>
                        </w:rPr>
                        <w:t xml:space="preserve"> </w:t>
                      </w:r>
                      <w:r>
                        <w:rPr>
                          <w:color w:val="74367A" w:themeColor="text2" w:themeTint="BF"/>
                          <w:sz w:val="24"/>
                        </w:rPr>
                        <w:t xml:space="preserve">Question: </w:t>
                      </w:r>
                      <w:r w:rsidRPr="00D54330">
                        <w:rPr>
                          <w:color w:val="74367A" w:themeColor="text2" w:themeTint="BF"/>
                          <w:sz w:val="22"/>
                        </w:rPr>
                        <w:t>What is the identification process?</w:t>
                      </w:r>
                    </w:p>
                    <w:p w14:paraId="10195C76" w14:textId="77777777" w:rsidR="00FD3993" w:rsidRPr="00D54330" w:rsidRDefault="00FD3993" w:rsidP="007504A4">
                      <w:pPr>
                        <w:pStyle w:val="BodyText"/>
                        <w:rPr>
                          <w:color w:val="74367A" w:themeColor="text2" w:themeTint="BF"/>
                          <w:sz w:val="22"/>
                        </w:rPr>
                      </w:pPr>
                      <w:r>
                        <w:rPr>
                          <w:color w:val="74367A" w:themeColor="text2" w:themeTint="BF"/>
                          <w:sz w:val="22"/>
                        </w:rPr>
                        <w:t xml:space="preserve">Answer: </w:t>
                      </w:r>
                      <w:r w:rsidRPr="00D54330">
                        <w:rPr>
                          <w:color w:val="74367A" w:themeColor="text2" w:themeTint="BF"/>
                          <w:sz w:val="22"/>
                        </w:rPr>
                        <w:t>The identification process is the period of time after a referral has been submitted, then a portfolio containing assessments, student work samples, and questionnaires will be assembled in order to determine w</w:t>
                      </w:r>
                      <w:r>
                        <w:rPr>
                          <w:color w:val="74367A" w:themeColor="text2" w:themeTint="BF"/>
                          <w:sz w:val="22"/>
                        </w:rPr>
                        <w:t>hether a student is in need of GT services.</w:t>
                      </w:r>
                    </w:p>
                  </w:txbxContent>
                </v:textbox>
                <w10:wrap type="tight" anchorx="page" anchory="page"/>
              </v:shape>
            </w:pict>
          </mc:Fallback>
        </mc:AlternateContent>
      </w:r>
      <w:r w:rsidR="0045098F">
        <w:rPr>
          <w:noProof/>
        </w:rPr>
        <mc:AlternateContent>
          <mc:Choice Requires="wps">
            <w:drawing>
              <wp:anchor distT="0" distB="0" distL="114300" distR="114300" simplePos="0" relativeHeight="251658410" behindDoc="0" locked="0" layoutInCell="1" allowOverlap="1" wp14:anchorId="14E5F5E2" wp14:editId="551694E6">
                <wp:simplePos x="0" y="0"/>
                <wp:positionH relativeFrom="page">
                  <wp:posOffset>5397500</wp:posOffset>
                </wp:positionH>
                <wp:positionV relativeFrom="page">
                  <wp:posOffset>7269480</wp:posOffset>
                </wp:positionV>
                <wp:extent cx="2009140" cy="3042920"/>
                <wp:effectExtent l="0" t="0" r="22860" b="5080"/>
                <wp:wrapTight wrapText="bothSides">
                  <wp:wrapPolygon edited="0">
                    <wp:start x="0" y="0"/>
                    <wp:lineTo x="0" y="21456"/>
                    <wp:lineTo x="21573" y="21456"/>
                    <wp:lineTo x="21573" y="0"/>
                    <wp:lineTo x="0" y="0"/>
                  </wp:wrapPolygon>
                </wp:wrapTight>
                <wp:docPr id="24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04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8" type="#_x0000_t202" style="position:absolute;margin-left:425pt;margin-top:572.4pt;width:158.2pt;height:239.6pt;z-index:251658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" mv:complextextbox="1" filled="f" stroked="f">
                <v:textbox inset="0,0,0,0">
                  <w:txbxContent/>
                </v:textbox>
                <w10:wrap type="tight" anchorx="page" anchory="page"/>
              </v:shape>
            </w:pict>
          </mc:Fallback>
        </mc:AlternateContent>
      </w:r>
      <w:r w:rsidR="0045098F">
        <w:rPr>
          <w:noProof/>
        </w:rPr>
        <w:drawing>
          <wp:anchor distT="0" distB="0" distL="114300" distR="114300" simplePos="0" relativeHeight="251662577" behindDoc="0" locked="0" layoutInCell="1" allowOverlap="1" wp14:anchorId="5E5B256D" wp14:editId="69B7B9AF">
            <wp:simplePos x="0" y="0"/>
            <wp:positionH relativeFrom="page">
              <wp:posOffset>315595</wp:posOffset>
            </wp:positionH>
            <wp:positionV relativeFrom="page">
              <wp:posOffset>7229475</wp:posOffset>
            </wp:positionV>
            <wp:extent cx="2857500" cy="2463165"/>
            <wp:effectExtent l="0" t="0" r="12700" b="635"/>
            <wp:wrapThrough wrapText="bothSides">
              <wp:wrapPolygon edited="0">
                <wp:start x="0" y="0"/>
                <wp:lineTo x="0" y="21383"/>
                <wp:lineTo x="21504" y="21383"/>
                <wp:lineTo x="21504" y="0"/>
                <wp:lineTo x="0" y="0"/>
              </wp:wrapPolygon>
            </wp:wrapThrough>
            <wp:docPr id="280" name="Picture 280" descr="Macintosh HD:Users:kimberly.stevens:Pictures:iPhoto Library:Masters:2012:08:09:20120809-144318: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mberly.stevens:Pictures:iPhoto Library:Masters:2012:08:09:20120809-144318:thumbnail.aspx.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E8">
        <w:rPr>
          <w:noProof/>
        </w:rPr>
        <mc:AlternateContent>
          <mc:Choice Requires="wps">
            <w:drawing>
              <wp:anchor distT="0" distB="0" distL="114300" distR="114300" simplePos="0" relativeHeight="251658372" behindDoc="0" locked="0" layoutInCell="1" allowOverlap="1" wp14:anchorId="485B6EC7" wp14:editId="76B599F6">
                <wp:simplePos x="0" y="0"/>
                <wp:positionH relativeFrom="page">
                  <wp:posOffset>5212080</wp:posOffset>
                </wp:positionH>
                <wp:positionV relativeFrom="page">
                  <wp:posOffset>4828540</wp:posOffset>
                </wp:positionV>
                <wp:extent cx="2194560" cy="2377440"/>
                <wp:effectExtent l="0" t="0" r="15240" b="10160"/>
                <wp:wrapTight wrapText="bothSides">
                  <wp:wrapPolygon edited="0">
                    <wp:start x="0" y="0"/>
                    <wp:lineTo x="0" y="21462"/>
                    <wp:lineTo x="21500" y="21462"/>
                    <wp:lineTo x="21500" y="0"/>
                    <wp:lineTo x="0" y="0"/>
                  </wp:wrapPolygon>
                </wp:wrapTight>
                <wp:docPr id="24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59" type="#_x0000_t202" style="position:absolute;margin-left:410.4pt;margin-top:380.2pt;width:172.8pt;height:187.2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" mv:complextextbox="1" filled="f" stroked="f">
                <v:textbox inset="0,0,0,0">
                  <w:txbxContent/>
                </v:textbox>
                <w10:wrap type="tight" anchorx="page" anchory="page"/>
              </v:shape>
            </w:pict>
          </mc:Fallback>
        </mc:AlternateContent>
      </w:r>
      <w:r w:rsidR="003028E0">
        <w:rPr>
          <w:noProof/>
        </w:rPr>
        <mc:AlternateContent>
          <mc:Choice Requires="wps">
            <w:drawing>
              <wp:anchor distT="0" distB="0" distL="114300" distR="114300" simplePos="0" relativeHeight="251672817" behindDoc="0" locked="0" layoutInCell="1" allowOverlap="1" wp14:anchorId="2FE0721F" wp14:editId="5086DD90">
                <wp:simplePos x="0" y="0"/>
                <wp:positionH relativeFrom="page">
                  <wp:posOffset>5309870</wp:posOffset>
                </wp:positionH>
                <wp:positionV relativeFrom="page">
                  <wp:posOffset>1866900</wp:posOffset>
                </wp:positionV>
                <wp:extent cx="2413000" cy="2034540"/>
                <wp:effectExtent l="0" t="0" r="0" b="0"/>
                <wp:wrapThrough wrapText="bothSides">
                  <wp:wrapPolygon edited="0">
                    <wp:start x="227" y="0"/>
                    <wp:lineTo x="227" y="21303"/>
                    <wp:lineTo x="21145" y="21303"/>
                    <wp:lineTo x="21145" y="0"/>
                    <wp:lineTo x="227" y="0"/>
                  </wp:wrapPolygon>
                </wp:wrapThrough>
                <wp:docPr id="323" name="Text Box 323"/>
                <wp:cNvGraphicFramePr/>
                <a:graphic xmlns:a="http://schemas.openxmlformats.org/drawingml/2006/main">
                  <a:graphicData uri="http://schemas.microsoft.com/office/word/2010/wordprocessingShape">
                    <wps:wsp>
                      <wps:cNvSpPr txBox="1"/>
                      <wps:spPr>
                        <a:xfrm>
                          <a:off x="0" y="0"/>
                          <a:ext cx="2413000" cy="20345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AB83E4A" w14:textId="77777777" w:rsidR="00FD3993" w:rsidRPr="003028E0" w:rsidRDefault="00FD3993" w:rsidP="003028E0">
                            <w:pPr>
                              <w:rPr>
                                <w:b/>
                                <w:color w:val="FFFFFF" w:themeColor="background1"/>
                              </w:rPr>
                            </w:pPr>
                            <w:r w:rsidRPr="003028E0">
                              <w:rPr>
                                <w:b/>
                                <w:color w:val="FFFFFF" w:themeColor="background1"/>
                              </w:rPr>
                              <w:t>Answers to questions such as</w:t>
                            </w:r>
                          </w:p>
                          <w:p w14:paraId="093A9A8B" w14:textId="77777777" w:rsidR="00FD3993" w:rsidRPr="003028E0" w:rsidRDefault="00FD3993" w:rsidP="003028E0">
                            <w:pPr>
                              <w:pStyle w:val="ListParagraph"/>
                              <w:numPr>
                                <w:ilvl w:val="0"/>
                                <w:numId w:val="2"/>
                              </w:numPr>
                              <w:rPr>
                                <w:b/>
                                <w:color w:val="FFFFFF" w:themeColor="background1"/>
                              </w:rPr>
                            </w:pPr>
                            <w:r>
                              <w:rPr>
                                <w:b/>
                                <w:color w:val="FFFFFF" w:themeColor="background1"/>
                              </w:rPr>
                              <w:t xml:space="preserve">How to make a </w:t>
                            </w:r>
                            <w:r w:rsidRPr="003028E0">
                              <w:rPr>
                                <w:b/>
                                <w:color w:val="FFFFFF" w:themeColor="background1"/>
                              </w:rPr>
                              <w:t>Referral</w:t>
                            </w:r>
                          </w:p>
                          <w:p w14:paraId="28476B23" w14:textId="77777777" w:rsidR="00FD3993" w:rsidRPr="003028E0" w:rsidRDefault="00FD3993" w:rsidP="003028E0">
                            <w:pPr>
                              <w:pStyle w:val="ListParagraph"/>
                              <w:numPr>
                                <w:ilvl w:val="0"/>
                                <w:numId w:val="2"/>
                              </w:numPr>
                              <w:rPr>
                                <w:b/>
                                <w:color w:val="FFFFFF" w:themeColor="background1"/>
                              </w:rPr>
                            </w:pPr>
                            <w:r>
                              <w:rPr>
                                <w:b/>
                                <w:color w:val="FFFFFF" w:themeColor="background1"/>
                              </w:rPr>
                              <w:t>What is the i</w:t>
                            </w:r>
                            <w:r w:rsidRPr="003028E0">
                              <w:rPr>
                                <w:b/>
                                <w:color w:val="FFFFFF" w:themeColor="background1"/>
                              </w:rPr>
                              <w:t>dentification process</w:t>
                            </w:r>
                          </w:p>
                          <w:p w14:paraId="56E5F0BC" w14:textId="77777777" w:rsidR="00FD3993" w:rsidRDefault="00FD3993" w:rsidP="003028E0">
                            <w:pPr>
                              <w:pStyle w:val="ListParagraph"/>
                              <w:numPr>
                                <w:ilvl w:val="0"/>
                                <w:numId w:val="2"/>
                              </w:numPr>
                              <w:rPr>
                                <w:b/>
                                <w:color w:val="FFFFFF" w:themeColor="background1"/>
                              </w:rPr>
                            </w:pPr>
                            <w:r>
                              <w:rPr>
                                <w:b/>
                                <w:color w:val="FFFFFF" w:themeColor="background1"/>
                              </w:rPr>
                              <w:t>What are some p</w:t>
                            </w:r>
                            <w:r w:rsidRPr="003028E0">
                              <w:rPr>
                                <w:b/>
                                <w:color w:val="FFFFFF" w:themeColor="background1"/>
                              </w:rPr>
                              <w:t xml:space="preserve">rogram </w:t>
                            </w:r>
                            <w:r>
                              <w:rPr>
                                <w:b/>
                                <w:color w:val="FFFFFF" w:themeColor="background1"/>
                              </w:rPr>
                              <w:t>o</w:t>
                            </w:r>
                            <w:r w:rsidRPr="003028E0">
                              <w:rPr>
                                <w:b/>
                                <w:color w:val="FFFFFF" w:themeColor="background1"/>
                              </w:rPr>
                              <w:t>ptions</w:t>
                            </w:r>
                            <w:r>
                              <w:rPr>
                                <w:b/>
                                <w:color w:val="FFFFFF" w:themeColor="background1"/>
                              </w:rPr>
                              <w:t>?</w:t>
                            </w:r>
                          </w:p>
                          <w:p w14:paraId="4E514007" w14:textId="77777777" w:rsidR="00FD3993" w:rsidRPr="003028E0" w:rsidRDefault="00FD3993" w:rsidP="003028E0">
                            <w:pPr>
                              <w:pStyle w:val="ListParagraph"/>
                              <w:numPr>
                                <w:ilvl w:val="0"/>
                                <w:numId w:val="2"/>
                              </w:numPr>
                              <w:rPr>
                                <w:b/>
                                <w:color w:val="FFFFFF" w:themeColor="background1"/>
                              </w:rPr>
                            </w:pPr>
                            <w:r>
                              <w:rPr>
                                <w:b/>
                                <w:color w:val="FFFFFF" w:themeColor="background1"/>
                              </w:rPr>
                              <w:t>What is the annual placement consent form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60" type="#_x0000_t202" style="position:absolute;margin-left:418.1pt;margin-top:147pt;width:190pt;height:160.2pt;z-index:251672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x+tYCAAAjBgAADgAAAGRycy9lMm9Eb2MueG1srFRNb9swDL0P2H8QdE9tJ07X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" mv:complextextbox="1" filled="f" stroked="f">
                <v:textbox>
                  <w:txbxContent>
                    <w:p w14:paraId="7AB83E4A" w14:textId="77777777" w:rsidR="00FD3993" w:rsidRPr="003028E0" w:rsidRDefault="00FD3993" w:rsidP="003028E0">
                      <w:pPr>
                        <w:rPr>
                          <w:b/>
                          <w:color w:val="FFFFFF" w:themeColor="background1"/>
                        </w:rPr>
                      </w:pPr>
                      <w:r w:rsidRPr="003028E0">
                        <w:rPr>
                          <w:b/>
                          <w:color w:val="FFFFFF" w:themeColor="background1"/>
                        </w:rPr>
                        <w:t>Answers to questions such as</w:t>
                      </w:r>
                    </w:p>
                    <w:p w14:paraId="093A9A8B" w14:textId="77777777" w:rsidR="00FD3993" w:rsidRPr="003028E0" w:rsidRDefault="00FD3993" w:rsidP="003028E0">
                      <w:pPr>
                        <w:pStyle w:val="ListParagraph"/>
                        <w:numPr>
                          <w:ilvl w:val="0"/>
                          <w:numId w:val="2"/>
                        </w:numPr>
                        <w:rPr>
                          <w:b/>
                          <w:color w:val="FFFFFF" w:themeColor="background1"/>
                        </w:rPr>
                      </w:pPr>
                      <w:r>
                        <w:rPr>
                          <w:b/>
                          <w:color w:val="FFFFFF" w:themeColor="background1"/>
                        </w:rPr>
                        <w:t xml:space="preserve">How to make a </w:t>
                      </w:r>
                      <w:r w:rsidRPr="003028E0">
                        <w:rPr>
                          <w:b/>
                          <w:color w:val="FFFFFF" w:themeColor="background1"/>
                        </w:rPr>
                        <w:t>Referral</w:t>
                      </w:r>
                    </w:p>
                    <w:p w14:paraId="28476B23" w14:textId="77777777" w:rsidR="00FD3993" w:rsidRPr="003028E0" w:rsidRDefault="00FD3993" w:rsidP="003028E0">
                      <w:pPr>
                        <w:pStyle w:val="ListParagraph"/>
                        <w:numPr>
                          <w:ilvl w:val="0"/>
                          <w:numId w:val="2"/>
                        </w:numPr>
                        <w:rPr>
                          <w:b/>
                          <w:color w:val="FFFFFF" w:themeColor="background1"/>
                        </w:rPr>
                      </w:pPr>
                      <w:r>
                        <w:rPr>
                          <w:b/>
                          <w:color w:val="FFFFFF" w:themeColor="background1"/>
                        </w:rPr>
                        <w:t>What is the i</w:t>
                      </w:r>
                      <w:r w:rsidRPr="003028E0">
                        <w:rPr>
                          <w:b/>
                          <w:color w:val="FFFFFF" w:themeColor="background1"/>
                        </w:rPr>
                        <w:t>dentification process</w:t>
                      </w:r>
                    </w:p>
                    <w:p w14:paraId="56E5F0BC" w14:textId="77777777" w:rsidR="00FD3993" w:rsidRDefault="00FD3993" w:rsidP="003028E0">
                      <w:pPr>
                        <w:pStyle w:val="ListParagraph"/>
                        <w:numPr>
                          <w:ilvl w:val="0"/>
                          <w:numId w:val="2"/>
                        </w:numPr>
                        <w:rPr>
                          <w:b/>
                          <w:color w:val="FFFFFF" w:themeColor="background1"/>
                        </w:rPr>
                      </w:pPr>
                      <w:r>
                        <w:rPr>
                          <w:b/>
                          <w:color w:val="FFFFFF" w:themeColor="background1"/>
                        </w:rPr>
                        <w:t>What are some p</w:t>
                      </w:r>
                      <w:r w:rsidRPr="003028E0">
                        <w:rPr>
                          <w:b/>
                          <w:color w:val="FFFFFF" w:themeColor="background1"/>
                        </w:rPr>
                        <w:t xml:space="preserve">rogram </w:t>
                      </w:r>
                      <w:r>
                        <w:rPr>
                          <w:b/>
                          <w:color w:val="FFFFFF" w:themeColor="background1"/>
                        </w:rPr>
                        <w:t>o</w:t>
                      </w:r>
                      <w:r w:rsidRPr="003028E0">
                        <w:rPr>
                          <w:b/>
                          <w:color w:val="FFFFFF" w:themeColor="background1"/>
                        </w:rPr>
                        <w:t>ptions</w:t>
                      </w:r>
                      <w:r>
                        <w:rPr>
                          <w:b/>
                          <w:color w:val="FFFFFF" w:themeColor="background1"/>
                        </w:rPr>
                        <w:t>?</w:t>
                      </w:r>
                    </w:p>
                    <w:p w14:paraId="4E514007" w14:textId="77777777" w:rsidR="00FD3993" w:rsidRPr="003028E0" w:rsidRDefault="00FD3993" w:rsidP="003028E0">
                      <w:pPr>
                        <w:pStyle w:val="ListParagraph"/>
                        <w:numPr>
                          <w:ilvl w:val="0"/>
                          <w:numId w:val="2"/>
                        </w:numPr>
                        <w:rPr>
                          <w:b/>
                          <w:color w:val="FFFFFF" w:themeColor="background1"/>
                        </w:rPr>
                      </w:pPr>
                      <w:r>
                        <w:rPr>
                          <w:b/>
                          <w:color w:val="FFFFFF" w:themeColor="background1"/>
                        </w:rPr>
                        <w:t>What is the annual placement consent form about?</w:t>
                      </w:r>
                    </w:p>
                  </w:txbxContent>
                </v:textbox>
                <w10:wrap type="through" anchorx="page" anchory="page"/>
              </v:shape>
            </w:pict>
          </mc:Fallback>
        </mc:AlternateContent>
      </w:r>
      <w:r w:rsidR="00DA224C">
        <w:rPr>
          <w:noProof/>
        </w:rPr>
        <mc:AlternateContent>
          <mc:Choice Requires="wpg">
            <w:drawing>
              <wp:anchor distT="0" distB="0" distL="114300" distR="114300" simplePos="0" relativeHeight="251658414" behindDoc="0" locked="0" layoutInCell="1" allowOverlap="1" wp14:anchorId="4361935C" wp14:editId="6C035BC0">
                <wp:simplePos x="0" y="0"/>
                <wp:positionH relativeFrom="page">
                  <wp:posOffset>3557270</wp:posOffset>
                </wp:positionH>
                <wp:positionV relativeFrom="page">
                  <wp:posOffset>892810</wp:posOffset>
                </wp:positionV>
                <wp:extent cx="3135630" cy="1264285"/>
                <wp:effectExtent l="0" t="0" r="13970" b="5715"/>
                <wp:wrapThrough wrapText="bothSides">
                  <wp:wrapPolygon edited="0">
                    <wp:start x="0" y="0"/>
                    <wp:lineTo x="0" y="21264"/>
                    <wp:lineTo x="21521" y="21264"/>
                    <wp:lineTo x="21521"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3135630" cy="1264285"/>
                          <a:chOff x="0" y="0"/>
                          <a:chExt cx="3135630" cy="1264285"/>
                        </a:xfrm>
                        <a:extLst>
                          <a:ext uri="{0CCBE362-F206-4b92-989A-16890622DB6E}">
                            <ma14:wrappingTextBoxFlag xmlns:ma14="http://schemas.microsoft.com/office/mac/drawingml/2011/main" val="1"/>
                          </a:ext>
                        </a:extLst>
                      </wpg:grpSpPr>
                      <wps:wsp>
                        <wps:cNvPr id="245" name="Text Box 260"/>
                        <wps:cNvSpPr txBox="1">
                          <a:spLocks noChangeArrowheads="1"/>
                        </wps:cNvSpPr>
                        <wps:spPr bwMode="auto">
                          <a:xfrm>
                            <a:off x="0" y="0"/>
                            <a:ext cx="31356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0" tIns="0" rIns="0" bIns="0" anchor="t" anchorCtr="0" upright="1">
                          <a:noAutofit/>
                        </wps:bodyPr>
                      </wps:wsp>
                      <wps:wsp>
                        <wps:cNvPr id="25" name="Text Box 25"/>
                        <wps:cNvSpPr txBox="1"/>
                        <wps:spPr>
                          <a:xfrm>
                            <a:off x="0" y="0"/>
                            <a:ext cx="3135630" cy="657225"/>
                          </a:xfrm>
                          <a:prstGeom prst="rect">
                            <a:avLst/>
                          </a:prstGeom>
                          <a:noFill/>
                          <a:ln>
                            <a:noFill/>
                          </a:ln>
                          <a:effectLst/>
                          <a:extLst>
                            <a:ext uri="{C572A759-6A51-4108-AA02-DFA0A04FC94B}">
                              <ma14:wrappingTextBoxFlag xmlns:ma14="http://schemas.microsoft.com/office/mac/drawingml/2011/main"/>
                            </a:ext>
                          </a:extLst>
                        </wps:spPr>
                        <wps:txbx id="32">
                          <w:txbxContent>
                            <w:p w14:paraId="37FB7EEC" w14:textId="77777777" w:rsidR="00FD3993" w:rsidRPr="003028E0" w:rsidRDefault="00FD3993" w:rsidP="007504A4">
                              <w:pPr>
                                <w:pStyle w:val="BlockHeading"/>
                                <w:rPr>
                                  <w:sz w:val="40"/>
                                </w:rPr>
                              </w:pPr>
                              <w:r w:rsidRPr="003028E0">
                                <w:rPr>
                                  <w:sz w:val="40"/>
                                </w:rPr>
                                <w:t>Below you can find answers to questions about our GT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0" y="655955"/>
                            <a:ext cx="3135630" cy="329565"/>
                          </a:xfrm>
                          <a:prstGeom prst="rect">
                            <a:avLst/>
                          </a:prstGeom>
                          <a:noFill/>
                          <a:ln>
                            <a:noFill/>
                          </a:ln>
                          <a:effectLst/>
                          <a:extLst>
                            <a:ext uri="{C572A759-6A51-4108-AA02-DFA0A04FC94B}">
                              <ma14:wrappingTextBoxFlag xmlns:ma14="http://schemas.microsoft.com/office/mac/drawingml/2011/main"/>
                            </a:ext>
                          </a:extLst>
                        </wps:spPr>
                        <wps:linkedTxbx id="3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061" style="position:absolute;margin-left:280.1pt;margin-top:70.3pt;width:246.9pt;height:99.55pt;z-index:251658414;mso-position-horizontal-relative:page;mso-position-vertical-relative:page" coordsize="3135630,1264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" mv:complextextbox="1">
                <v:shape id="Text Box 260" o:spid="_x0000_s1062" type="#_x0000_t202" style="position:absolute;width:3135630;height:1264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AyexAAA&#10;ANwAAAAPAAAAZHJzL2Rvd25yZXYueG1sRI/RasJAFETfC/2H5Qp9KXWjaAnRVYoSKCKVpn7AJXvN&#10;BrN3Q3aN8e9dQejjMHNmmOV6sI3oqfO1YwWTcQKCuHS65krB8S//SEH4gKyxcUwKbuRhvXp9WWKm&#10;3ZV/qS9CJWIJ+wwVmBDaTEpfGrLox64ljt7JdRZDlF0ldYfXWG4bOU2ST2mx5rhgsKWNofJcXKyC&#10;6XE33xdtv5PbPK0PuXkPXP4o9TYavhYgAg3hP/ykv3XkZnN4nIlHQK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4wMnsQAAADcAAAADwAAAAAAAAAAAAAAAACXAgAAZHJzL2Rv&#10;d25yZXYueG1sUEsFBgAAAAAEAAQA9QAAAIgDAAAAAA==&#10;" mv:complextextbox="1" filled="f" stroked="f">
                  <v:textbox inset="0,0,0,0"/>
                </v:shape>
                <v:shape id="Text Box 25" o:spid="_x0000_s1063" type="#_x0000_t202" style="position:absolute;width:3135630;height:657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w:p w14:paraId="37FB7EEC" w14:textId="77777777" w:rsidR="00FD3993" w:rsidRPr="003028E0" w:rsidRDefault="00FD3993" w:rsidP="007504A4">
                        <w:pPr>
                          <w:pStyle w:val="BlockHeading"/>
                          <w:rPr>
                            <w:sz w:val="40"/>
                          </w:rPr>
                        </w:pPr>
                        <w:r w:rsidRPr="003028E0">
                          <w:rPr>
                            <w:sz w:val="40"/>
                          </w:rPr>
                          <w:t>Below you can find answers to questions about our GT Program</w:t>
                        </w:r>
                      </w:p>
                    </w:txbxContent>
                  </v:textbox>
                </v:shape>
                <v:shape id="Text Box 26" o:spid="_x0000_s1064" type="#_x0000_t202" style="position:absolute;top:655955;width:3135630;height:329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sidR="00771216">
        <w:rPr>
          <w:noProof/>
        </w:rPr>
        <w:drawing>
          <wp:anchor distT="0" distB="0" distL="114300" distR="114300" simplePos="0" relativeHeight="251671793" behindDoc="0" locked="0" layoutInCell="1" allowOverlap="1" wp14:anchorId="2B71D9E2" wp14:editId="1F4E4F09">
            <wp:simplePos x="0" y="0"/>
            <wp:positionH relativeFrom="page">
              <wp:posOffset>1931670</wp:posOffset>
            </wp:positionH>
            <wp:positionV relativeFrom="page">
              <wp:posOffset>2245995</wp:posOffset>
            </wp:positionV>
            <wp:extent cx="3378200" cy="1894205"/>
            <wp:effectExtent l="0" t="0" r="0" b="10795"/>
            <wp:wrapThrough wrapText="bothSides">
              <wp:wrapPolygon edited="0">
                <wp:start x="0" y="0"/>
                <wp:lineTo x="0" y="21433"/>
                <wp:lineTo x="21438" y="21433"/>
                <wp:lineTo x="21438" y="0"/>
                <wp:lineTo x="0" y="0"/>
              </wp:wrapPolygon>
            </wp:wrapThrough>
            <wp:docPr id="322" name="Picture 322" descr="Macintosh HD:Users:kimberly.stevens:Pictures:iPhoto Library:Masters:2012:06:05:20120605-130341:civilwarwhol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kimberly.stevens:Pictures:iPhoto Library:Masters:2012:06:05:20120605-130341:civilwarwholegrou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820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216">
        <w:rPr>
          <w:noProof/>
        </w:rPr>
        <mc:AlternateContent>
          <mc:Choice Requires="wps">
            <w:drawing>
              <wp:anchor distT="0" distB="0" distL="114300" distR="114300" simplePos="0" relativeHeight="251658406" behindDoc="0" locked="0" layoutInCell="1" allowOverlap="1" wp14:anchorId="79989A7B" wp14:editId="1A3AE0CB">
                <wp:simplePos x="0" y="0"/>
                <wp:positionH relativeFrom="page">
                  <wp:posOffset>3034030</wp:posOffset>
                </wp:positionH>
                <wp:positionV relativeFrom="page">
                  <wp:posOffset>685800</wp:posOffset>
                </wp:positionV>
                <wp:extent cx="4688840" cy="3017520"/>
                <wp:effectExtent l="0" t="0" r="10160" b="5080"/>
                <wp:wrapNone/>
                <wp:docPr id="23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301752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238.9pt;margin-top:54pt;width:369.2pt;height:237.6pt;z-index:2516584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" fillcolor="#636 [3204]" stroked="f" strokecolor="#4a7ebb" strokeweight="1.5pt">
                <v:shadow opacity="22938f" mv:blur="38100f" offset="0,2pt"/>
                <v:textbox inset=",7.2pt,,7.2pt"/>
                <w10:wrap anchorx="page" anchory="page"/>
              </v:rect>
            </w:pict>
          </mc:Fallback>
        </mc:AlternateContent>
      </w:r>
      <w:r w:rsidR="00771216">
        <w:rPr>
          <w:noProof/>
        </w:rPr>
        <w:drawing>
          <wp:anchor distT="0" distB="0" distL="114300" distR="114300" simplePos="0" relativeHeight="251670769" behindDoc="0" locked="0" layoutInCell="1" allowOverlap="1" wp14:anchorId="26824C75" wp14:editId="6FBBF0DA">
            <wp:simplePos x="0" y="0"/>
            <wp:positionH relativeFrom="page">
              <wp:posOffset>528320</wp:posOffset>
            </wp:positionH>
            <wp:positionV relativeFrom="page">
              <wp:posOffset>685800</wp:posOffset>
            </wp:positionV>
            <wp:extent cx="2505710" cy="1879600"/>
            <wp:effectExtent l="0" t="0" r="8890" b="0"/>
            <wp:wrapThrough wrapText="bothSides">
              <wp:wrapPolygon edited="0">
                <wp:start x="0" y="0"/>
                <wp:lineTo x="0" y="21308"/>
                <wp:lineTo x="21458" y="21308"/>
                <wp:lineTo x="21458" y="0"/>
                <wp:lineTo x="0" y="0"/>
              </wp:wrapPolygon>
            </wp:wrapThrough>
            <wp:docPr id="321" name="Picture 321" descr="Macintosh HD:Users:kimberly.stevens:Pictures:iPhoto Library:Masters:2012:06:05:20120605-140638:HPIM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kimberly.stevens:Pictures:iPhoto Library:Masters:2012:06:05:20120605-140638:HPIM326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71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C6">
        <w:rPr>
          <w:noProof/>
        </w:rPr>
        <mc:AlternateContent>
          <mc:Choice Requires="wps">
            <w:drawing>
              <wp:anchor distT="0" distB="0" distL="114300" distR="114300" simplePos="0" relativeHeight="251658412" behindDoc="0" locked="0" layoutInCell="1" allowOverlap="1" wp14:anchorId="1813DEEC" wp14:editId="4D5BC3CC">
                <wp:simplePos x="0" y="0"/>
                <wp:positionH relativeFrom="page">
                  <wp:posOffset>365760</wp:posOffset>
                </wp:positionH>
                <wp:positionV relativeFrom="page">
                  <wp:posOffset>7406640</wp:posOffset>
                </wp:positionV>
                <wp:extent cx="228600" cy="1828800"/>
                <wp:effectExtent l="0" t="2540" r="2540" b="0"/>
                <wp:wrapNone/>
                <wp:docPr id="23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8.8pt;margin-top:583.2pt;width:18pt;height:2in;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" fillcolor="#669 [3206]" stroked="f" strokecolor="#4a7ebb" strokeweight="1.5pt">
                <v:shadow opacity="22938f" mv:blur="38100f" offset="0,2pt"/>
                <v:textbox inset=",7.2pt,,7.2pt"/>
                <w10:wrap anchorx="page" anchory="page"/>
              </v:rect>
            </w:pict>
          </mc:Fallback>
        </mc:AlternateContent>
      </w:r>
      <w:r w:rsidR="00761BC6">
        <w:rPr>
          <w:noProof/>
        </w:rPr>
        <mc:AlternateContent>
          <mc:Choice Requires="wps">
            <w:drawing>
              <wp:anchor distT="0" distB="0" distL="114300" distR="114300" simplePos="0" relativeHeight="251658408" behindDoc="0" locked="0" layoutInCell="1" allowOverlap="1" wp14:anchorId="54734E90" wp14:editId="6699C1E7">
                <wp:simplePos x="0" y="0"/>
                <wp:positionH relativeFrom="page">
                  <wp:posOffset>365760</wp:posOffset>
                </wp:positionH>
                <wp:positionV relativeFrom="page">
                  <wp:posOffset>7269480</wp:posOffset>
                </wp:positionV>
                <wp:extent cx="7040880" cy="0"/>
                <wp:effectExtent l="10160" t="17780" r="22860" b="20320"/>
                <wp:wrapNone/>
                <wp:docPr id="23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5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72.4pt" to="583.2pt,57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" strokecolor="#a5a5a5 [2092]" strokeweight="1pt">
                <v:shadow opacity="22938f" mv:blur="38100f" offset="0,2pt"/>
                <w10:wrap anchorx="page" anchory="page"/>
              </v:line>
            </w:pict>
          </mc:Fallback>
        </mc:AlternateContent>
      </w:r>
      <w:r w:rsidR="00761BC6">
        <w:rPr>
          <w:noProof/>
        </w:rPr>
        <mc:AlternateContent>
          <mc:Choice Requires="wps">
            <w:drawing>
              <wp:anchor distT="0" distB="0" distL="114300" distR="114300" simplePos="0" relativeHeight="251658407" behindDoc="0" locked="0" layoutInCell="1" allowOverlap="1" wp14:anchorId="33B0A1B8" wp14:editId="1A38F1C7">
                <wp:simplePos x="0" y="0"/>
                <wp:positionH relativeFrom="page">
                  <wp:posOffset>365760</wp:posOffset>
                </wp:positionH>
                <wp:positionV relativeFrom="page">
                  <wp:posOffset>3977640</wp:posOffset>
                </wp:positionV>
                <wp:extent cx="7040880" cy="0"/>
                <wp:effectExtent l="10160" t="15240" r="22860" b="22860"/>
                <wp:wrapNone/>
                <wp:docPr id="23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58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13.2pt" to="583.2pt,3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" strokecolor="#a5a5a5 [2092]" strokeweight="1pt">
                <v:shadow opacity="22938f" mv:blur="38100f" offset="0,2pt"/>
                <w10:wrap anchorx="page" anchory="page"/>
              </v:line>
            </w:pict>
          </mc:Fallback>
        </mc:AlternateContent>
      </w:r>
      <w:r w:rsidR="00FC4F19">
        <w:br w:type="page"/>
      </w:r>
      <w:r w:rsidR="00037A7C">
        <w:rPr>
          <w:noProof/>
        </w:rPr>
        <w:lastRenderedPageBreak/>
        <mc:AlternateContent>
          <mc:Choice Requires="wps">
            <w:drawing>
              <wp:anchor distT="0" distB="0" distL="114300" distR="114300" simplePos="0" relativeHeight="251658384" behindDoc="0" locked="0" layoutInCell="1" allowOverlap="1" wp14:anchorId="15A02248" wp14:editId="3B4FE678">
                <wp:simplePos x="0" y="0"/>
                <wp:positionH relativeFrom="page">
                  <wp:posOffset>533400</wp:posOffset>
                </wp:positionH>
                <wp:positionV relativeFrom="page">
                  <wp:posOffset>4381500</wp:posOffset>
                </wp:positionV>
                <wp:extent cx="6997700" cy="457200"/>
                <wp:effectExtent l="0" t="0" r="12700" b="0"/>
                <wp:wrapNone/>
                <wp:docPr id="22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72E419" w14:textId="77777777" w:rsidR="00FD3993" w:rsidRPr="00037A7C" w:rsidRDefault="00FD3993" w:rsidP="007504A4">
                            <w:pPr>
                              <w:pStyle w:val="Symbol"/>
                              <w:rPr>
                                <w:color w:val="CF9FCF" w:themeColor="accent1" w:themeTint="66"/>
                                <w:sz w:val="56"/>
                              </w:rPr>
                            </w:pPr>
                            <w:r w:rsidRPr="00037A7C">
                              <w:rPr>
                                <w:color w:val="CF9FCF" w:themeColor="accent1" w:themeTint="66"/>
                                <w:sz w:val="56"/>
                              </w:rPr>
                              <w:t>“He puzzled until his puzzler was sore”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5" type="#_x0000_t202" style="position:absolute;margin-left:42pt;margin-top:345pt;width:551pt;height:36pt;z-index:25165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" filled="f" stroked="f">
                <v:textbox inset="0,0,0,0">
                  <w:txbxContent>
                    <w:p w14:paraId="7A72E419" w14:textId="77777777" w:rsidR="00FD3993" w:rsidRPr="00037A7C" w:rsidRDefault="00FD3993" w:rsidP="007504A4">
                      <w:pPr>
                        <w:pStyle w:val="Symbol"/>
                        <w:rPr>
                          <w:color w:val="CF9FCF" w:themeColor="accent1" w:themeTint="66"/>
                          <w:sz w:val="56"/>
                        </w:rPr>
                      </w:pPr>
                      <w:r w:rsidRPr="00037A7C">
                        <w:rPr>
                          <w:color w:val="CF9FCF" w:themeColor="accent1" w:themeTint="66"/>
                          <w:sz w:val="56"/>
                        </w:rPr>
                        <w:t>“He puzzled until his puzzler was sore”</w:t>
                      </w:r>
                    </w:p>
                  </w:txbxContent>
                </v:textbox>
                <w10:wrap anchorx="page" anchory="page"/>
              </v:shape>
            </w:pict>
          </mc:Fallback>
        </mc:AlternateContent>
      </w:r>
      <w:r w:rsidR="00037A7C">
        <w:rPr>
          <w:noProof/>
        </w:rPr>
        <mc:AlternateContent>
          <mc:Choice Requires="wps">
            <w:drawing>
              <wp:anchor distT="0" distB="0" distL="114300" distR="114300" simplePos="0" relativeHeight="251658380" behindDoc="0" locked="0" layoutInCell="1" allowOverlap="1" wp14:anchorId="034959EC" wp14:editId="300B5B6C">
                <wp:simplePos x="0" y="0"/>
                <wp:positionH relativeFrom="page">
                  <wp:posOffset>4301490</wp:posOffset>
                </wp:positionH>
                <wp:positionV relativeFrom="page">
                  <wp:posOffset>1193800</wp:posOffset>
                </wp:positionV>
                <wp:extent cx="2771775" cy="3314700"/>
                <wp:effectExtent l="0" t="0" r="0" b="12700"/>
                <wp:wrapTight wrapText="bothSides">
                  <wp:wrapPolygon edited="0">
                    <wp:start x="0" y="0"/>
                    <wp:lineTo x="0" y="21517"/>
                    <wp:lineTo x="21377" y="21517"/>
                    <wp:lineTo x="21377" y="0"/>
                    <wp:lineTo x="0" y="0"/>
                  </wp:wrapPolygon>
                </wp:wrapTight>
                <wp:docPr id="22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F7D620" w14:textId="77777777" w:rsidR="00FD3993" w:rsidRPr="00D900B2" w:rsidRDefault="00FD3993" w:rsidP="007504A4">
                            <w:pPr>
                              <w:pStyle w:val="Heading1"/>
                              <w:rPr>
                                <w:sz w:val="96"/>
                              </w:rPr>
                            </w:pPr>
                            <w:r w:rsidRPr="00D900B2">
                              <w:rPr>
                                <w:sz w:val="96"/>
                              </w:rPr>
                              <w:t xml:space="preserve">Puzzle over Puzzles </w:t>
                            </w:r>
                          </w:p>
                          <w:p w14:paraId="6FDE6615" w14:textId="77777777" w:rsidR="00FD3993" w:rsidRPr="00D900B2" w:rsidRDefault="00FD3993" w:rsidP="007504A4">
                            <w:pPr>
                              <w:pStyle w:val="Heading1"/>
                              <w:rPr>
                                <w:sz w:val="96"/>
                              </w:rPr>
                            </w:pPr>
                          </w:p>
                          <w:p w14:paraId="41FF3960" w14:textId="77777777" w:rsidR="00FD3993" w:rsidRPr="00037A7C" w:rsidRDefault="00FD3993" w:rsidP="007504A4">
                            <w:pPr>
                              <w:pStyle w:val="Heading1"/>
                              <w:rPr>
                                <w:sz w:val="40"/>
                              </w:rPr>
                            </w:pPr>
                            <w:r w:rsidRPr="00037A7C">
                              <w:rPr>
                                <w:sz w:val="40"/>
                              </w:rPr>
                              <w:t>It’s great for the brain!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margin-left:338.7pt;margin-top:94pt;width:218.25pt;height:261pt;z-index:2516583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" filled="f" stroked="f">
                <v:textbox inset="3.6pt,0,3.6pt,0">
                  <w:txbxContent>
                    <w:p w14:paraId="65F7D620" w14:textId="77777777" w:rsidR="00FD3993" w:rsidRPr="00D900B2" w:rsidRDefault="00FD3993" w:rsidP="007504A4">
                      <w:pPr>
                        <w:pStyle w:val="Heading1"/>
                        <w:rPr>
                          <w:sz w:val="96"/>
                        </w:rPr>
                      </w:pPr>
                      <w:r w:rsidRPr="00D900B2">
                        <w:rPr>
                          <w:sz w:val="96"/>
                        </w:rPr>
                        <w:t xml:space="preserve">Puzzle over Puzzles </w:t>
                      </w:r>
                    </w:p>
                    <w:p w14:paraId="6FDE6615" w14:textId="77777777" w:rsidR="00FD3993" w:rsidRPr="00D900B2" w:rsidRDefault="00FD3993" w:rsidP="007504A4">
                      <w:pPr>
                        <w:pStyle w:val="Heading1"/>
                        <w:rPr>
                          <w:sz w:val="96"/>
                        </w:rPr>
                      </w:pPr>
                    </w:p>
                    <w:p w14:paraId="41FF3960" w14:textId="77777777" w:rsidR="00FD3993" w:rsidRPr="00037A7C" w:rsidRDefault="00FD3993" w:rsidP="007504A4">
                      <w:pPr>
                        <w:pStyle w:val="Heading1"/>
                        <w:rPr>
                          <w:sz w:val="40"/>
                        </w:rPr>
                      </w:pPr>
                      <w:r w:rsidRPr="00037A7C">
                        <w:rPr>
                          <w:sz w:val="40"/>
                        </w:rPr>
                        <w:t>It’s great for the brain!</w:t>
                      </w:r>
                    </w:p>
                  </w:txbxContent>
                </v:textbox>
                <w10:wrap type="tight" anchorx="page" anchory="page"/>
              </v:shape>
            </w:pict>
          </mc:Fallback>
        </mc:AlternateContent>
      </w:r>
      <w:r w:rsidR="00D900B2">
        <w:rPr>
          <w:noProof/>
        </w:rPr>
        <w:drawing>
          <wp:anchor distT="0" distB="0" distL="114300" distR="114300" simplePos="0" relativeHeight="251664625" behindDoc="0" locked="0" layoutInCell="1" allowOverlap="1" wp14:anchorId="3EBF09EA" wp14:editId="41EC3205">
            <wp:simplePos x="0" y="0"/>
            <wp:positionH relativeFrom="page">
              <wp:posOffset>533400</wp:posOffset>
            </wp:positionH>
            <wp:positionV relativeFrom="page">
              <wp:posOffset>4824730</wp:posOffset>
            </wp:positionV>
            <wp:extent cx="6459220" cy="4370070"/>
            <wp:effectExtent l="0" t="0" r="0" b="0"/>
            <wp:wrapThrough wrapText="bothSides">
              <wp:wrapPolygon edited="0">
                <wp:start x="0" y="0"/>
                <wp:lineTo x="0" y="21468"/>
                <wp:lineTo x="21490" y="21468"/>
                <wp:lineTo x="21490" y="0"/>
                <wp:lineTo x="0" y="0"/>
              </wp:wrapPolygon>
            </wp:wrapThrough>
            <wp:docPr id="282" name="Picture 282" descr="Macintosh HD:Users:kimberly.stevens:Pictures:iPhoto Library:Masters:2012:08:09:20120809-144726: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imberly.stevens:Pictures:iPhoto Library:Masters:2012:08:09:20120809-144726:thumbnail.aspx.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9220" cy="437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99">
        <w:rPr>
          <w:noProof/>
        </w:rPr>
        <w:drawing>
          <wp:anchor distT="0" distB="0" distL="114300" distR="114300" simplePos="0" relativeHeight="251663601" behindDoc="0" locked="0" layoutInCell="1" allowOverlap="1" wp14:anchorId="1D47C5C2" wp14:editId="657A5214">
            <wp:simplePos x="0" y="0"/>
            <wp:positionH relativeFrom="page">
              <wp:posOffset>2020570</wp:posOffset>
            </wp:positionH>
            <wp:positionV relativeFrom="page">
              <wp:posOffset>2411095</wp:posOffset>
            </wp:positionV>
            <wp:extent cx="1979295" cy="1853565"/>
            <wp:effectExtent l="0" t="0" r="1905" b="635"/>
            <wp:wrapThrough wrapText="bothSides">
              <wp:wrapPolygon edited="0">
                <wp:start x="0" y="0"/>
                <wp:lineTo x="0" y="21311"/>
                <wp:lineTo x="21344" y="21311"/>
                <wp:lineTo x="21344" y="0"/>
                <wp:lineTo x="0" y="0"/>
              </wp:wrapPolygon>
            </wp:wrapThrough>
            <wp:docPr id="281" name="Picture 281" descr="Macintosh HD:Users:kimberly.stevens:Pictures:iPhoto Library:Masters:2012:08:09:20120809-143851: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mberly.stevens:Pictures:iPhoto Library:Masters:2012:08:09:20120809-143851:thumbnail.aspx.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9295"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C6">
        <w:rPr>
          <w:noProof/>
        </w:rPr>
        <mc:AlternateContent>
          <mc:Choice Requires="wps">
            <w:drawing>
              <wp:anchor distT="0" distB="0" distL="114300" distR="114300" simplePos="0" relativeHeight="251658379" behindDoc="0" locked="0" layoutInCell="1" allowOverlap="1" wp14:anchorId="20ABC8B9" wp14:editId="7940138E">
                <wp:simplePos x="0" y="0"/>
                <wp:positionH relativeFrom="page">
                  <wp:posOffset>365760</wp:posOffset>
                </wp:positionH>
                <wp:positionV relativeFrom="page">
                  <wp:posOffset>2609850</wp:posOffset>
                </wp:positionV>
                <wp:extent cx="1654810" cy="1654810"/>
                <wp:effectExtent l="0" t="6350" r="0" b="2540"/>
                <wp:wrapNone/>
                <wp:docPr id="2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chemeClr val="accent3">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28.8pt;margin-top:205.5pt;width:130.3pt;height:130.3pt;z-index:251658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" fillcolor="#669 [3206]" stroked="f" strokecolor="#669 [3206]" strokeweight="1.5pt">
                <v:shadow opacity="22938f" mv:blur="38100f" offset="0,2pt"/>
                <v:textbox inset=",7.2pt,,7.2pt"/>
                <w10:wrap anchorx="page" anchory="page"/>
              </v:rect>
            </w:pict>
          </mc:Fallback>
        </mc:AlternateContent>
      </w:r>
      <w:r w:rsidR="00761BC6">
        <w:rPr>
          <w:noProof/>
        </w:rPr>
        <mc:AlternateContent>
          <mc:Choice Requires="wps">
            <w:drawing>
              <wp:anchor distT="0" distB="0" distL="114300" distR="114300" simplePos="0" relativeHeight="251658440" behindDoc="0" locked="0" layoutInCell="1" allowOverlap="1" wp14:anchorId="2A3B3130" wp14:editId="3BDAC8FE">
                <wp:simplePos x="0" y="0"/>
                <wp:positionH relativeFrom="page">
                  <wp:posOffset>4937760</wp:posOffset>
                </wp:positionH>
                <wp:positionV relativeFrom="page">
                  <wp:posOffset>6060440</wp:posOffset>
                </wp:positionV>
                <wp:extent cx="2468880" cy="2715260"/>
                <wp:effectExtent l="0" t="0" r="20320" b="2540"/>
                <wp:wrapTight wrapText="bothSides">
                  <wp:wrapPolygon edited="0">
                    <wp:start x="0" y="0"/>
                    <wp:lineTo x="0" y="21418"/>
                    <wp:lineTo x="21556" y="21418"/>
                    <wp:lineTo x="21556" y="0"/>
                    <wp:lineTo x="0" y="0"/>
                  </wp:wrapPolygon>
                </wp:wrapTight>
                <wp:docPr id="23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1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7" type="#_x0000_t202" style="position:absolute;margin-left:388.8pt;margin-top:477.2pt;width:194.4pt;height:213.8pt;z-index:25165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" mv:complextextbox="1" filled="f" stroked="f">
                <v:textbox inset="0,0,0,0">
                  <w:txbxContent/>
                </v:textbox>
                <w10:wrap type="tight" anchorx="page" anchory="page"/>
              </v:shape>
            </w:pict>
          </mc:Fallback>
        </mc:AlternateContent>
      </w:r>
      <w:r w:rsidR="001140AB">
        <w:rPr>
          <w:noProof/>
        </w:rPr>
        <mc:AlternateContent>
          <mc:Choice Requires="wps">
            <w:drawing>
              <wp:anchor distT="0" distB="0" distL="114300" distR="114300" simplePos="0" relativeHeight="251658439" behindDoc="0" locked="0" layoutInCell="1" allowOverlap="1" wp14:anchorId="535D87D9" wp14:editId="463165ED">
                <wp:simplePos x="0" y="0"/>
                <wp:positionH relativeFrom="page">
                  <wp:posOffset>2368550</wp:posOffset>
                </wp:positionH>
                <wp:positionV relativeFrom="page">
                  <wp:posOffset>6060440</wp:posOffset>
                </wp:positionV>
                <wp:extent cx="2468880" cy="3246120"/>
                <wp:effectExtent l="0" t="0" r="20320" b="5080"/>
                <wp:wrapTight wrapText="bothSides">
                  <wp:wrapPolygon edited="0">
                    <wp:start x="0" y="0"/>
                    <wp:lineTo x="0" y="21465"/>
                    <wp:lineTo x="21556" y="21465"/>
                    <wp:lineTo x="21556" y="0"/>
                    <wp:lineTo x="0" y="0"/>
                  </wp:wrapPolygon>
                </wp:wrapTight>
                <wp:docPr id="23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4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5">
                        <w:txbxContent>
                          <w:p w14:paraId="45C0FBE4" w14:textId="77777777" w:rsidR="00FD3993" w:rsidRDefault="00FD3993" w:rsidP="007504A4">
                            <w:pPr>
                              <w:pStyle w:val="BodyText"/>
                            </w:pPr>
                          </w:p>
                        </w:txbxContent>
                      </wps:txbx>
                      <wps:bodyPr rot="0" vert="horz" wrap="square" lIns="0" tIns="0" rIns="0" bIns="0" anchor="t" anchorCtr="0" upright="1">
                        <a:noAutofit/>
                      </wps:bodyPr>
                    </wps:wsp>
                  </a:graphicData>
                </a:graphic>
              </wp:anchor>
            </w:drawing>
          </mc:Choice>
          <mc:Fallback>
            <w:pict>
              <v:shape id="Text Box 300" o:spid="_x0000_s1068" type="#_x0000_t202" style="position:absolute;margin-left:186.5pt;margin-top:477.2pt;width:194.4pt;height:255.6pt;z-index:2516584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" mv:complextextbox="1" filled="f" stroked="f">
                <v:textbox style="mso-next-textbox:#Text Box 301" inset="0,0,0,0">
                  <w:txbxContent>
                    <w:p w14:paraId="45C0FBE4" w14:textId="77777777" w:rsidR="00FD3993" w:rsidRDefault="00FD3993" w:rsidP="007504A4">
                      <w:pPr>
                        <w:pStyle w:val="BodyText"/>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377" behindDoc="0" locked="0" layoutInCell="1" allowOverlap="1" wp14:anchorId="7020039F" wp14:editId="1737D264">
                <wp:simplePos x="0" y="0"/>
                <wp:positionH relativeFrom="page">
                  <wp:posOffset>365760</wp:posOffset>
                </wp:positionH>
                <wp:positionV relativeFrom="page">
                  <wp:posOffset>822960</wp:posOffset>
                </wp:positionV>
                <wp:extent cx="1654810" cy="1654810"/>
                <wp:effectExtent l="0" t="0" r="0" b="0"/>
                <wp:wrapNone/>
                <wp:docPr id="2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8.8pt;margin-top:64.8pt;width:130.3pt;height:130.3pt;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" fillcolor="#636 [3204]" stroked="f" strokecolor="#4a7ebb" strokeweight="1.5pt">
                <v:shadow opacity="22938f" mv:blur="38100f" offset="0,2pt"/>
                <v:textbox inset=",7.2pt,,7.2pt"/>
                <w10:wrap anchorx="page" anchory="page"/>
              </v:rect>
            </w:pict>
          </mc:Fallback>
        </mc:AlternateContent>
      </w:r>
      <w:r w:rsidR="00761BC6">
        <w:rPr>
          <w:noProof/>
        </w:rPr>
        <mc:AlternateContent>
          <mc:Choice Requires="wps">
            <w:drawing>
              <wp:anchor distT="0" distB="0" distL="114300" distR="114300" simplePos="0" relativeHeight="251658378" behindDoc="0" locked="0" layoutInCell="1" allowOverlap="1" wp14:anchorId="538F01E5" wp14:editId="3048978B">
                <wp:simplePos x="0" y="0"/>
                <wp:positionH relativeFrom="page">
                  <wp:posOffset>2162175</wp:posOffset>
                </wp:positionH>
                <wp:positionV relativeFrom="page">
                  <wp:posOffset>822960</wp:posOffset>
                </wp:positionV>
                <wp:extent cx="1654810" cy="1654810"/>
                <wp:effectExtent l="3175" t="0" r="5715" b="0"/>
                <wp:wrapNone/>
                <wp:docPr id="22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70.25pt;margin-top:64.8pt;width:130.3pt;height:130.3pt;z-index:251658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" fillcolor="#996 [3207]" stroked="f" strokecolor="#4a7ebb" strokeweight="1.5pt">
                <v:shadow opacity="22938f" mv:blur="38100f" offset="0,2pt"/>
                <v:textbox inset=",7.2pt,,7.2pt"/>
                <w10:wrap anchorx="page" anchory="page"/>
              </v:rect>
            </w:pict>
          </mc:Fallback>
        </mc:AlternateContent>
      </w:r>
      <w:r w:rsidR="00FC4F19">
        <w:br w:type="page"/>
      </w:r>
      <w:r w:rsidR="004A2B37">
        <w:rPr>
          <w:noProof/>
        </w:rPr>
        <w:lastRenderedPageBreak/>
        <mc:AlternateContent>
          <mc:Choice Requires="wps">
            <w:drawing>
              <wp:anchor distT="0" distB="0" distL="114300" distR="114300" simplePos="0" relativeHeight="251679985" behindDoc="0" locked="0" layoutInCell="1" allowOverlap="1" wp14:anchorId="6BEA71CE" wp14:editId="1C1CE286">
                <wp:simplePos x="0" y="0"/>
                <wp:positionH relativeFrom="page">
                  <wp:posOffset>5384800</wp:posOffset>
                </wp:positionH>
                <wp:positionV relativeFrom="page">
                  <wp:posOffset>5232400</wp:posOffset>
                </wp:positionV>
                <wp:extent cx="1828800" cy="4140200"/>
                <wp:effectExtent l="0" t="0" r="0" b="0"/>
                <wp:wrapThrough wrapText="bothSides">
                  <wp:wrapPolygon edited="0">
                    <wp:start x="300" y="0"/>
                    <wp:lineTo x="300" y="21467"/>
                    <wp:lineTo x="21000" y="21467"/>
                    <wp:lineTo x="21000" y="0"/>
                    <wp:lineTo x="300" y="0"/>
                  </wp:wrapPolygon>
                </wp:wrapThrough>
                <wp:docPr id="325" name="Text Box 325"/>
                <wp:cNvGraphicFramePr/>
                <a:graphic xmlns:a="http://schemas.openxmlformats.org/drawingml/2006/main">
                  <a:graphicData uri="http://schemas.microsoft.com/office/word/2010/wordprocessingShape">
                    <wps:wsp>
                      <wps:cNvSpPr txBox="1"/>
                      <wps:spPr>
                        <a:xfrm>
                          <a:off x="0" y="0"/>
                          <a:ext cx="1828800" cy="414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4F1A80" w14:textId="77777777" w:rsidR="00FD3993" w:rsidRDefault="00FD3993">
                            <w:r>
                              <w:t>You know what? We could even dedicate a section to parent feedback! That way communication can be two-way! Wow, this is going to be fantastic!</w:t>
                            </w:r>
                          </w:p>
                          <w:p w14:paraId="36B86D9A" w14:textId="77777777" w:rsidR="00FD3993" w:rsidRDefault="00FD3993">
                            <w:r>
                              <w:t xml:space="preserve">In closing, I just wanted to say that every grade level of GT student, exceeded my expectations last year and I have no doubt that they will all surpass expectations on this GT Newsletter throughout this up coming school year. </w:t>
                            </w:r>
                          </w:p>
                          <w:p w14:paraId="5C518343" w14:textId="77777777" w:rsidR="00FD3993" w:rsidRDefault="00FD3993">
                            <w:r>
                              <w:t xml:space="preserve">I don’t know about you but I can’t wait to see what they will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69" type="#_x0000_t202" style="position:absolute;margin-left:424pt;margin-top:412pt;width:2in;height:326pt;z-index:2516799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" mv:complextextbox="1" filled="f" stroked="f">
                <v:textbox>
                  <w:txbxContent>
                    <w:p w14:paraId="354F1A80" w14:textId="77777777" w:rsidR="00FD3993" w:rsidRDefault="00FD3993">
                      <w:r>
                        <w:t>You know what? We could even dedicate a section to parent feedback! That way communication can be two-way! Wow, this is going to be fantastic!</w:t>
                      </w:r>
                    </w:p>
                    <w:p w14:paraId="36B86D9A" w14:textId="77777777" w:rsidR="00FD3993" w:rsidRDefault="00FD3993">
                      <w:r>
                        <w:t xml:space="preserve">In closing, I just wanted to say that every grade level of GT student, exceeded my expectations last year and I have no doubt that they will all surpass expectations on this GT Newsletter throughout this up coming school year. </w:t>
                      </w:r>
                    </w:p>
                    <w:p w14:paraId="5C518343" w14:textId="77777777" w:rsidR="00FD3993" w:rsidRDefault="00FD3993">
                      <w:r>
                        <w:t xml:space="preserve">I don’t know about you but I can’t wait to see what they will do! </w:t>
                      </w:r>
                    </w:p>
                  </w:txbxContent>
                </v:textbox>
                <w10:wrap type="through" anchorx="page" anchory="page"/>
              </v:shape>
            </w:pict>
          </mc:Fallback>
        </mc:AlternateContent>
      </w:r>
      <w:r w:rsidR="004A2B37">
        <w:rPr>
          <w:noProof/>
        </w:rPr>
        <mc:AlternateContent>
          <mc:Choice Requires="wps">
            <w:drawing>
              <wp:anchor distT="0" distB="0" distL="114300" distR="114300" simplePos="0" relativeHeight="251678961" behindDoc="0" locked="0" layoutInCell="1" allowOverlap="1" wp14:anchorId="1B2AFDBB" wp14:editId="5B54BA9C">
                <wp:simplePos x="0" y="0"/>
                <wp:positionH relativeFrom="page">
                  <wp:posOffset>3317240</wp:posOffset>
                </wp:positionH>
                <wp:positionV relativeFrom="page">
                  <wp:posOffset>2031365</wp:posOffset>
                </wp:positionV>
                <wp:extent cx="1965960" cy="7432675"/>
                <wp:effectExtent l="0" t="0" r="0" b="9525"/>
                <wp:wrapThrough wrapText="bothSides">
                  <wp:wrapPolygon edited="0">
                    <wp:start x="279" y="0"/>
                    <wp:lineTo x="279" y="21554"/>
                    <wp:lineTo x="20930" y="21554"/>
                    <wp:lineTo x="20930" y="0"/>
                    <wp:lineTo x="279" y="0"/>
                  </wp:wrapPolygon>
                </wp:wrapThrough>
                <wp:docPr id="286" name="Text Box 286"/>
                <wp:cNvGraphicFramePr/>
                <a:graphic xmlns:a="http://schemas.openxmlformats.org/drawingml/2006/main">
                  <a:graphicData uri="http://schemas.microsoft.com/office/word/2010/wordprocessingShape">
                    <wps:wsp>
                      <wps:cNvSpPr txBox="1"/>
                      <wps:spPr>
                        <a:xfrm>
                          <a:off x="0" y="0"/>
                          <a:ext cx="1965960" cy="74326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C4EF24D" w14:textId="77777777" w:rsidR="00FD3993" w:rsidRDefault="00FD3993">
                            <w:r>
                              <w:t xml:space="preserve">You may have noticed that I mentioned differentiation. Well differentiation is all about options and choice. In other words not requiring the same thing to be done the exact same way by every student. So, my idea on how this will fit into our program, seamlessly, is to allow the students who finish assignments early—and there are always several, the option of working on the GT Newsletter. They can work on a peace independently or as a group. </w:t>
                            </w:r>
                          </w:p>
                          <w:p w14:paraId="4BB23922" w14:textId="77777777" w:rsidR="00FD3993" w:rsidRDefault="00FD3993">
                            <w:r>
                              <w:t xml:space="preserve">I will of course approve topics and editorials before publication. </w:t>
                            </w:r>
                          </w:p>
                          <w:p w14:paraId="0F4699EE" w14:textId="77777777" w:rsidR="00FD3993" w:rsidRDefault="00FD3993">
                            <w:r>
                              <w:t>Additionally with all of this being digital, they can work on a peace until they are ready to submit it for approval and then it will be published. If too many articles/peace's are submitted that month, we will use the democratic process and vote for the favorites. Then the remaining can go into the next publication.</w:t>
                            </w:r>
                          </w:p>
                          <w:p w14:paraId="228C0B5E" w14:textId="77777777" w:rsidR="00FD3993" w:rsidRDefault="00FD3993"/>
                          <w:p w14:paraId="719CC8B2" w14:textId="77777777" w:rsidR="00FD3993" w:rsidRDefault="00FD399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70" type="#_x0000_t202" style="position:absolute;margin-left:261.2pt;margin-top:159.95pt;width:154.8pt;height:585.25pt;z-index:251678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" mv:complextextbox="1" filled="f" stroked="f">
                <v:textbox>
                  <w:txbxContent>
                    <w:p w14:paraId="0C4EF24D" w14:textId="77777777" w:rsidR="00FD3993" w:rsidRDefault="00FD3993">
                      <w:r>
                        <w:t xml:space="preserve">You may have noticed that I mentioned differentiation. Well differentiation is all about options and choice. In other words not requiring the same thing to be done the exact same way by every student. So, my idea on how this will fit into our program, seamlessly, is to allow the students who finish assignments early—and there are always several, the option of working on the GT Newsletter. They can work on a peace independently or as a group. </w:t>
                      </w:r>
                    </w:p>
                    <w:p w14:paraId="4BB23922" w14:textId="77777777" w:rsidR="00FD3993" w:rsidRDefault="00FD3993">
                      <w:r>
                        <w:t xml:space="preserve">I will of course approve topics and editorials before publication. </w:t>
                      </w:r>
                    </w:p>
                    <w:p w14:paraId="0F4699EE" w14:textId="77777777" w:rsidR="00FD3993" w:rsidRDefault="00FD3993">
                      <w:r>
                        <w:t>Additionally with all of this being digital, they can work on a peace until they are ready to submit it for approval and then it will be published. If too many articles/peace's are submitted that month, we will use the democratic process and vote for the favorites. Then the remaining can go into the next publication.</w:t>
                      </w:r>
                    </w:p>
                    <w:p w14:paraId="228C0B5E" w14:textId="77777777" w:rsidR="00FD3993" w:rsidRDefault="00FD3993"/>
                    <w:p w14:paraId="719CC8B2" w14:textId="77777777" w:rsidR="00FD3993" w:rsidRDefault="00FD3993">
                      <w:r>
                        <w:t xml:space="preserve"> </w:t>
                      </w:r>
                    </w:p>
                  </w:txbxContent>
                </v:textbox>
                <w10:wrap type="through" anchorx="page" anchory="page"/>
              </v:shape>
            </w:pict>
          </mc:Fallback>
        </mc:AlternateContent>
      </w:r>
      <w:r w:rsidR="004C24A2">
        <w:rPr>
          <w:noProof/>
        </w:rPr>
        <mc:AlternateContent>
          <mc:Choice Requires="wps">
            <w:drawing>
              <wp:anchor distT="0" distB="0" distL="114300" distR="114300" simplePos="0" relativeHeight="251677937" behindDoc="0" locked="0" layoutInCell="1" allowOverlap="1" wp14:anchorId="5C87DE0B" wp14:editId="635E30FF">
                <wp:simplePos x="0" y="0"/>
                <wp:positionH relativeFrom="page">
                  <wp:posOffset>518160</wp:posOffset>
                </wp:positionH>
                <wp:positionV relativeFrom="page">
                  <wp:posOffset>1829434</wp:posOffset>
                </wp:positionV>
                <wp:extent cx="2593340" cy="7238365"/>
                <wp:effectExtent l="0" t="0" r="0" b="635"/>
                <wp:wrapThrough wrapText="bothSides">
                  <wp:wrapPolygon edited="0">
                    <wp:start x="212" y="0"/>
                    <wp:lineTo x="212" y="21526"/>
                    <wp:lineTo x="21156" y="21526"/>
                    <wp:lineTo x="21156" y="0"/>
                    <wp:lineTo x="212" y="0"/>
                  </wp:wrapPolygon>
                </wp:wrapThrough>
                <wp:docPr id="276" name="Text Box 276"/>
                <wp:cNvGraphicFramePr/>
                <a:graphic xmlns:a="http://schemas.openxmlformats.org/drawingml/2006/main">
                  <a:graphicData uri="http://schemas.microsoft.com/office/word/2010/wordprocessingShape">
                    <wps:wsp>
                      <wps:cNvSpPr txBox="1"/>
                      <wps:spPr>
                        <a:xfrm>
                          <a:off x="0" y="0"/>
                          <a:ext cx="2593340" cy="72383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B4C88F" w14:textId="77777777" w:rsidR="00FD3993" w:rsidRDefault="00FD3993">
                            <w:r>
                              <w:t>What is the plan?</w:t>
                            </w:r>
                          </w:p>
                          <w:p w14:paraId="567EFD93" w14:textId="77777777" w:rsidR="00FD3993" w:rsidRDefault="00FD3993">
                            <w:r>
                              <w:t xml:space="preserve">As we know there are various forms of communication. One of which is writing, another is art. So my plan is to utilize both in order to accomplish duel goals. 1. Increase student writing skills (while making it meaningful and fun so that learning is intrinsic) and 2. Increase communication with all stakeholders, namely parents as well as teachers. </w:t>
                            </w:r>
                          </w:p>
                          <w:p w14:paraId="60D2D255" w14:textId="77777777" w:rsidR="00FD3993" w:rsidRDefault="00FD3993">
                            <w:r>
                              <w:t xml:space="preserve">The plan is to accomplish both goals by having GT students assist me with planning, preparing, writing, editing this monthly GT newsletter. </w:t>
                            </w:r>
                          </w:p>
                          <w:p w14:paraId="12DBF03B" w14:textId="77777777" w:rsidR="00FD3993" w:rsidRDefault="00FD3993">
                            <w:r>
                              <w:t xml:space="preserve">Since it will be posted on the web on our GT web page, they will have a forum in which their voice can be heard. </w:t>
                            </w:r>
                          </w:p>
                          <w:p w14:paraId="1A9BC9BF" w14:textId="77777777" w:rsidR="00FD3993" w:rsidRDefault="00FD3993">
                            <w:r>
                              <w:t>They can share their poetry, opinions, and artwork if they choose. This GT Newsletter project will enhance differentiation options in the GT classroom as well as make fantastic use our new technology! Just think of it. The sky is the limit! They will have creative options from the symbolism in the pictures they choose, to the perspective and writing style they incorporate into their piece.</w:t>
                            </w:r>
                          </w:p>
                          <w:p w14:paraId="659774B5" w14:textId="77777777" w:rsidR="00FD3993" w:rsidRDefault="00FD3993">
                            <w:r>
                              <w:t>I don’t know about you but I’m very excited!!!!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0.8pt;margin-top:144.05pt;width:204.2pt;height:569.95pt;z-index:251677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" mv:complextextbox="1" filled="f" stroked="f">
                <v:textbox>
                  <w:txbxContent>
                    <w:p w14:paraId="74B4C88F" w14:textId="77777777" w:rsidR="00FD3993" w:rsidRDefault="00FD3993">
                      <w:r>
                        <w:t>What is the plan?</w:t>
                      </w:r>
                    </w:p>
                    <w:p w14:paraId="567EFD93" w14:textId="77777777" w:rsidR="00FD3993" w:rsidRDefault="00FD3993">
                      <w:r>
                        <w:t xml:space="preserve">As we know there are various forms of communication. One of which is writing, another is art. So my plan is to utilize both in order to accomplish duel goals. 1. Increase student writing skills (while making it meaningful and fun so that learning is intrinsic) and 2. Increase communication with all stakeholders, namely parents as well as teachers. </w:t>
                      </w:r>
                    </w:p>
                    <w:p w14:paraId="60D2D255" w14:textId="77777777" w:rsidR="00FD3993" w:rsidRDefault="00FD3993">
                      <w:r>
                        <w:t xml:space="preserve">The plan is to accomplish both goals by having GT students assist me with planning, preparing, writing, editing this monthly GT newsletter. </w:t>
                      </w:r>
                    </w:p>
                    <w:p w14:paraId="12DBF03B" w14:textId="77777777" w:rsidR="00FD3993" w:rsidRDefault="00FD3993">
                      <w:r>
                        <w:t xml:space="preserve">Since it will be posted on the web on our GT web page, they will have a forum in which their voice can be heard. </w:t>
                      </w:r>
                    </w:p>
                    <w:p w14:paraId="1A9BC9BF" w14:textId="77777777" w:rsidR="00FD3993" w:rsidRDefault="00FD3993">
                      <w:r>
                        <w:t>They can share their poetry, opinions, and artwork if they choose. This GT Newsletter project will enhance differentiation options in the GT classroom as well as make fantastic use our new technology! Just think of it. The sky is the limit! They will have creative options from the symbolism in the pictures they choose, to the perspective and writing style they incorporate into their piece.</w:t>
                      </w:r>
                    </w:p>
                    <w:p w14:paraId="659774B5" w14:textId="77777777" w:rsidR="00FD3993" w:rsidRDefault="00FD3993">
                      <w:r>
                        <w:t>I don’t know about you but I’m very excited!!!!</w:t>
                      </w:r>
                    </w:p>
                  </w:txbxContent>
                </v:textbox>
                <w10:wrap type="through" anchorx="page" anchory="page"/>
              </v:shape>
            </w:pict>
          </mc:Fallback>
        </mc:AlternateContent>
      </w:r>
      <w:r w:rsidR="00563A07">
        <w:rPr>
          <w:noProof/>
        </w:rPr>
        <mc:AlternateContent>
          <mc:Choice Requires="wps">
            <w:drawing>
              <wp:anchor distT="0" distB="0" distL="114300" distR="114300" simplePos="0" relativeHeight="251676913" behindDoc="0" locked="0" layoutInCell="1" allowOverlap="1" wp14:anchorId="2F8AA125" wp14:editId="7454E19A">
                <wp:simplePos x="0" y="0"/>
                <wp:positionH relativeFrom="page">
                  <wp:posOffset>518160</wp:posOffset>
                </wp:positionH>
                <wp:positionV relativeFrom="page">
                  <wp:posOffset>975360</wp:posOffset>
                </wp:positionV>
                <wp:extent cx="5641340" cy="713740"/>
                <wp:effectExtent l="0" t="25400" r="0" b="22860"/>
                <wp:wrapThrough wrapText="bothSides">
                  <wp:wrapPolygon edited="0">
                    <wp:start x="97" y="-769"/>
                    <wp:lineTo x="97" y="21523"/>
                    <wp:lineTo x="21396" y="21523"/>
                    <wp:lineTo x="21396" y="-769"/>
                    <wp:lineTo x="97" y="-769"/>
                  </wp:wrapPolygon>
                </wp:wrapThrough>
                <wp:docPr id="257" name="Text Box 257"/>
                <wp:cNvGraphicFramePr/>
                <a:graphic xmlns:a="http://schemas.openxmlformats.org/drawingml/2006/main">
                  <a:graphicData uri="http://schemas.microsoft.com/office/word/2010/wordprocessingShape">
                    <wps:wsp>
                      <wps:cNvSpPr txBox="1"/>
                      <wps:spPr>
                        <a:xfrm>
                          <a:off x="0" y="0"/>
                          <a:ext cx="5641340" cy="713740"/>
                        </a:xfrm>
                        <a:prstGeom prst="rect">
                          <a:avLst/>
                        </a:prstGeom>
                        <a:noFill/>
                        <a:ln>
                          <a:noFill/>
                        </a:ln>
                        <a:effectLst/>
                        <a:extLst>
                          <a:ext uri="{C572A759-6A51-4108-AA02-DFA0A04FC94B}">
                            <ma14:wrappingTextBoxFlag xmlns:ma14="http://schemas.microsoft.com/office/mac/drawingml/2011/main" val="1"/>
                          </a:ext>
                        </a:extLst>
                      </wps:spPr>
                      <wps:txbx>
                        <w:txbxContent>
                          <w:p w14:paraId="339BDD49" w14:textId="77777777" w:rsidR="00FD3993" w:rsidRPr="00563A07" w:rsidRDefault="00FD3993" w:rsidP="00563A07">
                            <w:pPr>
                              <w:pStyle w:val="BodyText"/>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Communication is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257" o:spid="_x0000_s1072" type="#_x0000_t202" style="position:absolute;margin-left:40.8pt;margin-top:76.8pt;width:444.2pt;height:56.2pt;z-index:251676913;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" mv:complextextbox="1" filled="f" stroked="f">
                <v:textbox>
                  <w:txbxContent>
                    <w:p w14:paraId="339BDD49" w14:textId="77777777" w:rsidR="00FD3993" w:rsidRPr="00563A07" w:rsidRDefault="00FD3993" w:rsidP="00563A07">
                      <w:pPr>
                        <w:pStyle w:val="BodyText"/>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Communication is Key!</w:t>
                      </w:r>
                    </w:p>
                  </w:txbxContent>
                </v:textbox>
                <w10:wrap type="through" anchorx="page" anchory="page"/>
              </v:shape>
            </w:pict>
          </mc:Fallback>
        </mc:AlternateContent>
      </w:r>
      <w:r w:rsidR="00771216">
        <w:rPr>
          <w:noProof/>
        </w:rPr>
        <w:drawing>
          <wp:anchor distT="0" distB="0" distL="114300" distR="114300" simplePos="0" relativeHeight="251669745" behindDoc="0" locked="0" layoutInCell="1" allowOverlap="1" wp14:anchorId="775FD6FD" wp14:editId="32C7A677">
            <wp:simplePos x="0" y="0"/>
            <wp:positionH relativeFrom="page">
              <wp:posOffset>5534025</wp:posOffset>
            </wp:positionH>
            <wp:positionV relativeFrom="page">
              <wp:posOffset>2362835</wp:posOffset>
            </wp:positionV>
            <wp:extent cx="1595755" cy="2405380"/>
            <wp:effectExtent l="0" t="0" r="4445" b="7620"/>
            <wp:wrapThrough wrapText="bothSides">
              <wp:wrapPolygon edited="0">
                <wp:start x="0" y="0"/>
                <wp:lineTo x="0" y="21440"/>
                <wp:lineTo x="21316" y="21440"/>
                <wp:lineTo x="21316" y="0"/>
                <wp:lineTo x="0" y="0"/>
              </wp:wrapPolygon>
            </wp:wrapThrough>
            <wp:docPr id="320" name="Picture 320" descr="Macintosh HD:Users:kimberly.stevens:Pictures:iPhoto Library:Masters:2012:08:09:20120809-144205: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kimberly.stevens:Pictures:iPhoto Library:Masters:2012:08:09:20120809-144205:thumbnail.aspx.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5755"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C6">
        <w:rPr>
          <w:noProof/>
        </w:rPr>
        <mc:AlternateContent>
          <mc:Choice Requires="wps">
            <w:drawing>
              <wp:anchor distT="0" distB="0" distL="114300" distR="114300" simplePos="0" relativeHeight="251658449" behindDoc="0" locked="0" layoutInCell="1" allowOverlap="1" wp14:anchorId="3049F521" wp14:editId="204DBAEC">
                <wp:simplePos x="0" y="0"/>
                <wp:positionH relativeFrom="page">
                  <wp:posOffset>5483860</wp:posOffset>
                </wp:positionH>
                <wp:positionV relativeFrom="page">
                  <wp:posOffset>2545715</wp:posOffset>
                </wp:positionV>
                <wp:extent cx="1645920" cy="506095"/>
                <wp:effectExtent l="0" t="0" r="5080" b="1905"/>
                <wp:wrapTight wrapText="bothSides">
                  <wp:wrapPolygon edited="0">
                    <wp:start x="0" y="0"/>
                    <wp:lineTo x="0" y="20597"/>
                    <wp:lineTo x="21333" y="20597"/>
                    <wp:lineTo x="21333" y="0"/>
                    <wp:lineTo x="0" y="0"/>
                  </wp:wrapPolygon>
                </wp:wrapTight>
                <wp:docPr id="22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EAF674" w14:textId="77777777" w:rsidR="00FD3993" w:rsidRDefault="00FD3993" w:rsidP="007504A4">
                            <w:pPr>
                              <w:pStyle w:val="Block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73" type="#_x0000_t202" style="position:absolute;margin-left:431.8pt;margin-top:200.45pt;width:129.6pt;height:39.85pt;z-index:251658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" filled="f" stroked="f">
                <v:textbox inset="0,0,0,0">
                  <w:txbxContent>
                    <w:p w14:paraId="7DEAF674" w14:textId="77777777" w:rsidR="00FD3993" w:rsidRDefault="00FD3993" w:rsidP="007504A4">
                      <w:pPr>
                        <w:pStyle w:val="BlockHeading"/>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48" behindDoc="0" locked="0" layoutInCell="1" allowOverlap="1" wp14:anchorId="6108B198" wp14:editId="25920776">
                <wp:simplePos x="0" y="0"/>
                <wp:positionH relativeFrom="page">
                  <wp:posOffset>5209540</wp:posOffset>
                </wp:positionH>
                <wp:positionV relativeFrom="page">
                  <wp:posOffset>2032000</wp:posOffset>
                </wp:positionV>
                <wp:extent cx="2194560" cy="3063240"/>
                <wp:effectExtent l="2540" t="0" r="0" b="0"/>
                <wp:wrapTight wrapText="bothSides">
                  <wp:wrapPolygon edited="0">
                    <wp:start x="-94" y="0"/>
                    <wp:lineTo x="-94" y="21466"/>
                    <wp:lineTo x="21600" y="21466"/>
                    <wp:lineTo x="21600" y="0"/>
                    <wp:lineTo x="-94" y="0"/>
                  </wp:wrapPolygon>
                </wp:wrapTight>
                <wp:docPr id="3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06324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5783993C" w14:textId="77777777" w:rsidR="00FD3993" w:rsidRPr="00390C4C" w:rsidRDefault="00FD3993" w:rsidP="007504A4">
                            <w:pPr>
                              <w:pStyle w:val="Symbol"/>
                              <w:rPr>
                                <w:color w:val="C1C1D6" w:themeColor="accent3" w:themeTint="66"/>
                              </w:rPr>
                            </w:pPr>
                            <w:r w:rsidRPr="00390C4C">
                              <w:rPr>
                                <w:color w:val="C1C1D6" w:themeColor="accent3" w:themeTint="66"/>
                              </w:rPr>
                              <w:t>+</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74" style="position:absolute;margin-left:410.2pt;margin-top:160pt;width:172.8pt;height:241.2pt;z-index:25165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" fillcolor="#669 [3206]" stroked="f" strokecolor="#4a7ebb" strokeweight="1.5pt">
                <v:stroke o:forcedash="t"/>
                <v:shadow opacity="22938f" mv:blur="38100f" offset="0,2pt"/>
                <v:textbox inset=",0,,7.2pt">
                  <w:txbxContent>
                    <w:p w14:paraId="5783993C" w14:textId="77777777" w:rsidR="00FD3993" w:rsidRPr="00390C4C" w:rsidRDefault="00FD3993" w:rsidP="007504A4">
                      <w:pPr>
                        <w:pStyle w:val="Symbol"/>
                        <w:rPr>
                          <w:color w:val="C1C1D6" w:themeColor="accent3" w:themeTint="66"/>
                        </w:rPr>
                      </w:pPr>
                      <w:r w:rsidRPr="00390C4C">
                        <w:rPr>
                          <w:color w:val="C1C1D6" w:themeColor="accent3" w:themeTint="66"/>
                        </w:rPr>
                        <w:t>+</w:t>
                      </w:r>
                    </w:p>
                  </w:txbxContent>
                </v:textbox>
                <w10:wrap type="tight" anchorx="page" anchory="page"/>
              </v:rect>
            </w:pict>
          </mc:Fallback>
        </mc:AlternateContent>
      </w:r>
      <w:r w:rsidR="00FC4F19">
        <w:br w:type="page"/>
      </w:r>
      <w:r w:rsidR="00DA224C">
        <w:rPr>
          <w:noProof/>
        </w:rPr>
        <w:lastRenderedPageBreak/>
        <mc:AlternateContent>
          <mc:Choice Requires="wpg">
            <w:drawing>
              <wp:anchor distT="0" distB="0" distL="114300" distR="114300" simplePos="0" relativeHeight="251681009" behindDoc="0" locked="0" layoutInCell="1" allowOverlap="1" wp14:anchorId="78656BB3" wp14:editId="465A6A54">
                <wp:simplePos x="0" y="0"/>
                <wp:positionH relativeFrom="page">
                  <wp:posOffset>797560</wp:posOffset>
                </wp:positionH>
                <wp:positionV relativeFrom="page">
                  <wp:posOffset>-600075</wp:posOffset>
                </wp:positionV>
                <wp:extent cx="6464300" cy="11258550"/>
                <wp:effectExtent l="0" t="0" r="0" b="0"/>
                <wp:wrapThrough wrapText="bothSides">
                  <wp:wrapPolygon edited="0">
                    <wp:start x="85" y="0"/>
                    <wp:lineTo x="85" y="21539"/>
                    <wp:lineTo x="21388" y="21539"/>
                    <wp:lineTo x="21388" y="0"/>
                    <wp:lineTo x="85" y="0"/>
                  </wp:wrapPolygon>
                </wp:wrapThrough>
                <wp:docPr id="252" name="Group 252"/>
                <wp:cNvGraphicFramePr/>
                <a:graphic xmlns:a="http://schemas.openxmlformats.org/drawingml/2006/main">
                  <a:graphicData uri="http://schemas.microsoft.com/office/word/2010/wordprocessingGroup">
                    <wpg:wgp>
                      <wpg:cNvGrpSpPr/>
                      <wpg:grpSpPr>
                        <a:xfrm>
                          <a:off x="0" y="0"/>
                          <a:ext cx="6464300" cy="11258550"/>
                          <a:chOff x="0" y="0"/>
                          <a:chExt cx="6464300" cy="11258550"/>
                        </a:xfrm>
                        <a:extLst>
                          <a:ext uri="{0CCBE362-F206-4b92-989A-16890622DB6E}">
                            <ma14:wrappingTextBoxFlag xmlns:ma14="http://schemas.microsoft.com/office/mac/drawingml/2011/main" val="1"/>
                          </a:ext>
                        </a:extLst>
                      </wpg:grpSpPr>
                      <wps:wsp>
                        <wps:cNvPr id="326" name="Text Box 326"/>
                        <wps:cNvSpPr txBox="1"/>
                        <wps:spPr>
                          <a:xfrm>
                            <a:off x="0" y="0"/>
                            <a:ext cx="6464300" cy="112585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91440" y="45720"/>
                            <a:ext cx="6281420" cy="260985"/>
                          </a:xfrm>
                          <a:prstGeom prst="rect">
                            <a:avLst/>
                          </a:prstGeom>
                          <a:noFill/>
                          <a:ln>
                            <a:noFill/>
                          </a:ln>
                          <a:effectLst/>
                          <a:extLst>
                            <a:ext uri="{C572A759-6A51-4108-AA02-DFA0A04FC94B}">
                              <ma14:wrappingTextBoxFlag xmlns:ma14="http://schemas.microsoft.com/office/mac/drawingml/2011/main"/>
                            </a:ext>
                          </a:extLst>
                        </wps:spPr>
                        <wps:txbx id="42">
                          <w:txbxContent>
                            <w:p w14:paraId="07B29C78"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6A2956CC"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4EF3BA95"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7749C43C"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63FA3764"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112BF270" w14:textId="77777777" w:rsidR="00FD3993" w:rsidRDefault="00FD3993" w:rsidP="00297423">
                              <w:pPr>
                                <w:widowControl w:val="0"/>
                                <w:autoSpaceDE w:val="0"/>
                                <w:autoSpaceDN w:val="0"/>
                                <w:adjustRightInd w:val="0"/>
                                <w:spacing w:after="0"/>
                                <w:rPr>
                                  <w:rFonts w:ascii="Arial" w:hAnsi="Arial" w:cs="Arial"/>
                                  <w:color w:val="1A1A1A"/>
                                  <w:sz w:val="26"/>
                                  <w:szCs w:val="26"/>
                                </w:rPr>
                              </w:pPr>
                              <w:r>
                                <w:rPr>
                                  <w:rFonts w:ascii="Georgia" w:hAnsi="Georgia" w:cs="Georgia"/>
                                  <w:color w:val="1A1A1A"/>
                                  <w:sz w:val="36"/>
                                  <w:szCs w:val="36"/>
                                </w:rPr>
                                <w:t xml:space="preserve">We have had a wonderful </w:t>
                              </w:r>
                              <w:r>
                                <w:rPr>
                                  <w:rFonts w:ascii="Georgia" w:hAnsi="Georgia" w:cs="Georgia"/>
                                  <w:noProof/>
                                  <w:color w:val="1A1A1A"/>
                                  <w:sz w:val="36"/>
                                  <w:szCs w:val="36"/>
                                </w:rPr>
                                <w:drawing>
                                  <wp:inline distT="0" distB="0" distL="0" distR="0" wp14:anchorId="5593B83E" wp14:editId="1F1003A2">
                                    <wp:extent cx="190500" cy="190500"/>
                                    <wp:effectExtent l="0" t="0" r="12700" b="12700"/>
                                    <wp:docPr id="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Georgia" w:hAnsi="Georgia" w:cs="Georgia"/>
                                  <w:color w:val="1A1A1A"/>
                                  <w:sz w:val="36"/>
                                  <w:szCs w:val="36"/>
                                </w:rPr>
                                <w:t>year!! To recap here are a few highlights! We have a new GT web site with easy access to the GT handbook</w:t>
                              </w:r>
                              <w:proofErr w:type="gramStart"/>
                              <w:r>
                                <w:rPr>
                                  <w:rFonts w:ascii="Georgia" w:hAnsi="Georgia" w:cs="Georgia"/>
                                  <w:color w:val="1A1A1A"/>
                                  <w:sz w:val="36"/>
                                  <w:szCs w:val="36"/>
                                </w:rPr>
                                <w:t>,                                                     referral</w:t>
                              </w:r>
                              <w:proofErr w:type="gramEnd"/>
                              <w:r>
                                <w:rPr>
                                  <w:rFonts w:ascii="Georgia" w:hAnsi="Georgia" w:cs="Georgia"/>
                                  <w:color w:val="1A1A1A"/>
                                  <w:sz w:val="36"/>
                                  <w:szCs w:val="36"/>
                                </w:rPr>
                                <w:t xml:space="preserve"> forms, survey forms,                                                      and super pictures of our GT                                                              students and the engaging                                                        events from this year!! At the                                                        Elementary level we had the Milky                                               Way Galaxy Unit of Study (Research</w:t>
                              </w:r>
                              <w:proofErr w:type="gramStart"/>
                              <w:r>
                                <w:rPr>
                                  <w:rFonts w:ascii="Georgia" w:hAnsi="Georgia" w:cs="Georgia"/>
                                  <w:color w:val="1A1A1A"/>
                                  <w:sz w:val="36"/>
                                  <w:szCs w:val="36"/>
                                </w:rPr>
                                <w:t>/                                               Power</w:t>
                              </w:r>
                              <w:proofErr w:type="gramEnd"/>
                              <w:r>
                                <w:rPr>
                                  <w:rFonts w:ascii="Georgia" w:hAnsi="Georgia" w:cs="Georgia"/>
                                  <w:color w:val="1A1A1A"/>
                                  <w:sz w:val="36"/>
                                  <w:szCs w:val="36"/>
                                </w:rPr>
                                <w:t xml:space="preserve"> Point Presentation /                                                    Creative group collaboration)                                                     and the Planetarium                                                        exhibit (another group collaboration in creativity and problem solving). We also researched and studied the Civil War Era and had an exciting Civil War Costume Party to commemorate the Sesquicentennial of the Civil War in Arkansas. The elementary GT students also studied many great poets and read the biography of the amazing author Mark Twain (who happened to live during the Civil War and beyond). Next, at the Intermediate level, we had the Renaissance Festival/unit of study (chocked full of research, creativity and problem solving). We studied many of the great Poets: Robert Frost, Emily Dickinson, Edgar Allen Poe, Carl Sandburg and Classic Writers such as Charles Dickens, and William Shakespeare! Lastly they were engaged in a study of Ancient Greece. Ask our GT students to fill you in on what they have learned and they'll be thrilled to share it with you!  </w:t>
                              </w:r>
                            </w:p>
                            <w:p w14:paraId="5E0076DF" w14:textId="77777777" w:rsidR="00FD3993" w:rsidRDefault="00FD3993" w:rsidP="00297423">
                              <w:r>
                                <w:rPr>
                                  <w:rFonts w:ascii="Georgia" w:hAnsi="Georgia" w:cs="Georgia"/>
                                  <w:color w:val="1A1A1A"/>
                                  <w:sz w:val="36"/>
                                  <w:szCs w:val="36"/>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05435"/>
                            <a:ext cx="6281420" cy="260985"/>
                          </a:xfrm>
                          <a:prstGeom prst="rect">
                            <a:avLst/>
                          </a:prstGeom>
                          <a:noFill/>
                          <a:ln>
                            <a:noFill/>
                          </a:ln>
                          <a:effectLst/>
                          <a:extLst>
                            <a:ext uri="{C572A759-6A51-4108-AA02-DFA0A04FC94B}">
                              <ma14:wrappingTextBoxFlag xmlns:ma14="http://schemas.microsoft.com/office/mac/drawingml/2011/main"/>
                            </a:ext>
                          </a:extLst>
                        </wps:spPr>
                        <wps:linkedTxbx id="4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565150"/>
                            <a:ext cx="6281420" cy="260985"/>
                          </a:xfrm>
                          <a:prstGeom prst="rect">
                            <a:avLst/>
                          </a:prstGeom>
                          <a:noFill/>
                          <a:ln>
                            <a:noFill/>
                          </a:ln>
                          <a:effectLst/>
                          <a:extLst>
                            <a:ext uri="{C572A759-6A51-4108-AA02-DFA0A04FC94B}">
                              <ma14:wrappingTextBoxFlag xmlns:ma14="http://schemas.microsoft.com/office/mac/drawingml/2011/main"/>
                            </a:ext>
                          </a:extLst>
                        </wps:spPr>
                        <wps:linkedTxbx id="4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91440" y="824865"/>
                            <a:ext cx="6281420" cy="260985"/>
                          </a:xfrm>
                          <a:prstGeom prst="rect">
                            <a:avLst/>
                          </a:prstGeom>
                          <a:noFill/>
                          <a:ln>
                            <a:noFill/>
                          </a:ln>
                          <a:effectLst/>
                          <a:extLst>
                            <a:ext uri="{C572A759-6A51-4108-AA02-DFA0A04FC94B}">
                              <ma14:wrappingTextBoxFlag xmlns:ma14="http://schemas.microsoft.com/office/mac/drawingml/2011/main"/>
                            </a:ext>
                          </a:extLst>
                        </wps:spPr>
                        <wps:linkedTxbx id="4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Text Box 230"/>
                        <wps:cNvSpPr txBox="1"/>
                        <wps:spPr>
                          <a:xfrm>
                            <a:off x="91440" y="2902585"/>
                            <a:ext cx="6281420" cy="261620"/>
                          </a:xfrm>
                          <a:prstGeom prst="rect">
                            <a:avLst/>
                          </a:prstGeom>
                          <a:noFill/>
                          <a:ln>
                            <a:noFill/>
                          </a:ln>
                          <a:effectLst/>
                          <a:extLst>
                            <a:ext uri="{C572A759-6A51-4108-AA02-DFA0A04FC94B}">
                              <ma14:wrappingTextBoxFlag xmlns:ma14="http://schemas.microsoft.com/office/mac/drawingml/2011/main"/>
                            </a:ext>
                          </a:extLst>
                        </wps:spPr>
                        <wps:linkedTxbx id="4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91440" y="3162935"/>
                            <a:ext cx="6281420" cy="7014210"/>
                          </a:xfrm>
                          <a:prstGeom prst="rect">
                            <a:avLst/>
                          </a:prstGeom>
                          <a:noFill/>
                          <a:ln>
                            <a:noFill/>
                          </a:ln>
                          <a:effectLst/>
                          <a:extLst>
                            <a:ext uri="{C572A759-6A51-4108-AA02-DFA0A04FC94B}">
                              <ma14:wrappingTextBoxFlag xmlns:ma14="http://schemas.microsoft.com/office/mac/drawingml/2011/main"/>
                            </a:ext>
                          </a:extLst>
                        </wps:spPr>
                        <wps:linkedTxbx id="4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Text Box 242"/>
                        <wps:cNvSpPr txBox="1"/>
                        <wps:spPr>
                          <a:xfrm>
                            <a:off x="91440" y="10175875"/>
                            <a:ext cx="6281420" cy="387985"/>
                          </a:xfrm>
                          <a:prstGeom prst="rect">
                            <a:avLst/>
                          </a:prstGeom>
                          <a:noFill/>
                          <a:ln>
                            <a:noFill/>
                          </a:ln>
                          <a:effectLst/>
                          <a:extLst>
                            <a:ext uri="{C572A759-6A51-4108-AA02-DFA0A04FC94B}">
                              <ma14:wrappingTextBoxFlag xmlns:ma14="http://schemas.microsoft.com/office/mac/drawingml/2011/main"/>
                            </a:ext>
                          </a:extLst>
                        </wps:spPr>
                        <wps:linkedTxbx id="4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2" o:spid="_x0000_s1075" style="position:absolute;margin-left:62.8pt;margin-top:-47.2pt;width:509pt;height:886.5pt;z-index:251681009;mso-position-horizontal-relative:page;mso-position-vertical-relative:page" coordsize="6464300,11258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" mv:complextextbox="1">
                <v:shape id="Text Box 326" o:spid="_x0000_s1076" type="#_x0000_t202" style="position:absolute;width:6464300;height:11258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SkRxgAA&#10;ANwAAAAPAAAAZHJzL2Rvd25yZXYueG1sRI/NasMwEITvhbyD2EBujRwHXONGMUlISg8p+euhx8Xa&#10;2KbWyliq7b59VSj0OMzMN8wqH00jeupcbVnBYh6BIC6srrlU8H47PKYgnEfW2FgmBd/kIF9PHlaY&#10;aTvwhfqrL0WAsMtQQeV9m0npiooMurltiYN3t51BH2RXSt3hEOCmkXEUJdJgzWGhwpZ2FRWf1y+j&#10;gI6jub2lT3t/2t5foo/0PBx1qdRsOm6eQXga/X/4r/2qFSzjBH7PhCMg1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dSkRxgAAANwAAAAPAAAAAAAAAAAAAAAAAJcCAABkcnMv&#10;ZG93bnJldi54bWxQSwUGAAAAAAQABAD1AAAAigMAAAAA&#10;" mv:complextextbox="1" filled="f" stroked="f"/>
                <v:shape id="Text Box 28" o:spid="_x0000_s1077" type="#_x0000_t202" style="position:absolute;left:91440;top:45720;width:6281420;height:260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w:p w14:paraId="07B29C78"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6A2956CC"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4EF3BA95"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7749C43C"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63FA3764" w14:textId="77777777" w:rsidR="00FD3993" w:rsidRDefault="00FD3993" w:rsidP="00297423">
                        <w:pPr>
                          <w:widowControl w:val="0"/>
                          <w:autoSpaceDE w:val="0"/>
                          <w:autoSpaceDN w:val="0"/>
                          <w:adjustRightInd w:val="0"/>
                          <w:spacing w:after="0"/>
                          <w:rPr>
                            <w:rFonts w:ascii="Georgia" w:hAnsi="Georgia" w:cs="Georgia"/>
                            <w:color w:val="1A1A1A"/>
                            <w:sz w:val="36"/>
                            <w:szCs w:val="36"/>
                          </w:rPr>
                        </w:pPr>
                      </w:p>
                      <w:p w14:paraId="112BF270" w14:textId="77777777" w:rsidR="00FD3993" w:rsidRDefault="00FD3993" w:rsidP="00297423">
                        <w:pPr>
                          <w:widowControl w:val="0"/>
                          <w:autoSpaceDE w:val="0"/>
                          <w:autoSpaceDN w:val="0"/>
                          <w:adjustRightInd w:val="0"/>
                          <w:spacing w:after="0"/>
                          <w:rPr>
                            <w:rFonts w:ascii="Arial" w:hAnsi="Arial" w:cs="Arial"/>
                            <w:color w:val="1A1A1A"/>
                            <w:sz w:val="26"/>
                            <w:szCs w:val="26"/>
                          </w:rPr>
                        </w:pPr>
                        <w:r>
                          <w:rPr>
                            <w:rFonts w:ascii="Georgia" w:hAnsi="Georgia" w:cs="Georgia"/>
                            <w:color w:val="1A1A1A"/>
                            <w:sz w:val="36"/>
                            <w:szCs w:val="36"/>
                          </w:rPr>
                          <w:t xml:space="preserve">We have had a wonderful </w:t>
                        </w:r>
                        <w:r>
                          <w:rPr>
                            <w:rFonts w:ascii="Georgia" w:hAnsi="Georgia" w:cs="Georgia"/>
                            <w:noProof/>
                            <w:color w:val="1A1A1A"/>
                            <w:sz w:val="36"/>
                            <w:szCs w:val="36"/>
                          </w:rPr>
                          <w:drawing>
                            <wp:inline distT="0" distB="0" distL="0" distR="0" wp14:anchorId="5593B83E" wp14:editId="1F1003A2">
                              <wp:extent cx="190500" cy="190500"/>
                              <wp:effectExtent l="0" t="0" r="12700" b="12700"/>
                              <wp:docPr id="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Georgia" w:hAnsi="Georgia" w:cs="Georgia"/>
                            <w:color w:val="1A1A1A"/>
                            <w:sz w:val="36"/>
                            <w:szCs w:val="36"/>
                          </w:rPr>
                          <w:t>year!! To recap here are a few highlights! We have a new GT web site with easy access to the GT handbook</w:t>
                        </w:r>
                        <w:proofErr w:type="gramStart"/>
                        <w:r>
                          <w:rPr>
                            <w:rFonts w:ascii="Georgia" w:hAnsi="Georgia" w:cs="Georgia"/>
                            <w:color w:val="1A1A1A"/>
                            <w:sz w:val="36"/>
                            <w:szCs w:val="36"/>
                          </w:rPr>
                          <w:t>,                                                     referral</w:t>
                        </w:r>
                        <w:proofErr w:type="gramEnd"/>
                        <w:r>
                          <w:rPr>
                            <w:rFonts w:ascii="Georgia" w:hAnsi="Georgia" w:cs="Georgia"/>
                            <w:color w:val="1A1A1A"/>
                            <w:sz w:val="36"/>
                            <w:szCs w:val="36"/>
                          </w:rPr>
                          <w:t xml:space="preserve"> forms, survey forms,                                                      and super pictures of our GT                                                              students and the engaging                                                        events from this year!! At the                                                        Elementary level we had the Milky                                               Way Galaxy Unit of Study (Research</w:t>
                        </w:r>
                        <w:proofErr w:type="gramStart"/>
                        <w:r>
                          <w:rPr>
                            <w:rFonts w:ascii="Georgia" w:hAnsi="Georgia" w:cs="Georgia"/>
                            <w:color w:val="1A1A1A"/>
                            <w:sz w:val="36"/>
                            <w:szCs w:val="36"/>
                          </w:rPr>
                          <w:t>/                                               Power</w:t>
                        </w:r>
                        <w:proofErr w:type="gramEnd"/>
                        <w:r>
                          <w:rPr>
                            <w:rFonts w:ascii="Georgia" w:hAnsi="Georgia" w:cs="Georgia"/>
                            <w:color w:val="1A1A1A"/>
                            <w:sz w:val="36"/>
                            <w:szCs w:val="36"/>
                          </w:rPr>
                          <w:t xml:space="preserve"> Point Presentation /                                                    Creative group collaboration)                                                     and the Planetarium                                                        exhibit (another group collaboration in creativity and problem solving). We also researched and studied the Civil War Era and had an exciting Civil War Costume Party to commemorate the Sesquicentennial of the Civil War in Arkansas. The elementary GT students also studied many great poets and read the biography of the amazing author Mark Twain (who happened to live during the Civil War and beyond). Next, at the Intermediate level, we had the Renaissance Festival/unit of study (chocked full of research, creativity and problem solving). We studied many of the great Poets: Robert Frost, Emily Dickinson, Edgar Allen Poe, Carl Sandburg and Classic Writers such as Charles Dickens, and William Shakespeare! Lastly they were engaged in a study of Ancient Greece. Ask our GT students to fill you in on what they have learned and they'll be thrilled to share it with you!  </w:t>
                        </w:r>
                      </w:p>
                      <w:p w14:paraId="5E0076DF" w14:textId="77777777" w:rsidR="00FD3993" w:rsidRDefault="00FD3993" w:rsidP="00297423">
                        <w:r>
                          <w:rPr>
                            <w:rFonts w:ascii="Georgia" w:hAnsi="Georgia" w:cs="Georgia"/>
                            <w:color w:val="1A1A1A"/>
                            <w:sz w:val="36"/>
                            <w:szCs w:val="36"/>
                          </w:rPr>
                          <w:t> </w:t>
                        </w:r>
                      </w:p>
                    </w:txbxContent>
                  </v:textbox>
                </v:shape>
                <v:shape id="Text Box 29" o:spid="_x0000_s1078" type="#_x0000_t202" style="position:absolute;left:91440;top:305435;width:6281420;height:260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1" inset="0,0,0,0">
                    <w:txbxContent/>
                  </v:textbox>
                </v:shape>
                <v:shape id="Text Box 31" o:spid="_x0000_s1079" type="#_x0000_t202" style="position:absolute;left:91440;top:565150;width:6281420;height:260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225" inset="0,0,0,0">
                    <w:txbxContent/>
                  </v:textbox>
                </v:shape>
                <v:shape id="Text Box 225" o:spid="_x0000_s1080" type="#_x0000_t202" style="position:absolute;left:91440;top:824865;width:6281420;height:260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c9rxQAA&#10;ANwAAAAPAAAAZHJzL2Rvd25yZXYueG1sRI9Ba8JAFITvBf/D8oTe6sZApU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5z2vFAAAA3AAAAA8AAAAAAAAAAAAAAAAAlwIAAGRycy9k&#10;b3ducmV2LnhtbFBLBQYAAAAABAAEAPUAAACJAwAAAAA=&#10;" filled="f" stroked="f">
                  <v:textbox style="mso-next-textbox:#_x0000_s1081" inset="0,0,0,0">
                    <w:txbxContent/>
                  </v:textbox>
                </v:shape>
                <v:shape id="_x0000_s1081" type="#_x0000_t202" style="position:absolute;left:91440;top:2902585;width:6281420;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l/ouwQAA&#10;ANwAAAAPAAAAZHJzL2Rvd25yZXYueG1sRE9Ni8IwEL0v+B/CCN7WVAV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f6LsEAAADcAAAADwAAAAAAAAAAAAAAAACXAgAAZHJzL2Rvd25y&#10;ZXYueG1sUEsFBgAAAAAEAAQA9QAAAIUDAAAAAA==&#10;" filled="f" stroked="f">
                  <v:textbox style="mso-next-textbox:#Text Box 233" inset="0,0,0,0">
                    <w:txbxContent/>
                  </v:textbox>
                </v:shape>
                <v:shape id="Text Box 233" o:spid="_x0000_s1082" type="#_x0000_t202" style="position:absolute;left:91440;top:3162935;width:6281420;height:7014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style="mso-next-textbox:#Text Box 242" inset="0,0,0,0">
                    <w:txbxContent/>
                  </v:textbox>
                </v:shape>
                <v:shape id="Text Box 242" o:spid="_x0000_s1083" type="#_x0000_t202" style="position:absolute;left:91440;top:10175875;width:6281420;height:387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7K/xQAA&#10;ANwAAAAPAAAAZHJzL2Rvd25yZXYueG1sRI9Ba8JAFITvBf/D8oTe6sZQ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Psr/FAAAA3AAAAA8AAAAAAAAAAAAAAAAAlwIAAGRycy9k&#10;b3ducmV2LnhtbFBLBQYAAAAABAAEAPUAAACJAwAAAAA=&#10;" filled="f" stroked="f">
                  <v:textbox inset="0,0,0,0">
                    <w:txbxContent/>
                  </v:textbox>
                </v:shape>
                <w10:wrap type="through" anchorx="page" anchory="page"/>
              </v:group>
            </w:pict>
          </mc:Fallback>
        </mc:AlternateContent>
      </w:r>
      <w:r w:rsidR="0085074F">
        <w:rPr>
          <w:noProof/>
        </w:rPr>
        <mc:AlternateContent>
          <mc:Choice Requires="wps">
            <w:drawing>
              <wp:anchor distT="0" distB="0" distL="114300" distR="114300" simplePos="0" relativeHeight="251683057" behindDoc="0" locked="0" layoutInCell="1" allowOverlap="1" wp14:anchorId="5C6DCEA1" wp14:editId="0C027AC6">
                <wp:simplePos x="0" y="0"/>
                <wp:positionH relativeFrom="page">
                  <wp:posOffset>901700</wp:posOffset>
                </wp:positionH>
                <wp:positionV relativeFrom="page">
                  <wp:posOffset>622300</wp:posOffset>
                </wp:positionV>
                <wp:extent cx="6360160" cy="1503680"/>
                <wp:effectExtent l="0" t="0" r="0" b="0"/>
                <wp:wrapThrough wrapText="bothSides">
                  <wp:wrapPolygon edited="0">
                    <wp:start x="86" y="0"/>
                    <wp:lineTo x="86" y="21162"/>
                    <wp:lineTo x="21393" y="21162"/>
                    <wp:lineTo x="21393" y="0"/>
                    <wp:lineTo x="86" y="0"/>
                  </wp:wrapPolygon>
                </wp:wrapThrough>
                <wp:docPr id="328" name="Text Box 328"/>
                <wp:cNvGraphicFramePr/>
                <a:graphic xmlns:a="http://schemas.openxmlformats.org/drawingml/2006/main">
                  <a:graphicData uri="http://schemas.microsoft.com/office/word/2010/wordprocessingShape">
                    <wps:wsp>
                      <wps:cNvSpPr txBox="1"/>
                      <wps:spPr>
                        <a:xfrm>
                          <a:off x="0" y="0"/>
                          <a:ext cx="6360160" cy="1503680"/>
                        </a:xfrm>
                        <a:prstGeom prst="rect">
                          <a:avLst/>
                        </a:prstGeom>
                        <a:noFill/>
                        <a:ln>
                          <a:noFill/>
                        </a:ln>
                        <a:effectLst/>
                        <a:extLst>
                          <a:ext uri="{C572A759-6A51-4108-AA02-DFA0A04FC94B}">
                            <ma14:wrappingTextBoxFlag xmlns:ma14="http://schemas.microsoft.com/office/mac/drawingml/2011/main" val="1"/>
                          </a:ext>
                        </a:extLst>
                      </wps:spPr>
                      <wps:txbx>
                        <w:txbxContent>
                          <w:p w14:paraId="0A3E0379" w14:textId="77777777" w:rsidR="00FD3993" w:rsidRPr="0085074F" w:rsidRDefault="00FD3993" w:rsidP="00297423">
                            <w:pPr>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5074F">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Looking Back!</w:t>
                            </w:r>
                          </w:p>
                          <w:p w14:paraId="0817E7A4" w14:textId="77777777" w:rsidR="00FD3993" w:rsidRPr="00297423" w:rsidRDefault="00FD3993" w:rsidP="00297423">
                            <w:pP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5074F">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2011-12 GT Program</w:t>
                            </w: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8" o:spid="_x0000_s1084" type="#_x0000_t202" style="position:absolute;margin-left:71pt;margin-top:49pt;width:500.8pt;height:118.4pt;z-index:251683057;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" mv:complextextbox="1" filled="f" stroked="f">
                <v:textbox style="mso-fit-shape-to-text:t">
                  <w:txbxContent>
                    <w:p w14:paraId="0A3E0379" w14:textId="77777777" w:rsidR="00FD3993" w:rsidRPr="0085074F" w:rsidRDefault="00FD3993" w:rsidP="00297423">
                      <w:pPr>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5074F">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Looking Back!</w:t>
                      </w:r>
                    </w:p>
                    <w:p w14:paraId="0817E7A4" w14:textId="77777777" w:rsidR="00FD3993" w:rsidRPr="00297423" w:rsidRDefault="00FD3993" w:rsidP="00297423">
                      <w:pP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5074F">
                        <w:rPr>
                          <w:b/>
                          <w:noProof/>
                          <w:spacing w:val="60"/>
                          <w:sz w:val="72"/>
                          <w:szCs w:val="72"/>
                          <w:highlight w:val="yellow"/>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2011-12 GT Program</w:t>
                      </w: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txbxContent>
                </v:textbox>
                <w10:wrap type="through" anchorx="page" anchory="page"/>
              </v:shape>
            </w:pict>
          </mc:Fallback>
        </mc:AlternateContent>
      </w:r>
      <w:r w:rsidR="00297423">
        <w:rPr>
          <w:noProof/>
        </w:rPr>
        <w:drawing>
          <wp:anchor distT="0" distB="0" distL="114300" distR="114300" simplePos="0" relativeHeight="251668721" behindDoc="0" locked="0" layoutInCell="1" allowOverlap="1" wp14:anchorId="4CE501A3" wp14:editId="562CC76F">
            <wp:simplePos x="0" y="0"/>
            <wp:positionH relativeFrom="page">
              <wp:posOffset>3011170</wp:posOffset>
            </wp:positionH>
            <wp:positionV relativeFrom="page">
              <wp:posOffset>3697605</wp:posOffset>
            </wp:positionV>
            <wp:extent cx="1894840" cy="1496695"/>
            <wp:effectExtent l="0" t="0" r="10160" b="1905"/>
            <wp:wrapThrough wrapText="bothSides">
              <wp:wrapPolygon edited="0">
                <wp:start x="0" y="0"/>
                <wp:lineTo x="0" y="21261"/>
                <wp:lineTo x="21426" y="21261"/>
                <wp:lineTo x="21426" y="0"/>
                <wp:lineTo x="0" y="0"/>
              </wp:wrapPolygon>
            </wp:wrapThrough>
            <wp:docPr id="287" name="Picture 287" descr="Macintosh HD:Users:kimberly.stevens:Pictures:iPhoto Library:Masters:2012:08:09:20120809-144053: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kimberly.stevens:Pictures:iPhoto Library:Masters:2012:08:09:20120809-144053:thumbnail.aspx.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84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423">
        <w:rPr>
          <w:noProof/>
        </w:rPr>
        <mc:AlternateContent>
          <mc:Choice Requires="wps">
            <w:drawing>
              <wp:anchor distT="0" distB="0" distL="114300" distR="114300" simplePos="0" relativeHeight="251658454" behindDoc="0" locked="0" layoutInCell="1" allowOverlap="1" wp14:anchorId="33BC5B95" wp14:editId="0EEBCE6F">
                <wp:simplePos x="0" y="0"/>
                <wp:positionH relativeFrom="page">
                  <wp:posOffset>2614930</wp:posOffset>
                </wp:positionH>
                <wp:positionV relativeFrom="page">
                  <wp:posOffset>3162300</wp:posOffset>
                </wp:positionV>
                <wp:extent cx="2542540" cy="2503170"/>
                <wp:effectExtent l="0" t="0" r="0" b="11430"/>
                <wp:wrapNone/>
                <wp:docPr id="2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2540" cy="25031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205.9pt;margin-top:249pt;width:200.2pt;height:197.1pt;z-index:251658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" fillcolor="#636 [3204]" stroked="f" strokecolor="#4a7ebb" strokeweight="1.5pt">
                <v:shadow opacity="22938f" mv:blur="38100f" offset="0,2pt"/>
                <v:textbox inset=",7.2pt,,7.2pt"/>
                <w10:wrap anchorx="page" anchory="page"/>
              </v:rect>
            </w:pict>
          </mc:Fallback>
        </mc:AlternateContent>
      </w:r>
    </w:p>
    <w:p w14:paraId="0F0EFCBE" w14:textId="77777777" w:rsidR="007504A4" w:rsidRDefault="00037A7C">
      <w:bookmarkStart w:id="0" w:name="_GoBack"/>
      <w:bookmarkEnd w:id="0"/>
      <w:r>
        <w:rPr>
          <w:noProof/>
        </w:rPr>
        <w:lastRenderedPageBreak/>
        <mc:AlternateContent>
          <mc:Choice Requires="wps">
            <w:drawing>
              <wp:anchor distT="0" distB="0" distL="114300" distR="114300" simplePos="0" relativeHeight="251658465" behindDoc="0" locked="0" layoutInCell="1" allowOverlap="1" wp14:anchorId="41669707" wp14:editId="075B3B64">
                <wp:simplePos x="0" y="0"/>
                <wp:positionH relativeFrom="page">
                  <wp:posOffset>365760</wp:posOffset>
                </wp:positionH>
                <wp:positionV relativeFrom="page">
                  <wp:posOffset>861060</wp:posOffset>
                </wp:positionV>
                <wp:extent cx="3589655" cy="3926840"/>
                <wp:effectExtent l="0" t="0" r="17145" b="10160"/>
                <wp:wrapTight wrapText="bothSides">
                  <wp:wrapPolygon edited="0">
                    <wp:start x="0" y="0"/>
                    <wp:lineTo x="0" y="21516"/>
                    <wp:lineTo x="21550" y="21516"/>
                    <wp:lineTo x="21550" y="0"/>
                    <wp:lineTo x="0" y="0"/>
                  </wp:wrapPolygon>
                </wp:wrapTight>
                <wp:docPr id="15"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392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A61753" w14:textId="77777777" w:rsidR="00FD3993" w:rsidRPr="00037A7C" w:rsidRDefault="00FD3993" w:rsidP="007504A4">
                            <w:pPr>
                              <w:pStyle w:val="BodyText"/>
                              <w:rPr>
                                <w:b/>
                                <w:sz w:val="28"/>
                              </w:rPr>
                            </w:pPr>
                            <w:r w:rsidRPr="00037A7C">
                              <w:rPr>
                                <w:b/>
                                <w:sz w:val="28"/>
                              </w:rPr>
                              <w:t>The first week of school August 20</w:t>
                            </w:r>
                            <w:r w:rsidRPr="00037A7C">
                              <w:rPr>
                                <w:b/>
                                <w:sz w:val="28"/>
                                <w:vertAlign w:val="superscript"/>
                              </w:rPr>
                              <w:t>th</w:t>
                            </w:r>
                            <w:r w:rsidRPr="00037A7C">
                              <w:rPr>
                                <w:b/>
                                <w:sz w:val="28"/>
                              </w:rPr>
                              <w:t xml:space="preserve">- No GT classes students will be learning rituals and routines.  </w:t>
                            </w:r>
                          </w:p>
                          <w:p w14:paraId="61D9A8E3" w14:textId="77777777" w:rsidR="00FD3993" w:rsidRDefault="00FD3993" w:rsidP="007504A4">
                            <w:pPr>
                              <w:pStyle w:val="BodyText"/>
                            </w:pPr>
                            <w:r w:rsidRPr="00037A7C">
                              <w:rPr>
                                <w:b/>
                                <w:sz w:val="28"/>
                              </w:rPr>
                              <w:t xml:space="preserve">The second week of school: Aug. 27-31, GT enrichment classes (K-2) begin, and GT pull- out classes (3-8) also begins. We will </w:t>
                            </w:r>
                            <w:r>
                              <w:rPr>
                                <w:b/>
                                <w:sz w:val="28"/>
                              </w:rPr>
                              <w:t>engage in</w:t>
                            </w:r>
                            <w:r w:rsidRPr="00037A7C">
                              <w:rPr>
                                <w:b/>
                                <w:sz w:val="28"/>
                              </w:rPr>
                              <w:t xml:space="preserve"> various teambuilding activities that allow students to get to know each other, welcome new students and cover GT classroom rules, routines, and </w:t>
                            </w:r>
                            <w:r>
                              <w:rPr>
                                <w:b/>
                                <w:sz w:val="28"/>
                              </w:rPr>
                              <w:t>our “great”</w:t>
                            </w:r>
                            <w:r w:rsidRPr="00037A7C">
                              <w:rPr>
                                <w:b/>
                                <w:sz w:val="28"/>
                              </w:rPr>
                              <w:t xml:space="preserve"> expectations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85" type="#_x0000_t202" style="position:absolute;margin-left:28.8pt;margin-top:67.8pt;width:282.65pt;height:309.2pt;z-index:2516584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" mv:complextextbox="1" filled="f" stroked="f">
                <v:textbox inset="0,0,0,0">
                  <w:txbxContent>
                    <w:p w14:paraId="3FA61753" w14:textId="77777777" w:rsidR="00FD3993" w:rsidRPr="00037A7C" w:rsidRDefault="00FD3993" w:rsidP="007504A4">
                      <w:pPr>
                        <w:pStyle w:val="BodyText"/>
                        <w:rPr>
                          <w:b/>
                          <w:sz w:val="28"/>
                        </w:rPr>
                      </w:pPr>
                      <w:r w:rsidRPr="00037A7C">
                        <w:rPr>
                          <w:b/>
                          <w:sz w:val="28"/>
                        </w:rPr>
                        <w:t>The first week of school August 20</w:t>
                      </w:r>
                      <w:r w:rsidRPr="00037A7C">
                        <w:rPr>
                          <w:b/>
                          <w:sz w:val="28"/>
                          <w:vertAlign w:val="superscript"/>
                        </w:rPr>
                        <w:t>th</w:t>
                      </w:r>
                      <w:r w:rsidRPr="00037A7C">
                        <w:rPr>
                          <w:b/>
                          <w:sz w:val="28"/>
                        </w:rPr>
                        <w:t xml:space="preserve">- No GT classes students will be learning rituals and routines.  </w:t>
                      </w:r>
                    </w:p>
                    <w:p w14:paraId="61D9A8E3" w14:textId="77777777" w:rsidR="00FD3993" w:rsidRDefault="00FD3993" w:rsidP="007504A4">
                      <w:pPr>
                        <w:pStyle w:val="BodyText"/>
                      </w:pPr>
                      <w:r w:rsidRPr="00037A7C">
                        <w:rPr>
                          <w:b/>
                          <w:sz w:val="28"/>
                        </w:rPr>
                        <w:t xml:space="preserve">The second week of school: Aug. 27-31, GT enrichment classes (K-2) begin, and GT pull- out classes (3-8) also begins. We will </w:t>
                      </w:r>
                      <w:r>
                        <w:rPr>
                          <w:b/>
                          <w:sz w:val="28"/>
                        </w:rPr>
                        <w:t>engage in</w:t>
                      </w:r>
                      <w:r w:rsidRPr="00037A7C">
                        <w:rPr>
                          <w:b/>
                          <w:sz w:val="28"/>
                        </w:rPr>
                        <w:t xml:space="preserve"> various teambuilding activities that allow students to get to know each other, welcome new students and cover GT classroom rules, routines, and </w:t>
                      </w:r>
                      <w:r>
                        <w:rPr>
                          <w:b/>
                          <w:sz w:val="28"/>
                        </w:rPr>
                        <w:t>our “great”</w:t>
                      </w:r>
                      <w:r w:rsidRPr="00037A7C">
                        <w:rPr>
                          <w:b/>
                          <w:sz w:val="28"/>
                        </w:rPr>
                        <w:t xml:space="preserve"> expectations</w:t>
                      </w:r>
                      <w:r>
                        <w:t xml:space="preserve">. </w:t>
                      </w:r>
                    </w:p>
                  </w:txbxContent>
                </v:textbox>
                <w10:wrap type="tight" anchorx="page" anchory="page"/>
              </v:shape>
            </w:pict>
          </mc:Fallback>
        </mc:AlternateContent>
      </w:r>
      <w:r w:rsidR="00957DD2">
        <w:rPr>
          <w:noProof/>
        </w:rPr>
        <mc:AlternateContent>
          <mc:Choice Requires="wps">
            <w:drawing>
              <wp:anchor distT="0" distB="0" distL="114300" distR="114300" simplePos="0" relativeHeight="251658467" behindDoc="0" locked="0" layoutInCell="1" allowOverlap="1" wp14:anchorId="3D653485" wp14:editId="52020E3E">
                <wp:simplePos x="0" y="0"/>
                <wp:positionH relativeFrom="page">
                  <wp:posOffset>454660</wp:posOffset>
                </wp:positionH>
                <wp:positionV relativeFrom="page">
                  <wp:posOffset>5267325</wp:posOffset>
                </wp:positionV>
                <wp:extent cx="4434840" cy="736600"/>
                <wp:effectExtent l="0" t="0" r="0" b="0"/>
                <wp:wrapTight wrapText="bothSides">
                  <wp:wrapPolygon edited="0">
                    <wp:start x="124" y="0"/>
                    <wp:lineTo x="124" y="20855"/>
                    <wp:lineTo x="21278" y="20855"/>
                    <wp:lineTo x="21278" y="0"/>
                    <wp:lineTo x="124" y="0"/>
                  </wp:wrapPolygon>
                </wp:wrapTight>
                <wp:docPr id="1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54D4" w14:textId="77777777" w:rsidR="00FD3993" w:rsidRDefault="00FD3993" w:rsidP="007504A4">
                            <w:pPr>
                              <w:pStyle w:val="BodyText"/>
                            </w:pPr>
                            <w:r>
                              <w:t>Mrs. Kimberly Stevens, District GT Coordinator/Facilitator</w:t>
                            </w:r>
                          </w:p>
                          <w:p w14:paraId="3DBA2BFF" w14:textId="77777777" w:rsidR="00FD3993" w:rsidRPr="00CF27B0" w:rsidRDefault="00FD3993" w:rsidP="007504A4">
                            <w:pPr>
                              <w:pStyle w:val="BodyText"/>
                            </w:pPr>
                            <w:r>
                              <w:t>1200 Cedar Street</w:t>
                            </w:r>
                            <w:r w:rsidRPr="00CF27B0">
                              <w:br/>
                            </w:r>
                            <w:r>
                              <w:t>Trumann AR, 72472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86" type="#_x0000_t202" style="position:absolute;margin-left:35.8pt;margin-top:414.75pt;width:349.2pt;height:58pt;z-index:2516584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" filled="f" stroked="f">
                <v:textbox inset=",0,,0">
                  <w:txbxContent>
                    <w:p w14:paraId="406354D4" w14:textId="77777777" w:rsidR="00FD3993" w:rsidRDefault="00FD3993" w:rsidP="007504A4">
                      <w:pPr>
                        <w:pStyle w:val="BodyText"/>
                      </w:pPr>
                      <w:r>
                        <w:t>Mrs. Kimberly Stevens, District GT Coordinator/Facilitator</w:t>
                      </w:r>
                    </w:p>
                    <w:p w14:paraId="3DBA2BFF" w14:textId="77777777" w:rsidR="00FD3993" w:rsidRPr="00CF27B0" w:rsidRDefault="00FD3993" w:rsidP="007504A4">
                      <w:pPr>
                        <w:pStyle w:val="BodyText"/>
                      </w:pPr>
                      <w:r>
                        <w:t>1200 Cedar Street</w:t>
                      </w:r>
                      <w:r w:rsidRPr="00CF27B0">
                        <w:br/>
                      </w:r>
                      <w:r>
                        <w:t>Trumann AR, 72472</w:t>
                      </w:r>
                    </w:p>
                  </w:txbxContent>
                </v:textbox>
                <w10:wrap type="tight" anchorx="page" anchory="page"/>
              </v:shape>
            </w:pict>
          </mc:Fallback>
        </mc:AlternateContent>
      </w:r>
      <w:r w:rsidR="00141A99">
        <w:rPr>
          <w:noProof/>
        </w:rPr>
        <mc:AlternateContent>
          <mc:Choice Requires="wps">
            <w:drawing>
              <wp:anchor distT="0" distB="0" distL="114300" distR="114300" simplePos="0" relativeHeight="251658469" behindDoc="0" locked="0" layoutInCell="1" allowOverlap="1" wp14:anchorId="0871AFA4" wp14:editId="33E95317">
                <wp:simplePos x="0" y="0"/>
                <wp:positionH relativeFrom="page">
                  <wp:posOffset>3200400</wp:posOffset>
                </wp:positionH>
                <wp:positionV relativeFrom="page">
                  <wp:posOffset>6739890</wp:posOffset>
                </wp:positionV>
                <wp:extent cx="3810000" cy="1628775"/>
                <wp:effectExtent l="0" t="0" r="0" b="22225"/>
                <wp:wrapTight wrapText="bothSides">
                  <wp:wrapPolygon edited="0">
                    <wp:start x="144" y="0"/>
                    <wp:lineTo x="144" y="21558"/>
                    <wp:lineTo x="21312" y="21558"/>
                    <wp:lineTo x="21312" y="0"/>
                    <wp:lineTo x="144" y="0"/>
                  </wp:wrapPolygon>
                </wp:wrapTight>
                <wp:docPr id="1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A9107D" w14:textId="77777777" w:rsidR="00FD3993" w:rsidRDefault="00FD3993" w:rsidP="007504A4">
                            <w:pPr>
                              <w:pStyle w:val="BodyText"/>
                            </w:pPr>
                            <w:r>
                              <w:t>GT Parents</w:t>
                            </w:r>
                          </w:p>
                          <w:p w14:paraId="06EA3A9E" w14:textId="77777777" w:rsidR="00FD3993" w:rsidRDefault="00FD3993" w:rsidP="007504A4">
                            <w:pPr>
                              <w:pStyle w:val="BodyText"/>
                            </w:pPr>
                            <w:r>
                              <w:t>GT Students</w:t>
                            </w:r>
                          </w:p>
                          <w:p w14:paraId="62D78382" w14:textId="77777777" w:rsidR="00FD3993" w:rsidRDefault="00FD3993" w:rsidP="007504A4">
                            <w:pPr>
                              <w:pStyle w:val="BodyText"/>
                            </w:pPr>
                            <w:r>
                              <w:t>Teachers</w:t>
                            </w:r>
                          </w:p>
                          <w:p w14:paraId="00DCF057" w14:textId="77777777" w:rsidR="00FD3993" w:rsidRDefault="00FD3993" w:rsidP="007504A4">
                            <w:pPr>
                              <w:pStyle w:val="BodyText"/>
                            </w:pPr>
                            <w:r>
                              <w:t>Administration</w:t>
                            </w:r>
                          </w:p>
                          <w:p w14:paraId="36FCF27A" w14:textId="77777777" w:rsidR="00FD3993" w:rsidRPr="00CF27B0" w:rsidRDefault="00FD3993" w:rsidP="007504A4">
                            <w:pPr>
                              <w:pStyle w:val="BodyText"/>
                            </w:pPr>
                            <w:r>
                              <w:t xml:space="preserve">Trumann Community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87" type="#_x0000_t202" style="position:absolute;margin-left:252pt;margin-top:530.7pt;width:300pt;height:128.25pt;z-index:251658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" filled="f" stroked="f">
                <v:textbox inset=",0,,0">
                  <w:txbxContent>
                    <w:p w14:paraId="0EA9107D" w14:textId="77777777" w:rsidR="00FD3993" w:rsidRDefault="00FD3993" w:rsidP="007504A4">
                      <w:pPr>
                        <w:pStyle w:val="BodyText"/>
                      </w:pPr>
                      <w:r>
                        <w:t>GT Parents</w:t>
                      </w:r>
                    </w:p>
                    <w:p w14:paraId="06EA3A9E" w14:textId="77777777" w:rsidR="00FD3993" w:rsidRDefault="00FD3993" w:rsidP="007504A4">
                      <w:pPr>
                        <w:pStyle w:val="BodyText"/>
                      </w:pPr>
                      <w:r>
                        <w:t>GT Students</w:t>
                      </w:r>
                    </w:p>
                    <w:p w14:paraId="62D78382" w14:textId="77777777" w:rsidR="00FD3993" w:rsidRDefault="00FD3993" w:rsidP="007504A4">
                      <w:pPr>
                        <w:pStyle w:val="BodyText"/>
                      </w:pPr>
                      <w:r>
                        <w:t>Teachers</w:t>
                      </w:r>
                    </w:p>
                    <w:p w14:paraId="00DCF057" w14:textId="77777777" w:rsidR="00FD3993" w:rsidRDefault="00FD3993" w:rsidP="007504A4">
                      <w:pPr>
                        <w:pStyle w:val="BodyText"/>
                      </w:pPr>
                      <w:r>
                        <w:t>Administration</w:t>
                      </w:r>
                    </w:p>
                    <w:p w14:paraId="36FCF27A" w14:textId="77777777" w:rsidR="00FD3993" w:rsidRPr="00CF27B0" w:rsidRDefault="00FD3993" w:rsidP="007504A4">
                      <w:pPr>
                        <w:pStyle w:val="BodyText"/>
                      </w:pPr>
                      <w:r>
                        <w:t xml:space="preserve">Trumann Community </w:t>
                      </w:r>
                    </w:p>
                  </w:txbxContent>
                </v:textbox>
                <w10:wrap type="tight" anchorx="page" anchory="page"/>
              </v:shape>
            </w:pict>
          </mc:Fallback>
        </mc:AlternateContent>
      </w:r>
      <w:r w:rsidR="00141A99">
        <w:rPr>
          <w:noProof/>
        </w:rPr>
        <w:drawing>
          <wp:anchor distT="0" distB="0" distL="114300" distR="114300" simplePos="0" relativeHeight="251667697" behindDoc="0" locked="0" layoutInCell="1" allowOverlap="1" wp14:anchorId="230600D3" wp14:editId="385A7040">
            <wp:simplePos x="0" y="0"/>
            <wp:positionH relativeFrom="page">
              <wp:posOffset>5755640</wp:posOffset>
            </wp:positionH>
            <wp:positionV relativeFrom="page">
              <wp:posOffset>2614295</wp:posOffset>
            </wp:positionV>
            <wp:extent cx="1606550" cy="1606550"/>
            <wp:effectExtent l="0" t="0" r="0" b="0"/>
            <wp:wrapThrough wrapText="bothSides">
              <wp:wrapPolygon edited="0">
                <wp:start x="0" y="0"/>
                <wp:lineTo x="0" y="21173"/>
                <wp:lineTo x="21173" y="21173"/>
                <wp:lineTo x="21173" y="0"/>
                <wp:lineTo x="0" y="0"/>
              </wp:wrapPolygon>
            </wp:wrapThrough>
            <wp:docPr id="285" name="Picture 285" descr="Macintosh HD:Users:kimberly.stevens:Pictures:iPhoto Library:Masters:2012:08:09:20120809-144623: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imberly.stevens:Pictures:iPhoto Library:Masters:2012:08:09:20120809-144623:thumbnail.aspx.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99">
        <w:rPr>
          <w:noProof/>
        </w:rPr>
        <w:drawing>
          <wp:anchor distT="0" distB="0" distL="114300" distR="114300" simplePos="0" relativeHeight="251666673" behindDoc="0" locked="0" layoutInCell="1" allowOverlap="1" wp14:anchorId="009119AD" wp14:editId="5992ADD4">
            <wp:simplePos x="0" y="0"/>
            <wp:positionH relativeFrom="page">
              <wp:posOffset>3955415</wp:posOffset>
            </wp:positionH>
            <wp:positionV relativeFrom="page">
              <wp:posOffset>2614295</wp:posOffset>
            </wp:positionV>
            <wp:extent cx="1654175" cy="1602105"/>
            <wp:effectExtent l="0" t="0" r="0" b="0"/>
            <wp:wrapThrough wrapText="bothSides">
              <wp:wrapPolygon edited="0">
                <wp:start x="0" y="0"/>
                <wp:lineTo x="0" y="21232"/>
                <wp:lineTo x="21227" y="21232"/>
                <wp:lineTo x="21227" y="0"/>
                <wp:lineTo x="0" y="0"/>
              </wp:wrapPolygon>
            </wp:wrapThrough>
            <wp:docPr id="284" name="Picture 284" descr="Macintosh HD:Users:kimberly.stevens:Pictures:iPhoto Library:Masters:2012:08:09:20120809-144447: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imberly.stevens:Pictures:iPhoto Library:Masters:2012:08:09:20120809-144447:thumbnail.aspx.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417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99">
        <w:rPr>
          <w:noProof/>
        </w:rPr>
        <w:drawing>
          <wp:anchor distT="0" distB="0" distL="114300" distR="114300" simplePos="0" relativeHeight="251665649" behindDoc="0" locked="0" layoutInCell="1" allowOverlap="1" wp14:anchorId="6B238FC1" wp14:editId="4E4EE070">
            <wp:simplePos x="0" y="0"/>
            <wp:positionH relativeFrom="page">
              <wp:posOffset>5681980</wp:posOffset>
            </wp:positionH>
            <wp:positionV relativeFrom="page">
              <wp:posOffset>822960</wp:posOffset>
            </wp:positionV>
            <wp:extent cx="1720850" cy="1654810"/>
            <wp:effectExtent l="0" t="0" r="6350" b="0"/>
            <wp:wrapThrough wrapText="bothSides">
              <wp:wrapPolygon edited="0">
                <wp:start x="0" y="0"/>
                <wp:lineTo x="0" y="21219"/>
                <wp:lineTo x="21361" y="21219"/>
                <wp:lineTo x="21361" y="0"/>
                <wp:lineTo x="0" y="0"/>
              </wp:wrapPolygon>
            </wp:wrapThrough>
            <wp:docPr id="283" name="Picture 283" descr="Macintosh HD:Users:kimberly.stevens:Pictures:iPhoto Library:Masters:2012:08:09:20120809-144501:thumbnail.asp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imberly.stevens:Pictures:iPhoto Library:Masters:2012:08:09:20120809-144501:thumbnail.aspx.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0850"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C6">
        <w:rPr>
          <w:noProof/>
        </w:rPr>
        <mc:AlternateContent>
          <mc:Choice Requires="wps">
            <w:drawing>
              <wp:anchor distT="0" distB="0" distL="114300" distR="114300" simplePos="0" relativeHeight="251658470" behindDoc="0" locked="0" layoutInCell="1" allowOverlap="1" wp14:anchorId="4305164F" wp14:editId="3535A493">
                <wp:simplePos x="0" y="0"/>
                <wp:positionH relativeFrom="page">
                  <wp:posOffset>372110</wp:posOffset>
                </wp:positionH>
                <wp:positionV relativeFrom="page">
                  <wp:posOffset>4566285</wp:posOffset>
                </wp:positionV>
                <wp:extent cx="1828800" cy="368300"/>
                <wp:effectExtent l="3810" t="0" r="0" b="5715"/>
                <wp:wrapTight wrapText="bothSides">
                  <wp:wrapPolygon edited="0">
                    <wp:start x="0" y="0"/>
                    <wp:lineTo x="21600" y="0"/>
                    <wp:lineTo x="21600" y="21600"/>
                    <wp:lineTo x="0" y="21600"/>
                    <wp:lineTo x="0" y="0"/>
                  </wp:wrapPolygon>
                </wp:wrapTight>
                <wp:docPr id="2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CEC06F5" w14:textId="77777777" w:rsidR="00FD3993" w:rsidRPr="00936C30" w:rsidRDefault="00FD3993" w:rsidP="007504A4">
                            <w:pPr>
                              <w:pStyle w:val="Symbol"/>
                              <w:rPr>
                                <w:color w:val="CF9FCF" w:themeColor="accent1" w:themeTint="66"/>
                                <w:sz w:val="48"/>
                              </w:rPr>
                            </w:pPr>
                            <w:r w:rsidRPr="00936C30">
                              <w:rPr>
                                <w:color w:val="CF9FCF" w:themeColor="accent1" w:themeTint="66"/>
                                <w:sz w:val="4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88" type="#_x0000_t202" style="position:absolute;margin-left:29.3pt;margin-top:359.55pt;width:2in;height:29pt;z-index:251658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" filled="f" stroked="f">
                <v:stroke o:forcedash="t"/>
                <v:textbox inset="0,0,0,0">
                  <w:txbxContent>
                    <w:p w14:paraId="0CEC06F5" w14:textId="77777777" w:rsidR="00FD3993" w:rsidRPr="00936C30" w:rsidRDefault="00FD3993" w:rsidP="007504A4">
                      <w:pPr>
                        <w:pStyle w:val="Symbol"/>
                        <w:rPr>
                          <w:color w:val="CF9FCF" w:themeColor="accent1" w:themeTint="66"/>
                          <w:sz w:val="48"/>
                        </w:rPr>
                      </w:pPr>
                      <w:r w:rsidRPr="00936C30">
                        <w:rPr>
                          <w:color w:val="CF9FCF" w:themeColor="accent1" w:themeTint="66"/>
                          <w:sz w:val="48"/>
                        </w:rPr>
                        <w:t>+</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60" behindDoc="0" locked="0" layoutInCell="1" allowOverlap="1" wp14:anchorId="65F76701" wp14:editId="5F3775C4">
                <wp:simplePos x="0" y="0"/>
                <wp:positionH relativeFrom="page">
                  <wp:posOffset>4097020</wp:posOffset>
                </wp:positionH>
                <wp:positionV relativeFrom="page">
                  <wp:posOffset>993140</wp:posOffset>
                </wp:positionV>
                <wp:extent cx="1371600" cy="1267460"/>
                <wp:effectExtent l="0" t="0" r="0" b="2540"/>
                <wp:wrapTight wrapText="bothSides">
                  <wp:wrapPolygon edited="0">
                    <wp:start x="0" y="0"/>
                    <wp:lineTo x="0" y="21210"/>
                    <wp:lineTo x="21200" y="21210"/>
                    <wp:lineTo x="21200" y="0"/>
                    <wp:lineTo x="0" y="0"/>
                  </wp:wrapPolygon>
                </wp:wrapTight>
                <wp:docPr id="2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A72BAF" w14:textId="77777777" w:rsidR="00FD3993" w:rsidRPr="00141A99" w:rsidRDefault="00FD3993" w:rsidP="007504A4">
                            <w:pPr>
                              <w:pStyle w:val="BodyText2"/>
                              <w:rPr>
                                <w:sz w:val="22"/>
                              </w:rPr>
                            </w:pPr>
                            <w:r w:rsidRPr="00141A99">
                              <w:rPr>
                                <w:sz w:val="22"/>
                              </w:rPr>
                              <w:t xml:space="preserve">I’m so excited about the Trumann Gifted, Talented and Creative Program 2012-13! </w:t>
                            </w:r>
                          </w:p>
                          <w:p w14:paraId="52439DBB" w14:textId="77777777" w:rsidR="00FD3993" w:rsidRPr="00141A99" w:rsidRDefault="00FD3993" w:rsidP="007504A4">
                            <w:pPr>
                              <w:pStyle w:val="BodyText2"/>
                              <w:rPr>
                                <w:sz w:val="22"/>
                              </w:rPr>
                            </w:pPr>
                            <w:r w:rsidRPr="00141A99">
                              <w:rPr>
                                <w:sz w:val="22"/>
                              </w:rPr>
                              <w:t>Let’s get started!!</w:t>
                            </w:r>
                          </w:p>
                          <w:p w14:paraId="070701E1" w14:textId="77777777" w:rsidR="00FD3993" w:rsidRPr="00141A99" w:rsidRDefault="00FD3993" w:rsidP="007504A4">
                            <w:pPr>
                              <w:pStyle w:val="BodyText2"/>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9" type="#_x0000_t202" style="position:absolute;margin-left:322.6pt;margin-top:78.2pt;width:108pt;height:99.8pt;z-index:2516584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" mv:complextextbox="1" filled="f" stroked="f">
                <v:textbox inset="0,0,0,0">
                  <w:txbxContent>
                    <w:p w14:paraId="32A72BAF" w14:textId="77777777" w:rsidR="00FD3993" w:rsidRPr="00141A99" w:rsidRDefault="00FD3993" w:rsidP="007504A4">
                      <w:pPr>
                        <w:pStyle w:val="BodyText2"/>
                        <w:rPr>
                          <w:sz w:val="22"/>
                        </w:rPr>
                      </w:pPr>
                      <w:r w:rsidRPr="00141A99">
                        <w:rPr>
                          <w:sz w:val="22"/>
                        </w:rPr>
                        <w:t xml:space="preserve">I’m so excited about the Trumann Gifted, Talented and Creative Program 2012-13! </w:t>
                      </w:r>
                    </w:p>
                    <w:p w14:paraId="52439DBB" w14:textId="77777777" w:rsidR="00FD3993" w:rsidRPr="00141A99" w:rsidRDefault="00FD3993" w:rsidP="007504A4">
                      <w:pPr>
                        <w:pStyle w:val="BodyText2"/>
                        <w:rPr>
                          <w:sz w:val="22"/>
                        </w:rPr>
                      </w:pPr>
                      <w:r w:rsidRPr="00141A99">
                        <w:rPr>
                          <w:sz w:val="22"/>
                        </w:rPr>
                        <w:t>Let’s get started!!</w:t>
                      </w:r>
                    </w:p>
                    <w:p w14:paraId="070701E1" w14:textId="77777777" w:rsidR="00FD3993" w:rsidRPr="00141A99" w:rsidRDefault="00FD3993" w:rsidP="007504A4">
                      <w:pPr>
                        <w:pStyle w:val="BodyText2"/>
                        <w:rPr>
                          <w:sz w:val="22"/>
                        </w:rPr>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68" behindDoc="0" locked="0" layoutInCell="1" allowOverlap="1" wp14:anchorId="6DADC953" wp14:editId="3F116F49">
                <wp:simplePos x="0" y="0"/>
                <wp:positionH relativeFrom="page">
                  <wp:posOffset>3200400</wp:posOffset>
                </wp:positionH>
                <wp:positionV relativeFrom="page">
                  <wp:posOffset>6423025</wp:posOffset>
                </wp:positionV>
                <wp:extent cx="3657600" cy="274320"/>
                <wp:effectExtent l="0" t="0" r="0" b="5080"/>
                <wp:wrapTight wrapText="bothSides">
                  <wp:wrapPolygon edited="0">
                    <wp:start x="150" y="0"/>
                    <wp:lineTo x="150" y="20000"/>
                    <wp:lineTo x="21300" y="20000"/>
                    <wp:lineTo x="21300" y="0"/>
                    <wp:lineTo x="150" y="0"/>
                  </wp:wrapPolygon>
                </wp:wrapTight>
                <wp:docPr id="1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FA0FB5" w14:textId="77777777" w:rsidR="00FD3993" w:rsidRPr="00CA47DA" w:rsidRDefault="00FD3993" w:rsidP="007504A4">
                            <w:pPr>
                              <w:pStyle w:val="Recipient"/>
                            </w:pPr>
                            <w:r>
                              <w:t>Recipients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90" type="#_x0000_t202" style="position:absolute;margin-left:252pt;margin-top:505.75pt;width:4in;height:21.6pt;z-index:2516584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" filled="f" stroked="f">
                <v:textbox inset=",0,,0">
                  <w:txbxContent>
                    <w:p w14:paraId="4BFA0FB5" w14:textId="77777777" w:rsidR="00FD3993" w:rsidRPr="00CA47DA" w:rsidRDefault="00FD3993" w:rsidP="007504A4">
                      <w:pPr>
                        <w:pStyle w:val="Recipient"/>
                      </w:pPr>
                      <w:r>
                        <w:t>Recipients</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66" behindDoc="0" locked="0" layoutInCell="1" allowOverlap="1" wp14:anchorId="1AE7205C" wp14:editId="2FD11EEC">
                <wp:simplePos x="0" y="0"/>
                <wp:positionH relativeFrom="page">
                  <wp:posOffset>454660</wp:posOffset>
                </wp:positionH>
                <wp:positionV relativeFrom="page">
                  <wp:posOffset>4924425</wp:posOffset>
                </wp:positionV>
                <wp:extent cx="3340100" cy="228600"/>
                <wp:effectExtent l="0" t="0" r="0" b="0"/>
                <wp:wrapTight wrapText="bothSides">
                  <wp:wrapPolygon edited="0">
                    <wp:start x="164" y="0"/>
                    <wp:lineTo x="164" y="19200"/>
                    <wp:lineTo x="21189" y="19200"/>
                    <wp:lineTo x="21189" y="0"/>
                    <wp:lineTo x="164" y="0"/>
                  </wp:wrapPolygon>
                </wp:wrapTight>
                <wp:docPr id="1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D9D6F5" w14:textId="77777777" w:rsidR="00FD3993" w:rsidRPr="00936C30" w:rsidRDefault="00FD3993" w:rsidP="007504A4">
                            <w:pPr>
                              <w:pStyle w:val="Mailer"/>
                            </w:pPr>
                            <w:r>
                              <w:t>Trumann GT Monthly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91" type="#_x0000_t202" style="position:absolute;margin-left:35.8pt;margin-top:387.75pt;width:263pt;height:18pt;z-index:2516584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" filled="f" stroked="f">
                <v:textbox inset=",0,,0">
                  <w:txbxContent>
                    <w:p w14:paraId="5CD9D6F5" w14:textId="77777777" w:rsidR="00FD3993" w:rsidRPr="00936C30" w:rsidRDefault="00FD3993" w:rsidP="007504A4">
                      <w:pPr>
                        <w:pStyle w:val="Mailer"/>
                      </w:pPr>
                      <w:r>
                        <w:t>Trumann GT Monthly Newsletter</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64" behindDoc="0" locked="0" layoutInCell="1" allowOverlap="1" wp14:anchorId="049C11BD" wp14:editId="72613681">
                <wp:simplePos x="0" y="0"/>
                <wp:positionH relativeFrom="page">
                  <wp:posOffset>365760</wp:posOffset>
                </wp:positionH>
                <wp:positionV relativeFrom="page">
                  <wp:posOffset>4407535</wp:posOffset>
                </wp:positionV>
                <wp:extent cx="7040880" cy="0"/>
                <wp:effectExtent l="10160" t="13335" r="22860" b="24765"/>
                <wp:wrapNone/>
                <wp:docPr id="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47.05pt" to="583.2pt,34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" strokecolor="#a5a5a5 [2092]" strokeweight="1pt">
                <v:shadow opacity="22938f" mv:blur="38100f" offset="0,2pt"/>
                <w10:wrap anchorx="page" anchory="page"/>
              </v:line>
            </w:pict>
          </mc:Fallback>
        </mc:AlternateContent>
      </w:r>
      <w:r w:rsidR="00761BC6">
        <w:rPr>
          <w:noProof/>
        </w:rPr>
        <mc:AlternateContent>
          <mc:Choice Requires="wps">
            <w:drawing>
              <wp:anchor distT="0" distB="0" distL="114300" distR="114300" simplePos="0" relativeHeight="251658456" behindDoc="0" locked="0" layoutInCell="1" allowOverlap="1" wp14:anchorId="1674F192" wp14:editId="1F642783">
                <wp:simplePos x="0" y="0"/>
                <wp:positionH relativeFrom="page">
                  <wp:posOffset>3955415</wp:posOffset>
                </wp:positionH>
                <wp:positionV relativeFrom="page">
                  <wp:posOffset>822960</wp:posOffset>
                </wp:positionV>
                <wp:extent cx="1654810" cy="1654810"/>
                <wp:effectExtent l="5715" t="0" r="3175" b="0"/>
                <wp:wrapNone/>
                <wp:docPr id="1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311.45pt;margin-top:64.8pt;width:130.3pt;height:130.3pt;z-index:25165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" fillcolor="#636 [3204]" stroked="f" strokecolor="#4a7ebb" strokeweight="1.5pt">
                <v:shadow opacity="22938f" mv:blur="38100f" offset="0,2pt"/>
                <v:textbox inset=",7.2pt,,7.2pt"/>
                <w10:wrap anchorx="page" anchory="page"/>
              </v:rect>
            </w:pict>
          </mc:Fallback>
        </mc:AlternateContent>
      </w:r>
      <w:r w:rsidR="00761BC6">
        <w:rPr>
          <w:noProof/>
        </w:rPr>
        <mc:AlternateContent>
          <mc:Choice Requires="wps">
            <w:drawing>
              <wp:anchor distT="0" distB="0" distL="114300" distR="114300" simplePos="0" relativeHeight="251658404" behindDoc="0" locked="0" layoutInCell="1" allowOverlap="1" wp14:anchorId="604C8C47" wp14:editId="73AE68C4">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E56209E" w14:textId="77777777" w:rsidR="00FD3993" w:rsidRDefault="00FD3993" w:rsidP="007504A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92" type="#_x0000_t202" style="position:absolute;margin-left:318.5pt;margin-top:36pt;width:265.2pt;height:18pt;z-index:2516584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" filled="f" stroked="f">
                <v:stroke o:forcedash="t"/>
                <v:textbox inset="0,0,0,0">
                  <w:txbxContent>
                    <w:p w14:paraId="4E56209E" w14:textId="77777777" w:rsidR="00FD3993" w:rsidRDefault="00FD3993" w:rsidP="007504A4">
                      <w:pPr>
                        <w:pStyle w:val="Header-Right"/>
                      </w:pPr>
                      <w:r>
                        <w:t>Issue | Date</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03" behindDoc="0" locked="0" layoutInCell="1" allowOverlap="1" wp14:anchorId="04F61367" wp14:editId="6F5314FB">
                <wp:simplePos x="0" y="0"/>
                <wp:positionH relativeFrom="page">
                  <wp:posOffset>365760</wp:posOffset>
                </wp:positionH>
                <wp:positionV relativeFrom="page">
                  <wp:posOffset>457200</wp:posOffset>
                </wp:positionV>
                <wp:extent cx="3368040" cy="228600"/>
                <wp:effectExtent l="0" t="0" r="10160" b="0"/>
                <wp:wrapTight wrapText="bothSides">
                  <wp:wrapPolygon edited="0">
                    <wp:start x="0" y="0"/>
                    <wp:lineTo x="0" y="19200"/>
                    <wp:lineTo x="21502" y="19200"/>
                    <wp:lineTo x="21502" y="0"/>
                    <wp:lineTo x="0" y="0"/>
                  </wp:wrapPolygon>
                </wp:wrapTight>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BD4D31F" w14:textId="77777777" w:rsidR="00FD3993" w:rsidRDefault="00FD3993" w:rsidP="007504A4">
                            <w:pPr>
                              <w:pStyle w:val="Header"/>
                            </w:pPr>
                            <w:r>
                              <w:t>GT Program Monthly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3" type="#_x0000_t202" style="position:absolute;margin-left:28.8pt;margin-top:36pt;width:265.2pt;height:18pt;z-index:2516584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" filled="f" stroked="f">
                <v:textbox inset="0,0,0,0">
                  <w:txbxContent>
                    <w:p w14:paraId="5BD4D31F" w14:textId="77777777" w:rsidR="00FD3993" w:rsidRDefault="00FD3993" w:rsidP="007504A4">
                      <w:pPr>
                        <w:pStyle w:val="Header"/>
                      </w:pPr>
                      <w:r>
                        <w:t>GT Program Monthly Newsletter</w:t>
                      </w:r>
                    </w:p>
                  </w:txbxContent>
                </v:textbox>
                <w10:wrap type="tight" anchorx="page" anchory="page"/>
              </v:shape>
            </w:pict>
          </mc:Fallback>
        </mc:AlternateContent>
      </w:r>
      <w:bookmarkStart w:id="1" w:name="_LastPageContents"/>
      <w:r w:rsidR="00FC4F19">
        <w:t xml:space="preserve"> </w:t>
      </w:r>
      <w:bookmarkEnd w:id="1"/>
    </w:p>
    <w:sectPr w:rsidR="007504A4" w:rsidSect="007504A4">
      <w:headerReference w:type="first" r:id="rId27"/>
      <w:footerReference w:type="first" r:id="rId28"/>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4700" w14:textId="77777777" w:rsidR="00DA224C" w:rsidRDefault="00DA224C">
      <w:pPr>
        <w:spacing w:after="0"/>
      </w:pPr>
      <w:r>
        <w:separator/>
      </w:r>
    </w:p>
  </w:endnote>
  <w:endnote w:type="continuationSeparator" w:id="0">
    <w:p w14:paraId="6F09E140" w14:textId="77777777" w:rsidR="00DA224C" w:rsidRDefault="00DA2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Elephant">
    <w:altName w:val="Big Casl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8C6F" w14:textId="77777777" w:rsidR="00FD3993" w:rsidRDefault="00FD3993">
    <w:pPr>
      <w:pStyle w:val="Footer"/>
    </w:pPr>
    <w:r>
      <w:rPr>
        <w:noProof/>
      </w:rPr>
      <mc:AlternateContent>
        <mc:Choice Requires="wps">
          <w:drawing>
            <wp:anchor distT="0" distB="0" distL="114300" distR="114300" simplePos="0" relativeHeight="251658240" behindDoc="0" locked="0" layoutInCell="1" allowOverlap="1" wp14:anchorId="2CCF67D2" wp14:editId="2BCEB3D7">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3D06" w14:textId="77777777" w:rsidR="00FD3993" w:rsidRPr="00F31951" w:rsidRDefault="00FD3993" w:rsidP="007504A4">
                          <w:pPr>
                            <w:pStyle w:val="Footer-Right"/>
                          </w:pPr>
                          <w:r>
                            <w:fldChar w:fldCharType="begin"/>
                          </w:r>
                          <w:r>
                            <w:instrText xml:space="preserve"> PAGE  \* MERGEFORMAT </w:instrText>
                          </w:r>
                          <w:r>
                            <w:fldChar w:fldCharType="separate"/>
                          </w:r>
                          <w:r w:rsidR="00DA224C">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96" type="#_x0000_t202" style="position:absolute;margin-left:534pt;margin-top:745.2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" filled="f" stroked="f">
              <v:textbox inset="0,0,0,0">
                <w:txbxContent>
                  <w:p w14:paraId="6F723D06" w14:textId="77777777" w:rsidR="00FD3993" w:rsidRPr="00F31951" w:rsidRDefault="00FD3993" w:rsidP="007504A4">
                    <w:pPr>
                      <w:pStyle w:val="Footer-Right"/>
                    </w:pPr>
                    <w:r>
                      <w:fldChar w:fldCharType="begin"/>
                    </w:r>
                    <w:r>
                      <w:instrText xml:space="preserve"> PAGE  \* MERGEFORMAT </w:instrText>
                    </w:r>
                    <w:r>
                      <w:fldChar w:fldCharType="separate"/>
                    </w:r>
                    <w:r w:rsidR="00DA224C">
                      <w:rPr>
                        <w:noProof/>
                      </w:rPr>
                      <w:t>5</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33D5FCB3" wp14:editId="334C1E58">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99119B9" w14:textId="77777777" w:rsidR="00FD3993" w:rsidRDefault="00FD3993" w:rsidP="007504A4">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7" type="#_x0000_t202" style="position:absolute;margin-left:28.8pt;margin-top:745.2pt;width:265.2pt;height:1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" filled="f" stroked="f">
              <v:stroke o:forcedash="t"/>
              <v:textbox inset="0,0,0,0">
                <w:txbxContent>
                  <w:p w14:paraId="599119B9" w14:textId="77777777" w:rsidR="00FD3993" w:rsidRDefault="00FD3993" w:rsidP="007504A4">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0FA5" w14:textId="77777777" w:rsidR="00FD3993" w:rsidRDefault="00FD3993">
    <w:pPr>
      <w:pStyle w:val="Footer"/>
    </w:pPr>
    <w:r>
      <w:rPr>
        <w:noProof/>
      </w:rPr>
      <mc:AlternateContent>
        <mc:Choice Requires="wps">
          <w:drawing>
            <wp:anchor distT="0" distB="0" distL="114300" distR="114300" simplePos="0" relativeHeight="251658243" behindDoc="0" locked="0" layoutInCell="1" allowOverlap="1" wp14:anchorId="1A8AE029" wp14:editId="5CC63D50">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" strokecolor="#a5a5a5 [2092]" strokeweight="1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A811" w14:textId="77777777" w:rsidR="00FD3993" w:rsidRDefault="00FD39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A2C31" w14:textId="77777777" w:rsidR="00DA224C" w:rsidRDefault="00DA224C">
      <w:pPr>
        <w:spacing w:after="0"/>
      </w:pPr>
      <w:r>
        <w:separator/>
      </w:r>
    </w:p>
  </w:footnote>
  <w:footnote w:type="continuationSeparator" w:id="0">
    <w:p w14:paraId="38FA2E67" w14:textId="77777777" w:rsidR="00DA224C" w:rsidRDefault="00DA22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B1B2" w14:textId="77777777" w:rsidR="00FD3993" w:rsidRDefault="00FD3993">
    <w:pPr>
      <w:pStyle w:val="Header"/>
    </w:pPr>
    <w:r>
      <w:rPr>
        <w:noProof/>
      </w:rPr>
      <mc:AlternateContent>
        <mc:Choice Requires="wps">
          <w:drawing>
            <wp:anchor distT="0" distB="0" distL="114300" distR="114300" simplePos="0" relativeHeight="251658250" behindDoc="0" locked="0" layoutInCell="1" allowOverlap="1" wp14:anchorId="71F98602" wp14:editId="0C96F0BE">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46820EA" w14:textId="77777777" w:rsidR="00FD3993" w:rsidRDefault="00FD3993" w:rsidP="007504A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94" type="#_x0000_t202" style="position:absolute;margin-left:318.5pt;margin-top:36pt;width:265.2pt;height:1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" filled="f" stroked="f">
              <v:stroke o:forcedash="t"/>
              <v:textbox inset="0,0,0,0">
                <w:txbxContent>
                  <w:p w14:paraId="446820EA" w14:textId="77777777" w:rsidR="00FD3993" w:rsidRDefault="00FD3993" w:rsidP="007504A4">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159E5FCD" wp14:editId="77CDE67A">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B373517" w14:textId="77777777" w:rsidR="00FD3993" w:rsidRDefault="00FD3993" w:rsidP="007504A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28.8pt;margin-top:36pt;width:265.2pt;height:18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" filled="f" stroked="f">
              <v:stroke o:forcedash="t"/>
              <v:textbox inset="0,0,0,0">
                <w:txbxContent>
                  <w:p w14:paraId="0B373517" w14:textId="77777777" w:rsidR="00FD3993" w:rsidRDefault="00FD3993" w:rsidP="007504A4">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310FE090" wp14:editId="4926D319">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" strokecolor="#a5a5a5 [2092]"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45" behindDoc="0" locked="0" layoutInCell="1" allowOverlap="1" wp14:anchorId="717D374D" wp14:editId="6BBF8147">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" strokecolor="#a5a5a5 [2092]" strokeweight="1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7535" w14:textId="77777777" w:rsidR="00FD3993" w:rsidRDefault="00FD3993">
    <w:pPr>
      <w:pStyle w:val="Header"/>
    </w:pPr>
    <w:r>
      <w:rPr>
        <w:noProof/>
      </w:rPr>
      <mc:AlternateContent>
        <mc:Choice Requires="wps">
          <w:drawing>
            <wp:anchor distT="0" distB="0" distL="114300" distR="114300" simplePos="0" relativeHeight="251658242" behindDoc="0" locked="0" layoutInCell="1" allowOverlap="1" wp14:anchorId="0A34DC1B" wp14:editId="28ECABE3">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" strokecolor="#a5a5a5 [2092]" strokeweight="1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8763" w14:textId="77777777" w:rsidR="00FD3993" w:rsidRDefault="00FD3993">
    <w:pPr>
      <w:pStyle w:val="Header"/>
    </w:pPr>
    <w:r>
      <w:rPr>
        <w:noProof/>
      </w:rPr>
      <mc:AlternateContent>
        <mc:Choice Requires="wps">
          <w:drawing>
            <wp:anchor distT="0" distB="0" distL="114300" distR="114300" simplePos="0" relativeHeight="251658246" behindDoc="0" locked="0" layoutInCell="1" allowOverlap="1" wp14:anchorId="3C2B1DA6" wp14:editId="5D1D3F3F">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" strokecolor="#a5a5a5 [2092]"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47" behindDoc="0" locked="0" layoutInCell="1" allowOverlap="1" wp14:anchorId="46103AD7" wp14:editId="77AE139B">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" strokecolor="#a5a5a5 [2092]" strokeweight="1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90B"/>
    <w:multiLevelType w:val="hybridMultilevel"/>
    <w:tmpl w:val="F2C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7504A4"/>
    <w:rsid w:val="00037A7C"/>
    <w:rsid w:val="001140AB"/>
    <w:rsid w:val="001366E8"/>
    <w:rsid w:val="00141A99"/>
    <w:rsid w:val="00212448"/>
    <w:rsid w:val="00213F52"/>
    <w:rsid w:val="00297423"/>
    <w:rsid w:val="003028E0"/>
    <w:rsid w:val="00341461"/>
    <w:rsid w:val="003B3312"/>
    <w:rsid w:val="00424AB0"/>
    <w:rsid w:val="0045098F"/>
    <w:rsid w:val="004A2B37"/>
    <w:rsid w:val="004C24A2"/>
    <w:rsid w:val="00504737"/>
    <w:rsid w:val="00563A07"/>
    <w:rsid w:val="006965DC"/>
    <w:rsid w:val="007504A4"/>
    <w:rsid w:val="00761BC6"/>
    <w:rsid w:val="007662B7"/>
    <w:rsid w:val="00771216"/>
    <w:rsid w:val="007A7A10"/>
    <w:rsid w:val="007F2140"/>
    <w:rsid w:val="008072F0"/>
    <w:rsid w:val="0085074F"/>
    <w:rsid w:val="009365FF"/>
    <w:rsid w:val="00957DD2"/>
    <w:rsid w:val="009C25E8"/>
    <w:rsid w:val="00AA0B49"/>
    <w:rsid w:val="00C57BF2"/>
    <w:rsid w:val="00CD6436"/>
    <w:rsid w:val="00CE6D23"/>
    <w:rsid w:val="00D54330"/>
    <w:rsid w:val="00D63AB2"/>
    <w:rsid w:val="00D900B2"/>
    <w:rsid w:val="00D960ED"/>
    <w:rsid w:val="00DA224C"/>
    <w:rsid w:val="00DC5679"/>
    <w:rsid w:val="00E4145E"/>
    <w:rsid w:val="00F544ED"/>
    <w:rsid w:val="00FC4F19"/>
    <w:rsid w:val="00FD39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F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3028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302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gif"/><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dvantage%20News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3F1C-3254-0B44-A5B7-BABBDC0E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Newsletter.dotx</Template>
  <TotalTime>214</TotalTime>
  <Pages>6</Pages>
  <Words>12</Words>
  <Characters>75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Stevens</dc:creator>
  <cp:keywords/>
  <dc:description/>
  <cp:lastModifiedBy>Kimberly Stevens</cp:lastModifiedBy>
  <cp:revision>2</cp:revision>
  <cp:lastPrinted>2012-08-13T19:20:00Z</cp:lastPrinted>
  <dcterms:created xsi:type="dcterms:W3CDTF">2012-08-09T19:28:00Z</dcterms:created>
  <dcterms:modified xsi:type="dcterms:W3CDTF">2012-08-13T23:06:00Z</dcterms:modified>
  <cp:category/>
</cp:coreProperties>
</file>