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4" w:rsidRDefault="00D317F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92DB1" wp14:editId="4B7ABFCF">
                <wp:simplePos x="0" y="0"/>
                <wp:positionH relativeFrom="page">
                  <wp:posOffset>5105400</wp:posOffset>
                </wp:positionH>
                <wp:positionV relativeFrom="page">
                  <wp:posOffset>1600200</wp:posOffset>
                </wp:positionV>
                <wp:extent cx="1307465" cy="1257300"/>
                <wp:effectExtent l="0" t="0" r="0" b="12700"/>
                <wp:wrapThrough wrapText="bothSides">
                  <wp:wrapPolygon edited="0">
                    <wp:start x="420" y="0"/>
                    <wp:lineTo x="420" y="21382"/>
                    <wp:lineTo x="20561" y="21382"/>
                    <wp:lineTo x="20561" y="0"/>
                    <wp:lineTo x="42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FD" w:rsidRPr="00D317FD" w:rsidRDefault="00D317FD">
                            <w:pPr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</w:pPr>
                            <w:r w:rsidRPr="00D317FD"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  <w:t xml:space="preserve">I just really </w:t>
                            </w:r>
                          </w:p>
                          <w:p w:rsidR="00D317FD" w:rsidRPr="00D317FD" w:rsidRDefault="00D317FD">
                            <w:pPr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</w:pPr>
                            <w:r w:rsidRPr="00D317FD"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  <w:t xml:space="preserve">Love </w:t>
                            </w:r>
                          </w:p>
                          <w:p w:rsidR="00D317FD" w:rsidRPr="00D317FD" w:rsidRDefault="00D317FD">
                            <w:pPr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</w:pPr>
                            <w:r w:rsidRPr="00D317FD"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  <w:t>Cookies!!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02pt;margin-top:126pt;width:102.95pt;height:99pt;z-index:2516848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" mv:complextextbox="1" filled="f" stroked="f">
                <v:textbox>
                  <w:txbxContent>
                    <w:p w:rsidR="00D317FD" w:rsidRPr="00D317FD" w:rsidRDefault="00D317FD">
                      <w:pPr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</w:pPr>
                      <w:r w:rsidRPr="00D317FD"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  <w:t xml:space="preserve">I just really </w:t>
                      </w:r>
                    </w:p>
                    <w:p w:rsidR="00D317FD" w:rsidRPr="00D317FD" w:rsidRDefault="00D317FD">
                      <w:pPr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</w:pPr>
                      <w:r w:rsidRPr="00D317FD"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  <w:t xml:space="preserve">Love </w:t>
                      </w:r>
                    </w:p>
                    <w:p w:rsidR="00D317FD" w:rsidRPr="00D317FD" w:rsidRDefault="00D317FD">
                      <w:pPr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</w:pPr>
                      <w:r w:rsidRPr="00D317FD"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  <w:t>Cookies!!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D837B" wp14:editId="42B9CA78">
                <wp:simplePos x="0" y="0"/>
                <wp:positionH relativeFrom="page">
                  <wp:posOffset>622300</wp:posOffset>
                </wp:positionH>
                <wp:positionV relativeFrom="page">
                  <wp:posOffset>711200</wp:posOffset>
                </wp:positionV>
                <wp:extent cx="2673985" cy="1790700"/>
                <wp:effectExtent l="0" t="0" r="0" b="12700"/>
                <wp:wrapThrough wrapText="bothSides">
                  <wp:wrapPolygon edited="0">
                    <wp:start x="205" y="0"/>
                    <wp:lineTo x="205" y="21447"/>
                    <wp:lineTo x="21133" y="21447"/>
                    <wp:lineTo x="21133" y="0"/>
                    <wp:lineTo x="205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317FD" w:rsidRPr="00D317FD" w:rsidRDefault="00D317FD">
                            <w:pPr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</w:pPr>
                            <w:r w:rsidRPr="00D317FD"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  <w:t xml:space="preserve">I </w:t>
                            </w:r>
                            <w:r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  <w:t xml:space="preserve">really love the Trumann </w:t>
                            </w:r>
                          </w:p>
                          <w:p w:rsidR="00D317FD" w:rsidRPr="00D317FD" w:rsidRDefault="00D317FD">
                            <w:pPr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</w:pPr>
                            <w:r w:rsidRPr="00D317FD">
                              <w:rPr>
                                <w:rFonts w:ascii="Abadi MT Condensed Extra Bold" w:hAnsi="Abadi MT Condensed Extra Bold"/>
                                <w:color w:val="7EC251" w:themeColor="accent3"/>
                                <w:sz w:val="40"/>
                              </w:rPr>
                              <w:t>GT Program!! It’s really great!!!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9pt;margin-top:56pt;width:210.55pt;height:141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" mv:complextextbox="1" filled="f" stroked="f">
                <v:textbox>
                  <w:txbxContent>
                    <w:p w:rsidR="00D317FD" w:rsidRPr="00D317FD" w:rsidRDefault="00D317FD">
                      <w:pPr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</w:pPr>
                      <w:r w:rsidRPr="00D317FD"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  <w:t xml:space="preserve">I </w:t>
                      </w:r>
                      <w:r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  <w:t xml:space="preserve">really love the Trumann </w:t>
                      </w:r>
                    </w:p>
                    <w:p w:rsidR="00D317FD" w:rsidRPr="00D317FD" w:rsidRDefault="00D317FD">
                      <w:pPr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</w:pPr>
                      <w:r w:rsidRPr="00D317FD">
                        <w:rPr>
                          <w:rFonts w:ascii="Abadi MT Condensed Extra Bold" w:hAnsi="Abadi MT Condensed Extra Bold"/>
                          <w:color w:val="7EC251" w:themeColor="accent3"/>
                          <w:sz w:val="40"/>
                        </w:rPr>
                        <w:t>GT Program!! It’s really great!!!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19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51E32" wp14:editId="49A45C46">
                <wp:simplePos x="0" y="0"/>
                <wp:positionH relativeFrom="page">
                  <wp:posOffset>381000</wp:posOffset>
                </wp:positionH>
                <wp:positionV relativeFrom="page">
                  <wp:posOffset>8286750</wp:posOffset>
                </wp:positionV>
                <wp:extent cx="7061200" cy="933450"/>
                <wp:effectExtent l="0" t="0" r="0" b="6350"/>
                <wp:wrapThrough wrapText="bothSides">
                  <wp:wrapPolygon edited="0">
                    <wp:start x="0" y="0"/>
                    <wp:lineTo x="0" y="21159"/>
                    <wp:lineTo x="21522" y="21159"/>
                    <wp:lineTo x="21522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FD" w:rsidRPr="00EE195C" w:rsidRDefault="00D317FD" w:rsidP="00816385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EE195C">
                              <w:rPr>
                                <w:sz w:val="36"/>
                              </w:rPr>
                              <w:t>Get the scoop on 2012-13 GT Plans!</w:t>
                            </w:r>
                            <w:r>
                              <w:rPr>
                                <w:sz w:val="36"/>
                              </w:rPr>
                              <w:t xml:space="preserve"> New Improved Web Site!</w:t>
                            </w:r>
                          </w:p>
                          <w:p w:rsidR="00D317FD" w:rsidRPr="00EE195C" w:rsidRDefault="00D317FD" w:rsidP="00816385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EE195C">
                              <w:rPr>
                                <w:sz w:val="36"/>
                              </w:rPr>
                              <w:t xml:space="preserve">Pick up a copy of </w:t>
                            </w:r>
                            <w:r>
                              <w:rPr>
                                <w:sz w:val="36"/>
                              </w:rPr>
                              <w:t xml:space="preserve">various </w:t>
                            </w:r>
                            <w:r w:rsidRPr="00EE195C">
                              <w:rPr>
                                <w:sz w:val="36"/>
                              </w:rPr>
                              <w:t xml:space="preserve">GT </w:t>
                            </w:r>
                            <w:r>
                              <w:rPr>
                                <w:sz w:val="36"/>
                              </w:rPr>
                              <w:t>Program documents!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pt;margin-top:652.5pt;width:556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" filled="f" stroked="f">
                <v:textbox inset="0,0,0,0">
                  <w:txbxContent>
                    <w:p w:rsidR="00D317FD" w:rsidRPr="00EE195C" w:rsidRDefault="00D317FD" w:rsidP="00816385">
                      <w:pPr>
                        <w:pStyle w:val="Heading1"/>
                        <w:rPr>
                          <w:sz w:val="36"/>
                        </w:rPr>
                      </w:pPr>
                      <w:r w:rsidRPr="00EE195C">
                        <w:rPr>
                          <w:sz w:val="36"/>
                        </w:rPr>
                        <w:t>Get the scoop on 2012-13 GT Plans!</w:t>
                      </w:r>
                      <w:r>
                        <w:rPr>
                          <w:sz w:val="36"/>
                        </w:rPr>
                        <w:t xml:space="preserve"> New Improved Web Site!</w:t>
                      </w:r>
                    </w:p>
                    <w:p w:rsidR="00D317FD" w:rsidRPr="00EE195C" w:rsidRDefault="00D317FD" w:rsidP="00816385">
                      <w:pPr>
                        <w:pStyle w:val="Heading1"/>
                        <w:rPr>
                          <w:sz w:val="36"/>
                        </w:rPr>
                      </w:pPr>
                      <w:r w:rsidRPr="00EE195C">
                        <w:rPr>
                          <w:sz w:val="36"/>
                        </w:rPr>
                        <w:t xml:space="preserve">Pick up a copy of </w:t>
                      </w:r>
                      <w:r>
                        <w:rPr>
                          <w:sz w:val="36"/>
                        </w:rPr>
                        <w:t xml:space="preserve">various </w:t>
                      </w:r>
                      <w:r w:rsidRPr="00EE195C">
                        <w:rPr>
                          <w:sz w:val="36"/>
                        </w:rPr>
                        <w:t xml:space="preserve">GT </w:t>
                      </w:r>
                      <w:r>
                        <w:rPr>
                          <w:sz w:val="36"/>
                        </w:rPr>
                        <w:t>Program documents!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19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A3868" wp14:editId="1062DF00">
                <wp:simplePos x="0" y="0"/>
                <wp:positionH relativeFrom="page">
                  <wp:posOffset>3416300</wp:posOffset>
                </wp:positionH>
                <wp:positionV relativeFrom="page">
                  <wp:posOffset>9309100</wp:posOffset>
                </wp:positionV>
                <wp:extent cx="1828800" cy="274320"/>
                <wp:effectExtent l="0" t="0" r="0" b="5080"/>
                <wp:wrapThrough wrapText="bothSides">
                  <wp:wrapPolygon edited="0">
                    <wp:start x="300" y="0"/>
                    <wp:lineTo x="300" y="20000"/>
                    <wp:lineTo x="21000" y="20000"/>
                    <wp:lineTo x="21000" y="0"/>
                    <wp:lineTo x="3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FD" w:rsidRDefault="00D317FD" w:rsidP="00717C6F">
                            <w:pPr>
                              <w:pStyle w:val="ContactDetails"/>
                            </w:pPr>
                            <w:r>
                              <w:t>Time</w:t>
                            </w:r>
                            <w:r w:rsidR="00265895">
                              <w:t>: 6:00-7</w:t>
                            </w:r>
                            <w: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9pt;margin-top:733pt;width:2in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" filled="f" stroked="f">
                <v:textbox inset=",0,,0">
                  <w:txbxContent>
                    <w:p w:rsidR="00D317FD" w:rsidRDefault="00D317FD" w:rsidP="00717C6F">
                      <w:pPr>
                        <w:pStyle w:val="ContactDetails"/>
                      </w:pPr>
                      <w:r>
                        <w:t>Time</w:t>
                      </w:r>
                      <w:r w:rsidR="00265895">
                        <w:t>: 6:00-7</w:t>
                      </w:r>
                      <w:r>
                        <w:t>:00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19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1C816" wp14:editId="1135B99B">
                <wp:simplePos x="0" y="0"/>
                <wp:positionH relativeFrom="page">
                  <wp:posOffset>5943600</wp:posOffset>
                </wp:positionH>
                <wp:positionV relativeFrom="page">
                  <wp:posOffset>9220200</wp:posOffset>
                </wp:positionV>
                <wp:extent cx="1371600" cy="431800"/>
                <wp:effectExtent l="0" t="0" r="0" b="0"/>
                <wp:wrapThrough wrapText="bothSides">
                  <wp:wrapPolygon edited="0">
                    <wp:start x="400" y="0"/>
                    <wp:lineTo x="400" y="20329"/>
                    <wp:lineTo x="20800" y="20329"/>
                    <wp:lineTo x="20800" y="0"/>
                    <wp:lineTo x="40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FD" w:rsidRDefault="00D317FD" w:rsidP="00EE195C">
                            <w:pPr>
                              <w:pStyle w:val="ContactDetails"/>
                            </w:pPr>
                            <w:r>
                              <w:t xml:space="preserve">See you there! </w:t>
                            </w:r>
                          </w:p>
                          <w:p w:rsidR="00D317FD" w:rsidRDefault="00D317FD" w:rsidP="00EE195C">
                            <w:pPr>
                              <w:pStyle w:val="ContactDetails"/>
                            </w:pPr>
                            <w:r>
                              <w:t>-- Mrs. Stevens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68pt;margin-top:726pt;width:108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" filled="f" stroked="f">
                <v:textbox inset=",0,,0">
                  <w:txbxContent>
                    <w:p w:rsidR="00D317FD" w:rsidRDefault="00D317FD" w:rsidP="00EE195C">
                      <w:pPr>
                        <w:pStyle w:val="ContactDetails"/>
                      </w:pPr>
                      <w:r>
                        <w:t xml:space="preserve">See you there! </w:t>
                      </w:r>
                    </w:p>
                    <w:p w:rsidR="00D317FD" w:rsidRDefault="00D317FD" w:rsidP="00EE195C">
                      <w:pPr>
                        <w:pStyle w:val="ContactDetails"/>
                      </w:pPr>
                      <w:r>
                        <w:t>-- Mrs. Stevens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19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E18F8" wp14:editId="7EB0BBA1">
                <wp:simplePos x="0" y="0"/>
                <wp:positionH relativeFrom="page">
                  <wp:posOffset>863600</wp:posOffset>
                </wp:positionH>
                <wp:positionV relativeFrom="page">
                  <wp:posOffset>7442200</wp:posOffset>
                </wp:positionV>
                <wp:extent cx="6451600" cy="749300"/>
                <wp:effectExtent l="0" t="0" r="0" b="12700"/>
                <wp:wrapThrough wrapText="bothSides">
                  <wp:wrapPolygon edited="0">
                    <wp:start x="85" y="0"/>
                    <wp:lineTo x="85" y="21234"/>
                    <wp:lineTo x="21430" y="21234"/>
                    <wp:lineTo x="21430" y="0"/>
                    <wp:lineTo x="85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FD" w:rsidRDefault="00D317FD" w:rsidP="006A111E">
                            <w:pPr>
                              <w:pStyle w:val="Heading2"/>
                            </w:pPr>
                            <w:r>
                              <w:t>PLEASE---Come eat cookies, drink coffee, and sip punch</w:t>
                            </w:r>
                            <w:r w:rsidR="00265895">
                              <w:t xml:space="preserve"> </w:t>
                            </w:r>
                            <w:r>
                              <w:t>in the GT classroom!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8pt;margin-top:586pt;width:508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Iq/gADAACt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" filled="f" stroked="f">
                <v:textbox inset=",,,0">
                  <w:txbxContent>
                    <w:p w:rsidR="00D317FD" w:rsidRDefault="00D317FD" w:rsidP="006A111E">
                      <w:pPr>
                        <w:pStyle w:val="Heading2"/>
                      </w:pPr>
                      <w:r>
                        <w:t>PLEASE---Come eat cookies, drink coffee, and sip punch</w:t>
                      </w:r>
                      <w:r w:rsidR="00265895">
                        <w:t xml:space="preserve"> </w:t>
                      </w:r>
                      <w:r>
                        <w:t>in the GT classroom!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59264" behindDoc="0" locked="0" layoutInCell="1" allowOverlap="1" wp14:anchorId="5D1B1203" wp14:editId="728EE71C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5118100"/>
            <wp:effectExtent l="0" t="0" r="0" b="12700"/>
            <wp:wrapThrough wrapText="bothSides">
              <wp:wrapPolygon edited="0">
                <wp:start x="0" y="0"/>
                <wp:lineTo x="0" y="21546"/>
                <wp:lineTo x="21520" y="21546"/>
                <wp:lineTo x="21520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28"/>
                    <a:stretch/>
                  </pic:blipFill>
                  <pic:spPr bwMode="auto">
                    <a:xfrm>
                      <a:off x="0" y="0"/>
                      <a:ext cx="6858000" cy="511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E10EB" wp14:editId="05EBB3A8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FD" w:rsidRDefault="00D317FD" w:rsidP="00080C7B">
                            <w:pPr>
                              <w:pStyle w:val="Title"/>
                            </w:pPr>
                            <w:r>
                              <w:t>GT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4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6/lQ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" filled="f" stroked="f">
                <v:textbox inset=",,,0">
                  <w:txbxContent>
                    <w:p w:rsidR="00D317FD" w:rsidRDefault="00D317FD" w:rsidP="00080C7B">
                      <w:pPr>
                        <w:pStyle w:val="Title"/>
                      </w:pPr>
                      <w:r>
                        <w:t>GT Parents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7F4EB" wp14:editId="4F5BC0C0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FD" w:rsidRDefault="00D317FD" w:rsidP="00E9776E">
                            <w:pPr>
                              <w:pStyle w:val="Subtitle"/>
                            </w:pPr>
                            <w:r>
                              <w:t>Tonight is open house for GT also!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Ka8wE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ck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" filled="f" stroked="f">
                <v:textbox inset=",,,0">
                  <w:txbxContent>
                    <w:p w:rsidR="00D317FD" w:rsidRDefault="00D317FD" w:rsidP="00E9776E">
                      <w:pPr>
                        <w:pStyle w:val="Subtitle"/>
                      </w:pPr>
                      <w:r>
                        <w:t>Tonight is open house for GT also!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E5660" wp14:editId="7144656F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F2879" wp14:editId="4F4D3712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FD" w:rsidRDefault="00265895" w:rsidP="00717C6F">
                            <w:pPr>
                              <w:pStyle w:val="ContactDetails"/>
                            </w:pPr>
                            <w:r>
                              <w:t>Intermediate</w:t>
                            </w:r>
                            <w:r w:rsidR="00D317FD">
                              <w:t xml:space="preserve"> GT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" filled="f" stroked="f">
                <v:textbox inset=",0,,0">
                  <w:txbxContent>
                    <w:p w:rsidR="00D317FD" w:rsidRDefault="00265895" w:rsidP="00717C6F">
                      <w:pPr>
                        <w:pStyle w:val="ContactDetails"/>
                      </w:pPr>
                      <w:r>
                        <w:t>Intermediate</w:t>
                      </w:r>
                      <w:r w:rsidR="00D317FD">
                        <w:t xml:space="preserve"> GT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9FEE" wp14:editId="60468641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1D4A" wp14:editId="40CBF574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be1e2d [3204]" stroked="f" strokeweight="2pt">
                <w10:wrap type="through" anchorx="page" anchory="page"/>
              </v:rect>
            </w:pict>
          </mc:Fallback>
        </mc:AlternateContent>
      </w:r>
      <w:bookmarkStart w:id="0" w:name="_GoBack"/>
      <w:bookmarkEnd w:id="0"/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E195C"/>
    <w:rsid w:val="0002615A"/>
    <w:rsid w:val="00031F09"/>
    <w:rsid w:val="00080C7B"/>
    <w:rsid w:val="00265895"/>
    <w:rsid w:val="002F6ED3"/>
    <w:rsid w:val="0038421C"/>
    <w:rsid w:val="003B3441"/>
    <w:rsid w:val="004D7FB5"/>
    <w:rsid w:val="00542FAF"/>
    <w:rsid w:val="005D6457"/>
    <w:rsid w:val="0065585D"/>
    <w:rsid w:val="006A111E"/>
    <w:rsid w:val="00717C6F"/>
    <w:rsid w:val="00816385"/>
    <w:rsid w:val="009570B6"/>
    <w:rsid w:val="00983FF6"/>
    <w:rsid w:val="00AC0420"/>
    <w:rsid w:val="00BA3340"/>
    <w:rsid w:val="00BD34F5"/>
    <w:rsid w:val="00C269DA"/>
    <w:rsid w:val="00C440BE"/>
    <w:rsid w:val="00D278C6"/>
    <w:rsid w:val="00D317FD"/>
    <w:rsid w:val="00D34EA4"/>
    <w:rsid w:val="00DE5458"/>
    <w:rsid w:val="00E2341A"/>
    <w:rsid w:val="00E9776E"/>
    <w:rsid w:val="00E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7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16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Stevens</dc:creator>
  <cp:keywords/>
  <dc:description/>
  <cp:lastModifiedBy>Kimberly Stevens</cp:lastModifiedBy>
  <cp:revision>1</cp:revision>
  <cp:lastPrinted>2012-08-13T19:57:00Z</cp:lastPrinted>
  <dcterms:created xsi:type="dcterms:W3CDTF">2012-08-13T19:34:00Z</dcterms:created>
  <dcterms:modified xsi:type="dcterms:W3CDTF">2012-08-13T20:01:00Z</dcterms:modified>
  <cp:category/>
</cp:coreProperties>
</file>